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3D555B" w:rsidRDefault="009E64C4" w:rsidP="007E13DB">
      <w:pPr>
        <w:rPr>
          <w:rFonts w:ascii="Times New Roman" w:hAnsi="Times New Roman"/>
          <w:sz w:val="8"/>
          <w:lang w:val="en-US"/>
        </w:rPr>
      </w:pPr>
    </w:p>
    <w:p w:rsidR="00E91372" w:rsidRPr="00E91372" w:rsidRDefault="00DF7B07" w:rsidP="00E91372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E91372">
        <w:rPr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728">
            <v:imagedata r:id="rId8" o:title=""/>
            <w10:wrap type="topAndBottom"/>
          </v:shape>
          <o:OLEObject Type="Embed" ProgID="CorelDraw.Graphic.8" ShapeID="_x0000_s1122" DrawAspect="Content" ObjectID="_1694609625" r:id="rId9"/>
        </w:pict>
      </w:r>
      <w:r w:rsidR="00E91372" w:rsidRPr="00E91372">
        <w:rPr>
          <w:rFonts w:ascii="Times New Roman" w:hAnsi="Times New Roman"/>
          <w:caps/>
          <w:sz w:val="28"/>
          <w:szCs w:val="28"/>
        </w:rPr>
        <w:t xml:space="preserve">Комиссия </w:t>
      </w:r>
    </w:p>
    <w:p w:rsidR="00E91372" w:rsidRPr="00E91372" w:rsidRDefault="00E91372" w:rsidP="00E91372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E91372">
        <w:rPr>
          <w:rFonts w:ascii="Times New Roman" w:hAnsi="Times New Roman"/>
          <w:caps/>
          <w:sz w:val="28"/>
          <w:szCs w:val="28"/>
        </w:rPr>
        <w:t xml:space="preserve">по делам несовершеннолетних и защите их прав </w:t>
      </w:r>
    </w:p>
    <w:p w:rsidR="00D82BDA" w:rsidRPr="00E91372" w:rsidRDefault="00E91372" w:rsidP="00E91372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E91372">
        <w:rPr>
          <w:rFonts w:ascii="Times New Roman" w:hAnsi="Times New Roman"/>
          <w:caps/>
          <w:sz w:val="28"/>
          <w:szCs w:val="28"/>
        </w:rPr>
        <w:t>Иркутской области</w:t>
      </w:r>
    </w:p>
    <w:p w:rsidR="003D555B" w:rsidRPr="003D555B" w:rsidRDefault="003D555B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caps/>
          <w:sz w:val="10"/>
          <w:szCs w:val="10"/>
        </w:rPr>
      </w:pPr>
    </w:p>
    <w:p w:rsidR="00973A49" w:rsidRPr="00706599" w:rsidRDefault="00E91372" w:rsidP="002E404B">
      <w:pPr>
        <w:pStyle w:val="2"/>
        <w:tabs>
          <w:tab w:val="left" w:pos="3969"/>
        </w:tabs>
        <w:ind w:left="-1418"/>
      </w:pPr>
      <w:r>
        <w:t xml:space="preserve">П О С Т А Н О В Л </w:t>
      </w:r>
      <w:r w:rsidR="006570EA">
        <w:t>Е Н И Е</w:t>
      </w:r>
    </w:p>
    <w:p w:rsidR="009E64C4" w:rsidRPr="00132EA1" w:rsidRDefault="009E64C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>_</w:t>
      </w:r>
      <w:r w:rsidR="002A4A11">
        <w:rPr>
          <w:rFonts w:ascii="Times New Roman" w:hAnsi="Times New Roman"/>
        </w:rPr>
        <w:t>_</w:t>
      </w:r>
      <w:r w:rsidRPr="00132EA1">
        <w:rPr>
          <w:rFonts w:ascii="Times New Roman" w:hAnsi="Times New Roman"/>
        </w:rPr>
        <w:t>_</w:t>
      </w:r>
      <w:r w:rsidR="00C72D9E">
        <w:rPr>
          <w:rFonts w:ascii="Times New Roman" w:hAnsi="Times New Roman"/>
        </w:rPr>
        <w:t>__</w:t>
      </w:r>
      <w:r w:rsidR="00E4603A">
        <w:rPr>
          <w:rFonts w:ascii="Times New Roman" w:hAnsi="Times New Roman"/>
          <w:u w:val="single"/>
        </w:rPr>
        <w:t>30.12.2015</w:t>
      </w:r>
      <w:r w:rsidR="00C72D9E">
        <w:rPr>
          <w:rFonts w:ascii="Times New Roman" w:hAnsi="Times New Roman"/>
        </w:rPr>
        <w:t>__</w:t>
      </w:r>
      <w:r w:rsidRPr="00132EA1">
        <w:rPr>
          <w:rFonts w:ascii="Times New Roman" w:hAnsi="Times New Roman"/>
        </w:rPr>
        <w:t>_</w:t>
      </w:r>
      <w:r w:rsidR="008D7527">
        <w:rPr>
          <w:rFonts w:ascii="Times New Roman" w:hAnsi="Times New Roman"/>
        </w:rPr>
        <w:t>__</w:t>
      </w:r>
      <w:r w:rsidRPr="00132EA1">
        <w:rPr>
          <w:rFonts w:ascii="Times New Roman" w:hAnsi="Times New Roman"/>
        </w:rPr>
        <w:t xml:space="preserve">__                   </w:t>
      </w:r>
      <w:r w:rsidR="00973A49" w:rsidRPr="00132EA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№_____</w:t>
      </w:r>
      <w:r w:rsidR="00E4603A" w:rsidRPr="00E4603A"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_</w:t>
      </w:r>
      <w:r w:rsidR="006933D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C13D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="00C72D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91372" w:rsidRDefault="00E91372" w:rsidP="00E91372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13D63" w:rsidRPr="00C13D63" w:rsidRDefault="00C13D63" w:rsidP="00C13D6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13D63">
        <w:rPr>
          <w:rFonts w:ascii="Times New Roman" w:hAnsi="Times New Roman"/>
          <w:b/>
          <w:sz w:val="28"/>
          <w:szCs w:val="28"/>
        </w:rPr>
        <w:t xml:space="preserve">Об утверждении Порядка межведомственного взаимодействия </w:t>
      </w:r>
      <w:r>
        <w:rPr>
          <w:rFonts w:ascii="Times New Roman" w:hAnsi="Times New Roman"/>
          <w:b/>
          <w:sz w:val="28"/>
          <w:szCs w:val="28"/>
        </w:rPr>
        <w:br/>
      </w:r>
      <w:r w:rsidRPr="00C13D63">
        <w:rPr>
          <w:rFonts w:ascii="Times New Roman" w:hAnsi="Times New Roman"/>
          <w:b/>
          <w:sz w:val="28"/>
          <w:szCs w:val="28"/>
        </w:rPr>
        <w:t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</w:t>
      </w:r>
      <w:r w:rsidRPr="00C13D63">
        <w:rPr>
          <w:rFonts w:ascii="Times New Roman" w:hAnsi="Times New Roman"/>
          <w:b/>
          <w:sz w:val="28"/>
          <w:szCs w:val="28"/>
        </w:rPr>
        <w:t>е</w:t>
      </w:r>
      <w:r w:rsidRPr="00C13D63">
        <w:rPr>
          <w:rFonts w:ascii="Times New Roman" w:hAnsi="Times New Roman"/>
          <w:b/>
          <w:sz w:val="28"/>
          <w:szCs w:val="28"/>
        </w:rPr>
        <w:t>нии</w:t>
      </w:r>
    </w:p>
    <w:p w:rsidR="00C13D63" w:rsidRPr="007103D0" w:rsidRDefault="00C13D63" w:rsidP="00C13D6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D63" w:rsidRPr="007103D0" w:rsidRDefault="00C13D63" w:rsidP="00C13D63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1B6578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координации деятельности субъектов системы профилактики безнадзорности и правонарушений несовершеннолетних, осуществляющих деятельность на территории Иркутской области, по организации работы с несовершеннолетними и семьями, находящимися в социально опасном положении, </w:t>
      </w:r>
      <w:r w:rsidRPr="001B6578">
        <w:rPr>
          <w:rFonts w:ascii="Times New Roman" w:hAnsi="Times New Roman"/>
          <w:sz w:val="28"/>
          <w:szCs w:val="28"/>
        </w:rPr>
        <w:t xml:space="preserve">руководствуясь частью 1 статьи 10 Закона Иркутской области </w:t>
      </w:r>
      <w:r w:rsidRPr="001B6578">
        <w:rPr>
          <w:rFonts w:ascii="Times New Roman" w:hAnsi="Times New Roman"/>
          <w:sz w:val="28"/>
          <w:szCs w:val="28"/>
        </w:rPr>
        <w:br/>
        <w:t xml:space="preserve">от 12 ноября 2007 года № 100-оз «О порядке создания и осуществления деятельности комиссий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br/>
      </w:r>
      <w:r w:rsidRPr="001B6578">
        <w:rPr>
          <w:rFonts w:ascii="Times New Roman" w:hAnsi="Times New Roman"/>
          <w:sz w:val="28"/>
          <w:szCs w:val="28"/>
        </w:rPr>
        <w:t>в Иркутской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78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Иркутской области </w:t>
      </w:r>
    </w:p>
    <w:p w:rsidR="00C13D63" w:rsidRPr="007103D0" w:rsidRDefault="00C13D63" w:rsidP="00C13D6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П О С Т А Н О В Л Я Е Т:</w:t>
      </w:r>
    </w:p>
    <w:p w:rsidR="00C13D63" w:rsidRPr="00C13D63" w:rsidRDefault="00C13D63" w:rsidP="0051641B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 xml:space="preserve">1. </w:t>
      </w:r>
      <w:r w:rsidRPr="00C13D63">
        <w:rPr>
          <w:rFonts w:ascii="Times New Roman" w:hAnsi="Times New Roman"/>
          <w:sz w:val="28"/>
          <w:szCs w:val="28"/>
        </w:rPr>
        <w:t xml:space="preserve">Утвердить Порядок межведомственного взаимодействия </w:t>
      </w:r>
      <w:r w:rsidRPr="00C13D63">
        <w:rPr>
          <w:rFonts w:ascii="Times New Roman" w:hAnsi="Times New Roman"/>
          <w:sz w:val="28"/>
          <w:szCs w:val="28"/>
        </w:rPr>
        <w:br/>
        <w:t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 (прил</w:t>
      </w:r>
      <w:r w:rsidRPr="00C13D63">
        <w:rPr>
          <w:rFonts w:ascii="Times New Roman" w:hAnsi="Times New Roman"/>
          <w:sz w:val="28"/>
          <w:szCs w:val="28"/>
        </w:rPr>
        <w:t>а</w:t>
      </w:r>
      <w:r w:rsidRPr="00C13D63">
        <w:rPr>
          <w:rFonts w:ascii="Times New Roman" w:hAnsi="Times New Roman"/>
          <w:sz w:val="28"/>
          <w:szCs w:val="28"/>
        </w:rPr>
        <w:t>гается).</w:t>
      </w:r>
    </w:p>
    <w:p w:rsidR="000C297F" w:rsidRPr="007C705C" w:rsidRDefault="00C13D63" w:rsidP="00FA3035">
      <w:pPr>
        <w:suppressAutoHyphens/>
        <w:ind w:right="57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3035">
        <w:rPr>
          <w:rFonts w:ascii="Times New Roman" w:hAnsi="Times New Roman"/>
          <w:sz w:val="28"/>
          <w:szCs w:val="28"/>
        </w:rPr>
        <w:t xml:space="preserve">. </w:t>
      </w:r>
      <w:r w:rsidR="000C297F" w:rsidRPr="007C705C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0C297F" w:rsidRDefault="000C297F" w:rsidP="00E91372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536"/>
        <w:tblW w:w="9639" w:type="dxa"/>
        <w:tblLayout w:type="fixed"/>
        <w:tblLook w:val="0000"/>
      </w:tblPr>
      <w:tblGrid>
        <w:gridCol w:w="4962"/>
        <w:gridCol w:w="4677"/>
      </w:tblGrid>
      <w:tr w:rsidR="0051641B" w:rsidTr="00516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51641B" w:rsidRPr="008B0DC8" w:rsidRDefault="0051641B" w:rsidP="0051641B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8B0DC8">
              <w:rPr>
                <w:rFonts w:ascii="Times New Roman" w:hAnsi="Times New Roman"/>
                <w:sz w:val="27"/>
                <w:szCs w:val="27"/>
              </w:rPr>
              <w:t xml:space="preserve">Заместитель Председателя Правительства Иркутской области, </w:t>
            </w:r>
            <w:r w:rsidRPr="008B0DC8">
              <w:rPr>
                <w:rFonts w:ascii="Times New Roman" w:hAnsi="Times New Roman"/>
                <w:sz w:val="27"/>
                <w:szCs w:val="27"/>
              </w:rPr>
              <w:br/>
              <w:t xml:space="preserve">председатель комиссии по делам несовершеннолетних и защите </w:t>
            </w:r>
          </w:p>
          <w:p w:rsidR="0051641B" w:rsidRPr="008B0DC8" w:rsidRDefault="0051641B" w:rsidP="0051641B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8B0DC8">
              <w:rPr>
                <w:rFonts w:ascii="Times New Roman" w:hAnsi="Times New Roman"/>
                <w:sz w:val="27"/>
                <w:szCs w:val="27"/>
              </w:rPr>
              <w:t>их прав Иркутской области</w:t>
            </w:r>
          </w:p>
        </w:tc>
        <w:tc>
          <w:tcPr>
            <w:tcW w:w="4677" w:type="dxa"/>
          </w:tcPr>
          <w:p w:rsidR="0051641B" w:rsidRPr="008B0DC8" w:rsidRDefault="0051641B" w:rsidP="0051641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1641B" w:rsidRPr="008B0DC8" w:rsidRDefault="0051641B" w:rsidP="0051641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1641B" w:rsidRPr="008B0DC8" w:rsidRDefault="0051641B" w:rsidP="0051641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1641B" w:rsidRPr="008B0DC8" w:rsidRDefault="0051641B" w:rsidP="0051641B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B0DC8">
              <w:rPr>
                <w:rFonts w:ascii="Times New Roman" w:hAnsi="Times New Roman"/>
                <w:sz w:val="27"/>
                <w:szCs w:val="27"/>
              </w:rPr>
              <w:t xml:space="preserve">                                 </w:t>
            </w:r>
          </w:p>
          <w:p w:rsidR="0051641B" w:rsidRPr="008B0DC8" w:rsidRDefault="0051641B" w:rsidP="0051641B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B0DC8"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8B0DC8">
              <w:rPr>
                <w:rFonts w:ascii="Times New Roman" w:hAnsi="Times New Roman"/>
                <w:sz w:val="27"/>
                <w:szCs w:val="27"/>
              </w:rPr>
              <w:t xml:space="preserve">   В.Ф. Вобликова</w:t>
            </w:r>
          </w:p>
        </w:tc>
      </w:tr>
      <w:tr w:rsidR="0051641B" w:rsidTr="00516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51641B" w:rsidRPr="0051641B" w:rsidRDefault="0051641B" w:rsidP="0051641B">
            <w:pPr>
              <w:suppressAutoHyphens/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641B" w:rsidRPr="0054179F" w:rsidRDefault="0051641B" w:rsidP="0051641B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43C0A" w:rsidRDefault="00943C0A" w:rsidP="00E91372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51641B" w:rsidRDefault="0051641B">
      <w:pPr>
        <w:jc w:val="both"/>
        <w:rPr>
          <w:rFonts w:ascii="Times New Roman" w:hAnsi="Times New Roman"/>
          <w:b/>
          <w:sz w:val="28"/>
        </w:rPr>
      </w:pPr>
    </w:p>
    <w:p w:rsidR="0051641B" w:rsidRDefault="0051641B">
      <w:pPr>
        <w:jc w:val="both"/>
        <w:rPr>
          <w:rFonts w:ascii="Times New Roman" w:hAnsi="Times New Roman"/>
          <w:b/>
          <w:sz w:val="28"/>
        </w:rPr>
      </w:pPr>
    </w:p>
    <w:p w:rsidR="0051641B" w:rsidRDefault="0051641B">
      <w:pPr>
        <w:jc w:val="both"/>
        <w:rPr>
          <w:rFonts w:ascii="Times New Roman" w:hAnsi="Times New Roman"/>
          <w:b/>
          <w:sz w:val="28"/>
        </w:rPr>
      </w:pPr>
    </w:p>
    <w:p w:rsidR="0051641B" w:rsidRPr="0051641B" w:rsidRDefault="0051641B" w:rsidP="0051641B">
      <w:pPr>
        <w:pageBreakBefore/>
        <w:tabs>
          <w:tab w:val="left" w:pos="3465"/>
          <w:tab w:val="center" w:pos="4677"/>
        </w:tabs>
        <w:jc w:val="right"/>
        <w:rPr>
          <w:sz w:val="28"/>
          <w:szCs w:val="28"/>
        </w:rPr>
      </w:pPr>
      <w:r w:rsidRPr="0051641B">
        <w:rPr>
          <w:sz w:val="28"/>
          <w:szCs w:val="28"/>
        </w:rPr>
        <w:lastRenderedPageBreak/>
        <w:t>УТВЕРЖДЕН</w:t>
      </w:r>
    </w:p>
    <w:p w:rsidR="0051641B" w:rsidRPr="0051641B" w:rsidRDefault="0051641B" w:rsidP="0051641B">
      <w:pPr>
        <w:tabs>
          <w:tab w:val="left" w:pos="3465"/>
          <w:tab w:val="center" w:pos="4677"/>
        </w:tabs>
        <w:jc w:val="right"/>
        <w:rPr>
          <w:sz w:val="28"/>
          <w:szCs w:val="28"/>
        </w:rPr>
      </w:pPr>
      <w:r w:rsidRPr="0051641B">
        <w:rPr>
          <w:sz w:val="28"/>
          <w:szCs w:val="28"/>
        </w:rPr>
        <w:t>постановлением комиссии по делам</w:t>
      </w:r>
    </w:p>
    <w:p w:rsidR="0051641B" w:rsidRPr="0051641B" w:rsidRDefault="0051641B" w:rsidP="0051641B">
      <w:pPr>
        <w:tabs>
          <w:tab w:val="left" w:pos="3465"/>
          <w:tab w:val="center" w:pos="4677"/>
        </w:tabs>
        <w:jc w:val="right"/>
        <w:rPr>
          <w:sz w:val="28"/>
          <w:szCs w:val="28"/>
        </w:rPr>
      </w:pPr>
      <w:r w:rsidRPr="0051641B">
        <w:rPr>
          <w:sz w:val="28"/>
          <w:szCs w:val="28"/>
        </w:rPr>
        <w:t>несовершеннолетних и защите их</w:t>
      </w:r>
    </w:p>
    <w:p w:rsidR="0051641B" w:rsidRPr="0051641B" w:rsidRDefault="0051641B" w:rsidP="0051641B">
      <w:pPr>
        <w:tabs>
          <w:tab w:val="left" w:pos="3465"/>
          <w:tab w:val="center" w:pos="4677"/>
        </w:tabs>
        <w:jc w:val="right"/>
        <w:rPr>
          <w:sz w:val="28"/>
          <w:szCs w:val="28"/>
        </w:rPr>
      </w:pPr>
      <w:r w:rsidRPr="0051641B">
        <w:rPr>
          <w:sz w:val="28"/>
          <w:szCs w:val="28"/>
        </w:rPr>
        <w:t>прав Иркутской области</w:t>
      </w:r>
    </w:p>
    <w:p w:rsidR="0051641B" w:rsidRPr="005F2BA6" w:rsidRDefault="0051641B" w:rsidP="0051641B">
      <w:pPr>
        <w:tabs>
          <w:tab w:val="left" w:pos="3465"/>
          <w:tab w:val="center" w:pos="4677"/>
        </w:tabs>
        <w:jc w:val="right"/>
        <w:rPr>
          <w:rFonts w:ascii="Times New Roman" w:hAnsi="Times New Roman"/>
        </w:rPr>
      </w:pPr>
      <w:r w:rsidRPr="005F2BA6">
        <w:rPr>
          <w:rFonts w:ascii="Times New Roman" w:hAnsi="Times New Roman"/>
          <w:sz w:val="28"/>
          <w:szCs w:val="28"/>
        </w:rPr>
        <w:t>от «</w:t>
      </w:r>
      <w:r w:rsidR="005F2BA6" w:rsidRPr="005F2BA6">
        <w:rPr>
          <w:rFonts w:ascii="Times New Roman" w:hAnsi="Times New Roman"/>
          <w:sz w:val="28"/>
          <w:szCs w:val="28"/>
        </w:rPr>
        <w:t>30</w:t>
      </w:r>
      <w:r w:rsidRPr="005F2BA6">
        <w:rPr>
          <w:rFonts w:ascii="Times New Roman" w:hAnsi="Times New Roman"/>
          <w:sz w:val="28"/>
          <w:szCs w:val="28"/>
        </w:rPr>
        <w:t>»</w:t>
      </w:r>
      <w:r w:rsidR="005F2BA6" w:rsidRPr="005F2BA6">
        <w:rPr>
          <w:rFonts w:ascii="Times New Roman" w:hAnsi="Times New Roman"/>
          <w:sz w:val="28"/>
          <w:szCs w:val="28"/>
        </w:rPr>
        <w:t xml:space="preserve"> декабря </w:t>
      </w:r>
      <w:r w:rsidRPr="005F2BA6">
        <w:rPr>
          <w:rFonts w:ascii="Times New Roman" w:hAnsi="Times New Roman"/>
          <w:sz w:val="28"/>
          <w:szCs w:val="28"/>
        </w:rPr>
        <w:t>2015 года №</w:t>
      </w:r>
      <w:r w:rsidR="005F2BA6" w:rsidRPr="005F2BA6">
        <w:rPr>
          <w:rFonts w:ascii="Times New Roman" w:hAnsi="Times New Roman"/>
          <w:sz w:val="28"/>
          <w:szCs w:val="28"/>
        </w:rPr>
        <w:t xml:space="preserve"> 10</w:t>
      </w:r>
      <w:r w:rsidRPr="005F2BA6">
        <w:rPr>
          <w:rFonts w:ascii="Times New Roman" w:hAnsi="Times New Roman"/>
        </w:rPr>
        <w:t xml:space="preserve"> </w:t>
      </w:r>
    </w:p>
    <w:p w:rsidR="0051641B" w:rsidRDefault="0051641B" w:rsidP="0051641B">
      <w:pPr>
        <w:tabs>
          <w:tab w:val="left" w:pos="3465"/>
          <w:tab w:val="center" w:pos="4677"/>
        </w:tabs>
        <w:jc w:val="center"/>
      </w:pPr>
    </w:p>
    <w:p w:rsidR="0051641B" w:rsidRDefault="0051641B" w:rsidP="0051641B">
      <w:pPr>
        <w:tabs>
          <w:tab w:val="left" w:pos="3465"/>
          <w:tab w:val="center" w:pos="4677"/>
        </w:tabs>
        <w:jc w:val="center"/>
      </w:pPr>
    </w:p>
    <w:p w:rsidR="0051641B" w:rsidRPr="0051641B" w:rsidRDefault="0051641B" w:rsidP="0051641B">
      <w:pPr>
        <w:tabs>
          <w:tab w:val="left" w:pos="3465"/>
          <w:tab w:val="center" w:pos="4677"/>
        </w:tabs>
        <w:jc w:val="center"/>
        <w:rPr>
          <w:b/>
          <w:bCs/>
          <w:sz w:val="28"/>
          <w:szCs w:val="28"/>
        </w:rPr>
      </w:pPr>
      <w:r w:rsidRPr="0051641B">
        <w:rPr>
          <w:b/>
          <w:sz w:val="28"/>
          <w:szCs w:val="28"/>
        </w:rPr>
        <w:t>Порядок</w:t>
      </w:r>
    </w:p>
    <w:p w:rsidR="0051641B" w:rsidRPr="0051641B" w:rsidRDefault="0051641B" w:rsidP="0051641B">
      <w:pPr>
        <w:jc w:val="center"/>
        <w:rPr>
          <w:b/>
          <w:sz w:val="28"/>
          <w:szCs w:val="28"/>
        </w:rPr>
      </w:pPr>
      <w:r w:rsidRPr="0051641B">
        <w:rPr>
          <w:b/>
          <w:sz w:val="28"/>
          <w:szCs w:val="28"/>
        </w:rPr>
        <w:t>межведомственного взаимодействия субъектов системы профилактики безнадзорности и правонар</w:t>
      </w:r>
      <w:r w:rsidRPr="0051641B">
        <w:rPr>
          <w:b/>
          <w:sz w:val="28"/>
          <w:szCs w:val="28"/>
        </w:rPr>
        <w:t>у</w:t>
      </w:r>
      <w:r w:rsidRPr="0051641B">
        <w:rPr>
          <w:b/>
          <w:sz w:val="28"/>
          <w:szCs w:val="28"/>
        </w:rPr>
        <w:t xml:space="preserve">шений несовершеннолетних </w:t>
      </w:r>
      <w:r w:rsidRPr="0051641B">
        <w:rPr>
          <w:b/>
          <w:sz w:val="28"/>
          <w:szCs w:val="28"/>
        </w:rPr>
        <w:br/>
        <w:t xml:space="preserve">по организации индивидуальной профилактической работы </w:t>
      </w:r>
      <w:r w:rsidRPr="0051641B">
        <w:rPr>
          <w:b/>
          <w:sz w:val="28"/>
          <w:szCs w:val="28"/>
        </w:rPr>
        <w:br/>
        <w:t xml:space="preserve">в отношении семей и (или) несовершеннолетних, находящихся </w:t>
      </w:r>
      <w:r w:rsidRPr="0051641B">
        <w:rPr>
          <w:b/>
          <w:sz w:val="28"/>
          <w:szCs w:val="28"/>
        </w:rPr>
        <w:br/>
        <w:t xml:space="preserve">в социально опасном положении </w:t>
      </w:r>
    </w:p>
    <w:p w:rsidR="0051641B" w:rsidRPr="0051641B" w:rsidRDefault="0051641B" w:rsidP="0051641B">
      <w:pPr>
        <w:jc w:val="center"/>
        <w:rPr>
          <w:b/>
          <w:bCs/>
          <w:sz w:val="28"/>
          <w:szCs w:val="28"/>
        </w:rPr>
      </w:pPr>
    </w:p>
    <w:p w:rsidR="0051641B" w:rsidRPr="0051641B" w:rsidRDefault="0051641B" w:rsidP="0051641B">
      <w:pPr>
        <w:jc w:val="center"/>
        <w:rPr>
          <w:i/>
          <w:sz w:val="28"/>
          <w:szCs w:val="28"/>
        </w:rPr>
      </w:pPr>
      <w:r w:rsidRPr="0051641B">
        <w:rPr>
          <w:i/>
          <w:sz w:val="28"/>
          <w:szCs w:val="28"/>
        </w:rPr>
        <w:t>Глава 1. Общие положения</w:t>
      </w:r>
    </w:p>
    <w:p w:rsidR="0051641B" w:rsidRDefault="0051641B" w:rsidP="0051641B">
      <w:pPr>
        <w:jc w:val="center"/>
        <w:rPr>
          <w:b/>
          <w:bCs/>
        </w:rPr>
      </w:pPr>
    </w:p>
    <w:p w:rsidR="0051641B" w:rsidRPr="0051641B" w:rsidRDefault="0051641B" w:rsidP="0051641B">
      <w:pPr>
        <w:pStyle w:val="3"/>
        <w:suppressAutoHyphens/>
        <w:ind w:firstLine="709"/>
      </w:pPr>
      <w:r w:rsidRPr="0051641B">
        <w:t>1. Настоящий 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</w:t>
      </w:r>
      <w:r w:rsidRPr="0051641B">
        <w:t>с</w:t>
      </w:r>
      <w:r w:rsidRPr="0051641B">
        <w:t>ном положении (далее – Порядок), разработан 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постановлением администрации Иркутской области от 26 марта 2008 года № 65-па «О районной (городской), районной в городе комиссии по делам несовершенн</w:t>
      </w:r>
      <w:r w:rsidRPr="0051641B">
        <w:t>о</w:t>
      </w:r>
      <w:r w:rsidRPr="0051641B">
        <w:t xml:space="preserve">летних и защите их прав в Иркутской области» и определяет порядок межведомственного взаимодействия органов и учреждений системы профилактики безнадзорности и правонарушений несовершеннолетних, осуществляющих деятельность на территории Иркутской области (далее - субъекты системы профилактики), по организации индивидуальной профилактической работы </w:t>
      </w:r>
      <w:r w:rsidRPr="0051641B">
        <w:br/>
        <w:t>в отношении несовершеннолетних и родителей или иных законных представителей несовершеннолетних, не исполняющих своих обязанностей по во</w:t>
      </w:r>
      <w:r w:rsidRPr="0051641B">
        <w:t>с</w:t>
      </w:r>
      <w:r w:rsidRPr="0051641B">
        <w:t>питанию, обучению и (или) содержанию несовершеннолетних и (или) отрицательно влияют на их поведение либо жестоко обращаются с ними, находящихся в социально опасном положении, а также по принятию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(далее – межведомственное взаимодействие субъектов системы профилактики).</w:t>
      </w:r>
    </w:p>
    <w:p w:rsidR="0051641B" w:rsidRPr="0051641B" w:rsidRDefault="0051641B" w:rsidP="0051641B">
      <w:pPr>
        <w:pStyle w:val="3"/>
        <w:suppressAutoHyphens/>
        <w:ind w:firstLine="709"/>
      </w:pPr>
      <w:r w:rsidRPr="0051641B">
        <w:t>2. В Порядке используются понятия и термины в значениях, определенных Федеральным законом № 120-ФЗ.</w:t>
      </w:r>
    </w:p>
    <w:p w:rsidR="0051641B" w:rsidRPr="0051641B" w:rsidRDefault="0051641B" w:rsidP="0051641B">
      <w:pPr>
        <w:pStyle w:val="3"/>
        <w:suppressAutoHyphens/>
        <w:ind w:firstLine="709"/>
      </w:pPr>
      <w:r w:rsidRPr="0051641B">
        <w:lastRenderedPageBreak/>
        <w:t>3. В состав субъектов системы профилактики входят органы и учреждения системы профилактики безнадзорности и правонарушений несоверше</w:t>
      </w:r>
      <w:r w:rsidRPr="0051641B">
        <w:t>н</w:t>
      </w:r>
      <w:r w:rsidRPr="0051641B">
        <w:t>нолетних, указанные в статье 4 Федерального закона № 120-ФЗ.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4. Индивидуальная профилактическая работа осуществляется </w:t>
      </w:r>
      <w:r w:rsidRPr="0051641B">
        <w:rPr>
          <w:rFonts w:ascii="Times New Roman" w:hAnsi="Times New Roman"/>
          <w:sz w:val="28"/>
          <w:szCs w:val="28"/>
        </w:rPr>
        <w:br/>
        <w:t xml:space="preserve">в отношении лиц, указанных в статье 5 Федерального закона № 120-ФЗ, </w:t>
      </w:r>
      <w:r w:rsidRPr="0051641B">
        <w:rPr>
          <w:rFonts w:ascii="Times New Roman" w:hAnsi="Times New Roman"/>
          <w:sz w:val="28"/>
          <w:szCs w:val="28"/>
        </w:rPr>
        <w:br/>
        <w:t xml:space="preserve">на основаниях, предусмотренных статьей 6 Федерального закона № 120-ФЗ, </w:t>
      </w:r>
      <w:r w:rsidRPr="0051641B">
        <w:rPr>
          <w:rFonts w:ascii="Times New Roman" w:hAnsi="Times New Roman"/>
          <w:sz w:val="28"/>
          <w:szCs w:val="28"/>
        </w:rPr>
        <w:br/>
        <w:t>а также в соответствии с критериями</w:t>
      </w:r>
      <w:r w:rsidRPr="005164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отнесения семей и (или) несовершеннолетних, к категории находящихся в социально опасном положении, указа</w:t>
      </w:r>
      <w:r w:rsidRPr="0051641B">
        <w:rPr>
          <w:rFonts w:ascii="Times New Roman" w:hAnsi="Times New Roman"/>
          <w:sz w:val="28"/>
          <w:szCs w:val="28"/>
        </w:rPr>
        <w:t>н</w:t>
      </w:r>
      <w:r w:rsidRPr="0051641B">
        <w:rPr>
          <w:rFonts w:ascii="Times New Roman" w:hAnsi="Times New Roman"/>
          <w:sz w:val="28"/>
          <w:szCs w:val="28"/>
        </w:rPr>
        <w:t>ными в пунктах 9, 10 настоящего Порядка.</w:t>
      </w:r>
      <w:r w:rsidRPr="0051641B">
        <w:rPr>
          <w:rFonts w:ascii="Times New Roman" w:hAnsi="Times New Roman"/>
          <w:b/>
          <w:sz w:val="28"/>
          <w:szCs w:val="28"/>
        </w:rPr>
        <w:t xml:space="preserve"> </w:t>
      </w:r>
    </w:p>
    <w:p w:rsidR="0051641B" w:rsidRPr="0051641B" w:rsidRDefault="0051641B" w:rsidP="0051641B">
      <w:pPr>
        <w:pStyle w:val="3"/>
        <w:suppressAutoHyphens/>
        <w:ind w:firstLine="709"/>
      </w:pPr>
      <w:r w:rsidRPr="0051641B">
        <w:t xml:space="preserve">5. Формирование и ведение банка данных Иркутской области о семьях и несовершеннолетних, находящихся в социально опасном положении </w:t>
      </w:r>
      <w:r w:rsidR="00A47A95">
        <w:br/>
      </w:r>
      <w:r w:rsidRPr="0051641B">
        <w:t xml:space="preserve">(далее – Банк данных СОП) осуществляется в соответствии с постановлением Правительства Иркутской области от 6 августа 2015 года № 382-пп </w:t>
      </w:r>
      <w:r w:rsidRPr="0051641B">
        <w:br/>
        <w:t xml:space="preserve">«Об утверждении Положения о банке данных Иркутской области о семьях и несовершеннолетних, находящихся в социально опасном положении» </w:t>
      </w:r>
      <w:r w:rsidRPr="0051641B">
        <w:br/>
        <w:t xml:space="preserve">(далее – </w:t>
      </w:r>
      <w:r w:rsidRPr="0051641B">
        <w:rPr>
          <w:color w:val="000000"/>
        </w:rPr>
        <w:t>Положение о Банке данных СОП</w:t>
      </w:r>
      <w:r w:rsidRPr="0051641B">
        <w:t>).</w:t>
      </w:r>
    </w:p>
    <w:p w:rsidR="0051641B" w:rsidRPr="0051641B" w:rsidRDefault="0051641B" w:rsidP="0051641B">
      <w:pPr>
        <w:pStyle w:val="3"/>
        <w:suppressAutoHyphens/>
        <w:ind w:firstLine="540"/>
      </w:pPr>
    </w:p>
    <w:p w:rsidR="0051641B" w:rsidRPr="0051641B" w:rsidRDefault="0051641B" w:rsidP="0051641B">
      <w:pPr>
        <w:pStyle w:val="31"/>
        <w:suppressAutoHyphens/>
        <w:rPr>
          <w:b w:val="0"/>
          <w:bCs w:val="0"/>
          <w:i/>
        </w:rPr>
      </w:pPr>
      <w:r w:rsidRPr="0051641B">
        <w:rPr>
          <w:b w:val="0"/>
          <w:bCs w:val="0"/>
          <w:i/>
        </w:rPr>
        <w:t>Глава 2. Основные цели, задачи и принципы межведомственного взаимодействия субъектов системы профилактики</w:t>
      </w:r>
    </w:p>
    <w:p w:rsidR="0051641B" w:rsidRPr="0051641B" w:rsidRDefault="0051641B" w:rsidP="0051641B">
      <w:pPr>
        <w:pStyle w:val="31"/>
        <w:suppressAutoHyphens/>
        <w:jc w:val="both"/>
      </w:pP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6. Основными целями межведомственного взаимодействия субъектов системы профилактики являются: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устранение причин и условий, способствующих безнадзорности и правонарушениям несовершеннолетних;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устранение причин и условий, способствующих семейному неблагополучию;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защита прав и законных интересов несовершеннолетних;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повышение эффективности межведомственного взаимодействия субъектов системы профилактики при реализации системы социальных, правовых, психолого-педагогических и иных мер, направленных на нормализацию внутрисемейных отношений.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 xml:space="preserve">7. Основными задачами межведомственного взаимодействия субъектов системы профилактики являются: 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раннее выявление семей и (или) несовершеннолетних, находящихся в социально опасном положении, и своевременное устранение причин и условий, способствующих этому;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принятие коллегиального решения о постановке на учет и снятии с учета семей и (или) несовершеннолетних, находящихся в социально опасном положении, в Банк данных;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разработка и реализация межведомственного комплексного плана индивидуальной профилактической работы с семьями и (или) несовершеннолетними, находящимися в социально опасном положении;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 xml:space="preserve">осуществление мер по защите и восстановлению прав и законных интересов несовершеннолетних. </w:t>
      </w:r>
    </w:p>
    <w:p w:rsidR="0051641B" w:rsidRPr="0051641B" w:rsidRDefault="0051641B" w:rsidP="0051641B">
      <w:pPr>
        <w:pStyle w:val="af1"/>
        <w:suppressAutoHyphens/>
        <w:spacing w:line="228" w:lineRule="auto"/>
      </w:pPr>
      <w:r w:rsidRPr="0051641B">
        <w:t>8. Межведомственное взаимодействие субъектов системы профилактики основывается на принципах, определенных частью 2 статьи 2  Федерал</w:t>
      </w:r>
      <w:r w:rsidRPr="0051641B">
        <w:t>ь</w:t>
      </w:r>
      <w:r w:rsidRPr="0051641B">
        <w:t>ного закона № 120-ФЗ.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51641B">
        <w:rPr>
          <w:rFonts w:ascii="Times New Roman" w:hAnsi="Times New Roman"/>
          <w:i/>
          <w:sz w:val="28"/>
          <w:szCs w:val="28"/>
        </w:rPr>
        <w:lastRenderedPageBreak/>
        <w:t xml:space="preserve">Глава 3. </w:t>
      </w:r>
      <w:r w:rsidRPr="0051641B"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Pr="0051641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i/>
          <w:sz w:val="28"/>
          <w:szCs w:val="28"/>
        </w:rPr>
        <w:t xml:space="preserve">отнесения  семей и (или) несовершеннолетних, </w:t>
      </w:r>
      <w:r>
        <w:rPr>
          <w:rFonts w:ascii="Times New Roman" w:hAnsi="Times New Roman"/>
          <w:i/>
          <w:sz w:val="28"/>
          <w:szCs w:val="28"/>
        </w:rPr>
        <w:br/>
      </w:r>
      <w:r w:rsidRPr="0051641B">
        <w:rPr>
          <w:rFonts w:ascii="Times New Roman" w:hAnsi="Times New Roman"/>
          <w:i/>
          <w:sz w:val="28"/>
          <w:szCs w:val="28"/>
        </w:rPr>
        <w:t>к категории находящихся в социально опасном положении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9. </w:t>
      </w:r>
      <w:r w:rsidRPr="0051641B">
        <w:rPr>
          <w:rFonts w:ascii="Times New Roman" w:hAnsi="Times New Roman"/>
          <w:color w:val="000000"/>
          <w:sz w:val="28"/>
          <w:szCs w:val="28"/>
        </w:rPr>
        <w:t xml:space="preserve">Критериями </w:t>
      </w:r>
      <w:r w:rsidRPr="0051641B">
        <w:rPr>
          <w:rFonts w:ascii="Times New Roman" w:hAnsi="Times New Roman"/>
          <w:sz w:val="28"/>
          <w:szCs w:val="28"/>
        </w:rPr>
        <w:t>отнесения несовершеннолетних к категории «находящиеся в социально опасном п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ложении» являются: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1) нахождени</w:t>
      </w:r>
      <w:r w:rsidRPr="0051641B">
        <w:rPr>
          <w:rFonts w:ascii="Times New Roman" w:hAnsi="Times New Roman"/>
          <w:color w:val="000000"/>
          <w:sz w:val="28"/>
          <w:szCs w:val="28"/>
        </w:rPr>
        <w:t>е</w:t>
      </w:r>
      <w:r w:rsidRPr="005164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несовершеннолетнего 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2) совершени</w:t>
      </w:r>
      <w:r w:rsidRPr="0051641B">
        <w:rPr>
          <w:rFonts w:ascii="Times New Roman" w:hAnsi="Times New Roman"/>
          <w:color w:val="000000"/>
          <w:sz w:val="28"/>
          <w:szCs w:val="28"/>
        </w:rPr>
        <w:t>е</w:t>
      </w:r>
      <w:r w:rsidRPr="0051641B">
        <w:rPr>
          <w:rFonts w:ascii="Times New Roman" w:hAnsi="Times New Roman"/>
          <w:sz w:val="28"/>
          <w:szCs w:val="28"/>
        </w:rPr>
        <w:t xml:space="preserve"> несовершеннолетними правонарушений или антиобщественных действий.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10. Критериями отнесения семей к категории, находящихся в социально опасном положении, явл</w:t>
      </w:r>
      <w:r w:rsidRPr="0051641B">
        <w:rPr>
          <w:rFonts w:ascii="Times New Roman" w:hAnsi="Times New Roman"/>
          <w:sz w:val="28"/>
          <w:szCs w:val="28"/>
        </w:rPr>
        <w:t>я</w:t>
      </w:r>
      <w:r w:rsidRPr="0051641B">
        <w:rPr>
          <w:rFonts w:ascii="Times New Roman" w:hAnsi="Times New Roman"/>
          <w:sz w:val="28"/>
          <w:szCs w:val="28"/>
        </w:rPr>
        <w:t>ются: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1) неисполнение родителями или иными законными представителями несовершеннолетних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соблюдения</w:t>
      </w:r>
      <w:r w:rsidRPr="005164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санитарно-гигиенических правил; отсутствие ухода</w:t>
      </w:r>
      <w:r w:rsidRPr="005164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за детьми; отказ от их лечения; оставление детей по месту проживания (пребывания) или на улице в возрасте или в ситуации, создающей угрозу их жизни и здоровья;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2) наличие факторов, отрицательно влияющих на воспитание детей со стороны родителей или иных законных представителей несовершеннолетних (злоупотребление алкогольной и спиртосодержащей продукцией, употребление наркотических средств и психотропных веществ без назначения врача, попрошайн</w:t>
      </w:r>
      <w:r w:rsidRPr="0051641B">
        <w:rPr>
          <w:rFonts w:ascii="Times New Roman" w:hAnsi="Times New Roman"/>
          <w:sz w:val="28"/>
          <w:szCs w:val="28"/>
        </w:rPr>
        <w:t>и</w:t>
      </w:r>
      <w:r w:rsidRPr="0051641B">
        <w:rPr>
          <w:rFonts w:ascii="Times New Roman" w:hAnsi="Times New Roman"/>
          <w:sz w:val="28"/>
          <w:szCs w:val="28"/>
        </w:rPr>
        <w:t>чество, проституция и другие);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3) вовлечение детей в совершение правонарушений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 и психотропных веществ без назначения врача, и другие);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4) жестокое обращение с детьми со стороны родителей или иных законных представителей несовершеннолетних (причинение вреда физическому и психическому здоровью детей, их нравственному разв</w:t>
      </w:r>
      <w:r w:rsidRPr="0051641B">
        <w:rPr>
          <w:rFonts w:ascii="Times New Roman" w:hAnsi="Times New Roman"/>
          <w:sz w:val="28"/>
          <w:szCs w:val="28"/>
        </w:rPr>
        <w:t>и</w:t>
      </w:r>
      <w:r w:rsidRPr="0051641B">
        <w:rPr>
          <w:rFonts w:ascii="Times New Roman" w:hAnsi="Times New Roman"/>
          <w:sz w:val="28"/>
          <w:szCs w:val="28"/>
        </w:rPr>
        <w:t>тию);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5) отсутствие контроля за воспитанием и обучением детей, приводящее к нарушению прав ребенка на образование или к совершению ребенком противоправных деяний (за исключением малозначительных) вследствие виновного противоправного поведения родителей или иных законных представ</w:t>
      </w:r>
      <w:r w:rsidRPr="0051641B">
        <w:rPr>
          <w:rFonts w:ascii="Times New Roman" w:hAnsi="Times New Roman"/>
          <w:sz w:val="28"/>
          <w:szCs w:val="28"/>
        </w:rPr>
        <w:t>и</w:t>
      </w:r>
      <w:r w:rsidRPr="0051641B">
        <w:rPr>
          <w:rFonts w:ascii="Times New Roman" w:hAnsi="Times New Roman"/>
          <w:sz w:val="28"/>
          <w:szCs w:val="28"/>
        </w:rPr>
        <w:t>телей;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6) наличие детей, находящихся в социально опасном положении;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7) иные признаки, свидетельствующие о создании действиями или бездействием родителей или иных законных представителей несовершеннолетних социально опасных условий, а также условий, препятствующих но</w:t>
      </w:r>
      <w:r w:rsidRPr="0051641B">
        <w:rPr>
          <w:rFonts w:ascii="Times New Roman" w:hAnsi="Times New Roman"/>
          <w:sz w:val="28"/>
          <w:szCs w:val="28"/>
        </w:rPr>
        <w:t>р</w:t>
      </w:r>
      <w:r w:rsidRPr="0051641B">
        <w:rPr>
          <w:rFonts w:ascii="Times New Roman" w:hAnsi="Times New Roman"/>
          <w:sz w:val="28"/>
          <w:szCs w:val="28"/>
        </w:rPr>
        <w:t>мальному воспитанию и развитию несовершеннолетних.</w:t>
      </w: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t>11. Выявление семей и (или) несовершеннолетних, находящихся в социально опасном положении, осуществляется субъектами системы профилактики в соответствии с полномочиями, предусмотренными федеральным законодательством Российской Федерации и законодательством Иркутской области.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12. Субъекты системы профилактики при получении сведений о фактах предположительного нахождения семей и (или) несовершеннолетних </w:t>
      </w:r>
      <w:r w:rsidRPr="0051641B">
        <w:rPr>
          <w:rFonts w:ascii="Times New Roman" w:hAnsi="Times New Roman"/>
          <w:sz w:val="28"/>
          <w:szCs w:val="28"/>
        </w:rPr>
        <w:br/>
        <w:t xml:space="preserve">в социально опасном положении в течение 24 часов с момента получения этих сведений направляют их на бумажном носителе или посредством электронной связи в районную (городскую), районную в городе комиссию по делам несовершеннолетних и защите их прав соответствующего муниципального образования Иркутской области (далее – КДН и ЗП), находящуюся по месту жительства (пребывания) семьи и (или) несовершеннолетнего.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13. Ответственный секретарь, инспектор КДН и ЗП после получения информации о семье и (или) несовершеннолетнем, предположительно находящихся в социально опасном положении, фиксирует её в тот же день </w:t>
      </w:r>
      <w:r w:rsidRPr="0051641B">
        <w:rPr>
          <w:rFonts w:ascii="Times New Roman" w:hAnsi="Times New Roman"/>
          <w:sz w:val="28"/>
          <w:szCs w:val="28"/>
        </w:rPr>
        <w:br/>
        <w:t>в журнале регистрации информации о социально опасном положении семей и (или) несовершеннолетних, по форме согласно приложению 1 к настоящему Порядку.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pStyle w:val="af1"/>
        <w:suppressAutoHyphens/>
        <w:spacing w:line="228" w:lineRule="auto"/>
        <w:ind w:firstLine="0"/>
        <w:jc w:val="center"/>
        <w:rPr>
          <w:i/>
        </w:rPr>
      </w:pPr>
      <w:r w:rsidRPr="0051641B">
        <w:rPr>
          <w:i/>
        </w:rPr>
        <w:t xml:space="preserve">Глава 4. Организация работы по проверке фактов, о нахождении семей </w:t>
      </w:r>
      <w:r w:rsidRPr="0051641B">
        <w:rPr>
          <w:i/>
        </w:rPr>
        <w:br/>
        <w:t>и (или) несовершеннолетних в социально опасном положении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14. В целях получения объективной информации и проведения проверки по установлению факта нахождения семьи и (или) несовершеннолетнего в социально опасном положении: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1) председатель КДН и ЗП, либо по его поручению заместитель председателя КДН и ЗП в течение 3 рабочих дней со дня получения информации, а в случае, требующем немедленного вмешательства (при наличии признаков угрозы жизни и (или) здоровью несовершеннолетнего), </w:t>
      </w:r>
      <w:r w:rsidRPr="0051641B">
        <w:rPr>
          <w:rFonts w:ascii="Times New Roman" w:hAnsi="Times New Roman"/>
          <w:sz w:val="28"/>
          <w:szCs w:val="28"/>
        </w:rPr>
        <w:br/>
        <w:t>в день получения информации, поручает представителям субъектов системы профилактики, а также членам КДН и ЗП в рамках полномочий провести</w:t>
      </w:r>
      <w:r w:rsidRPr="005164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первичное обследование условий жизни семьи и (или) несове</w:t>
      </w:r>
      <w:r w:rsidRPr="0051641B">
        <w:rPr>
          <w:rFonts w:ascii="Times New Roman" w:hAnsi="Times New Roman"/>
          <w:sz w:val="28"/>
          <w:szCs w:val="28"/>
        </w:rPr>
        <w:t>р</w:t>
      </w:r>
      <w:r w:rsidRPr="0051641B">
        <w:rPr>
          <w:rFonts w:ascii="Times New Roman" w:hAnsi="Times New Roman"/>
          <w:sz w:val="28"/>
          <w:szCs w:val="28"/>
        </w:rPr>
        <w:t>шеннолетнего (далее – первичное обследование) с обязательным составлением акта первичного обследов</w:t>
      </w:r>
      <w:r w:rsidRPr="0051641B">
        <w:rPr>
          <w:rFonts w:ascii="Times New Roman" w:hAnsi="Times New Roman"/>
          <w:sz w:val="28"/>
          <w:szCs w:val="28"/>
        </w:rPr>
        <w:t>а</w:t>
      </w:r>
      <w:r w:rsidRPr="0051641B">
        <w:rPr>
          <w:rFonts w:ascii="Times New Roman" w:hAnsi="Times New Roman"/>
          <w:sz w:val="28"/>
          <w:szCs w:val="28"/>
        </w:rPr>
        <w:t>ния условий жизни семьи и (или) несовершеннолетнего (далее – Акт первичного обследования) по форме согласно приложению 2, 3 к П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рядку;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D9D9D9"/>
        </w:rPr>
      </w:pPr>
      <w:r w:rsidRPr="0051641B">
        <w:rPr>
          <w:rFonts w:ascii="Times New Roman" w:hAnsi="Times New Roman"/>
          <w:sz w:val="28"/>
          <w:szCs w:val="28"/>
        </w:rPr>
        <w:t>2) представители субъектов системы профилактики, а также члены КДН и ЗП в соответствии с запросом председателя КДН и ЗП, либо по его поручению заместителя председателя КДН и ЗП в течение 3 рабочих дней со дня получения запроса направляют информацию о профилактической работе, оказанных услугах и иные имеющиеся сведения в отношении семьи и (или) несовершеннолетнего, предположительно находящихся в социально опасном положении.</w:t>
      </w: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t>15. При наличии в поступившей информации данных о совершении в отношении несовершеннолетнего правонарушения член КДН и ЗП в обязательном порядке и незамедлительно информирует органы внутренних дел по месту проживания ребенка для принятия соответствующих мер</w:t>
      </w:r>
      <w:r w:rsidRPr="0051641B">
        <w:rPr>
          <w:rFonts w:ascii="Times New Roman" w:hAnsi="Times New Roman"/>
          <w:sz w:val="28"/>
          <w:szCs w:val="28"/>
        </w:rPr>
        <w:br/>
        <w:t>в рамках предоставленных законодательством полномочий.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16. П</w:t>
      </w:r>
      <w:r w:rsidRPr="0051641B">
        <w:rPr>
          <w:rFonts w:ascii="Times New Roman" w:hAnsi="Times New Roman"/>
          <w:bCs/>
          <w:sz w:val="28"/>
          <w:szCs w:val="28"/>
        </w:rPr>
        <w:t>ервичное обследование проводится представителями субъектов системы профилактики, а та</w:t>
      </w:r>
      <w:r w:rsidRPr="0051641B">
        <w:rPr>
          <w:rFonts w:ascii="Times New Roman" w:hAnsi="Times New Roman"/>
          <w:bCs/>
          <w:sz w:val="28"/>
          <w:szCs w:val="28"/>
        </w:rPr>
        <w:t>к</w:t>
      </w:r>
      <w:r w:rsidRPr="0051641B">
        <w:rPr>
          <w:rFonts w:ascii="Times New Roman" w:hAnsi="Times New Roman"/>
          <w:bCs/>
          <w:sz w:val="28"/>
          <w:szCs w:val="28"/>
        </w:rPr>
        <w:t xml:space="preserve">же членами КДН и ЗП в рамках полномочий </w:t>
      </w:r>
      <w:r w:rsidRPr="0051641B">
        <w:rPr>
          <w:rFonts w:ascii="Times New Roman" w:hAnsi="Times New Roman"/>
          <w:bCs/>
          <w:sz w:val="28"/>
          <w:szCs w:val="28"/>
        </w:rPr>
        <w:br/>
        <w:t>в составе не менее трех человек (далее – группа участников).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По поручению председателя КДН и ЗП, либо заместителя председателя КДН и ЗП из группы участников определяется и назначается представитель субъекта системы профилактики, ответственный за организацию и проведение первичного обследования, составление Акта первичного обследования, в зависимости от ситуации и в</w:t>
      </w:r>
      <w:r w:rsidRPr="0051641B">
        <w:rPr>
          <w:rFonts w:ascii="Times New Roman" w:hAnsi="Times New Roman"/>
          <w:bCs/>
          <w:sz w:val="28"/>
          <w:szCs w:val="28"/>
        </w:rPr>
        <w:t xml:space="preserve"> случае содержащихся в информации сведений: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1)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</w:t>
      </w:r>
      <w:r w:rsidRPr="0051641B">
        <w:rPr>
          <w:rFonts w:ascii="Times New Roman" w:hAnsi="Times New Roman"/>
          <w:bCs/>
          <w:sz w:val="28"/>
          <w:szCs w:val="28"/>
        </w:rPr>
        <w:t>и</w:t>
      </w:r>
      <w:r w:rsidRPr="0051641B">
        <w:rPr>
          <w:rFonts w:ascii="Times New Roman" w:hAnsi="Times New Roman"/>
          <w:bCs/>
          <w:sz w:val="28"/>
          <w:szCs w:val="28"/>
        </w:rPr>
        <w:t>бо иной организации, в том числе, если эти деяния соединены с жестоким обращением;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причинении несовершеннолетним телесных повреждений (побои, истязания);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об изготовлении и/или обороте материалов, предметов с порнографическими изображениями нес</w:t>
      </w:r>
      <w:r w:rsidRPr="0051641B">
        <w:rPr>
          <w:rFonts w:ascii="Times New Roman" w:hAnsi="Times New Roman"/>
          <w:bCs/>
          <w:sz w:val="28"/>
          <w:szCs w:val="28"/>
        </w:rPr>
        <w:t>о</w:t>
      </w:r>
      <w:r w:rsidRPr="0051641B">
        <w:rPr>
          <w:rFonts w:ascii="Times New Roman" w:hAnsi="Times New Roman"/>
          <w:bCs/>
          <w:sz w:val="28"/>
          <w:szCs w:val="28"/>
        </w:rPr>
        <w:t xml:space="preserve">вершеннолетних;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вовлечении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</w:t>
      </w:r>
      <w:r w:rsidRPr="0051641B">
        <w:rPr>
          <w:rFonts w:ascii="Times New Roman" w:hAnsi="Times New Roman"/>
          <w:bCs/>
          <w:sz w:val="28"/>
          <w:szCs w:val="28"/>
        </w:rPr>
        <w:t>е</w:t>
      </w:r>
      <w:r w:rsidRPr="0051641B">
        <w:rPr>
          <w:rFonts w:ascii="Times New Roman" w:hAnsi="Times New Roman"/>
          <w:bCs/>
          <w:sz w:val="28"/>
          <w:szCs w:val="28"/>
        </w:rPr>
        <w:t>ществ, занятие бродяжничеством, попрошайничеством, проституцией;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семьях, в которых родители или иные законные представители несовершеннолетних употребляют спиртные напитки, наркотические средства и психотропные вещества;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совершении несовершеннолетним противоправных деяний.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1641B">
        <w:rPr>
          <w:rFonts w:ascii="Times New Roman" w:hAnsi="Times New Roman"/>
          <w:b/>
          <w:bCs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внутренних дел 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опеки и попечительства;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</w:t>
      </w:r>
      <w:r w:rsidR="00A47A95">
        <w:rPr>
          <w:rFonts w:ascii="Times New Roman" w:hAnsi="Times New Roman"/>
          <w:bCs/>
          <w:sz w:val="28"/>
          <w:szCs w:val="28"/>
        </w:rPr>
        <w:t>ики (в зависимости от ситуации);</w:t>
      </w:r>
      <w:r w:rsidRPr="0051641B">
        <w:rPr>
          <w:rFonts w:ascii="Times New Roman" w:hAnsi="Times New Roman"/>
          <w:bCs/>
          <w:sz w:val="28"/>
          <w:szCs w:val="28"/>
        </w:rPr>
        <w:t xml:space="preserve">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 xml:space="preserve">2) о </w:t>
      </w:r>
      <w:r w:rsidRPr="0051641B">
        <w:rPr>
          <w:rFonts w:ascii="Times New Roman" w:hAnsi="Times New Roman"/>
          <w:sz w:val="28"/>
          <w:szCs w:val="28"/>
        </w:rPr>
        <w:t>смерти родителей или иных законных представителей несовершеннолетних, лишения родителей их родительских прав, ограничения их в родительских правах, признания родителей или иных законных представит</w:t>
      </w:r>
      <w:r w:rsidRPr="0051641B">
        <w:rPr>
          <w:rFonts w:ascii="Times New Roman" w:hAnsi="Times New Roman"/>
          <w:sz w:val="28"/>
          <w:szCs w:val="28"/>
        </w:rPr>
        <w:t>е</w:t>
      </w:r>
      <w:r w:rsidRPr="0051641B">
        <w:rPr>
          <w:rFonts w:ascii="Times New Roman" w:hAnsi="Times New Roman"/>
          <w:sz w:val="28"/>
          <w:szCs w:val="28"/>
        </w:rPr>
        <w:t>лей недееспособными, их болезни;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t>о длительном отсутствии родителей или иных законных представителей несовершеннолетних;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об уклонении родителей или иных законных представителей от воспитания детей или от защиты их прав и интересов, в том числе при отказе род</w:t>
      </w:r>
      <w:r w:rsidRPr="0051641B">
        <w:rPr>
          <w:rFonts w:ascii="Times New Roman" w:hAnsi="Times New Roman"/>
          <w:sz w:val="28"/>
          <w:szCs w:val="28"/>
        </w:rPr>
        <w:t>и</w:t>
      </w:r>
      <w:r w:rsidRPr="0051641B">
        <w:rPr>
          <w:rFonts w:ascii="Times New Roman" w:hAnsi="Times New Roman"/>
          <w:sz w:val="28"/>
          <w:szCs w:val="28"/>
        </w:rPr>
        <w:t xml:space="preserve">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 других случаях отсутствия родительского попечения;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о создании действиями или бездействием родителей или иных законных представителей условий, представляющих угрозу жизни или здоровью детей либо препятствующих их нормальному воспитанию и развитию;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о совершении </w:t>
      </w:r>
      <w:r w:rsidRPr="0051641B">
        <w:rPr>
          <w:rFonts w:ascii="Times New Roman" w:hAnsi="Times New Roman"/>
          <w:bCs/>
          <w:sz w:val="28"/>
          <w:szCs w:val="28"/>
        </w:rPr>
        <w:t>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</w:t>
      </w:r>
      <w:r w:rsidRPr="0051641B">
        <w:rPr>
          <w:rFonts w:ascii="Times New Roman" w:hAnsi="Times New Roman"/>
          <w:sz w:val="28"/>
          <w:szCs w:val="28"/>
        </w:rPr>
        <w:t>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1641B">
        <w:rPr>
          <w:rFonts w:ascii="Times New Roman" w:hAnsi="Times New Roman"/>
          <w:b/>
          <w:bCs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опеки и попечительства 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внутренних дел;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профилактики (в зависимости о</w:t>
      </w:r>
      <w:r w:rsidR="00A47A95">
        <w:rPr>
          <w:rFonts w:ascii="Times New Roman" w:hAnsi="Times New Roman"/>
          <w:bCs/>
          <w:sz w:val="28"/>
          <w:szCs w:val="28"/>
        </w:rPr>
        <w:t>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3) </w:t>
      </w:r>
      <w:r w:rsidRPr="0051641B">
        <w:rPr>
          <w:rFonts w:ascii="Times New Roman" w:hAnsi="Times New Roman"/>
          <w:bCs/>
          <w:sz w:val="28"/>
          <w:szCs w:val="28"/>
        </w:rPr>
        <w:t>о несовершеннолетних, нуждающихся в медицинском обследовании, лечении и наблюдении;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родителях несовершеннолетнего, которые умышленно</w:t>
      </w:r>
      <w:r w:rsidRPr="0051641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1641B">
        <w:rPr>
          <w:rFonts w:ascii="Times New Roman" w:hAnsi="Times New Roman"/>
          <w:bCs/>
          <w:sz w:val="28"/>
          <w:szCs w:val="28"/>
        </w:rPr>
        <w:t>не выполняют рекомендации по лечению, профилактике и уходу за ребенком (детьми);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 xml:space="preserve">о жестоком обращении с ребенком;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несовершеннолетних, находящихся в состоянии алкогольного или наркотического опьянения;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1641B">
        <w:rPr>
          <w:rFonts w:ascii="Times New Roman" w:hAnsi="Times New Roman"/>
          <w:b/>
          <w:bCs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Pr="0051641B">
        <w:rPr>
          <w:rFonts w:ascii="Times New Roman" w:hAnsi="Times New Roman"/>
          <w:sz w:val="28"/>
          <w:szCs w:val="28"/>
        </w:rPr>
        <w:t xml:space="preserve">органа управления здравоохранением и (или) учреждения здравоохранения </w:t>
      </w:r>
      <w:r w:rsidRPr="0051641B">
        <w:rPr>
          <w:rFonts w:ascii="Times New Roman" w:hAnsi="Times New Roman"/>
          <w:bCs/>
          <w:sz w:val="28"/>
          <w:szCs w:val="28"/>
        </w:rPr>
        <w:t>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внутренних дел;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профилакти</w:t>
      </w:r>
      <w:r w:rsidR="00A47A95">
        <w:rPr>
          <w:rFonts w:ascii="Times New Roman" w:hAnsi="Times New Roman"/>
          <w:bCs/>
          <w:sz w:val="28"/>
          <w:szCs w:val="28"/>
        </w:rPr>
        <w:t>ки (в зависимости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 xml:space="preserve">4) </w:t>
      </w:r>
      <w:r w:rsidRPr="0051641B">
        <w:rPr>
          <w:rFonts w:ascii="Times New Roman" w:hAnsi="Times New Roman"/>
          <w:sz w:val="28"/>
          <w:szCs w:val="28"/>
        </w:rPr>
        <w:t>о несовершеннолетних или семьях, где ребенок (дети) не посещают или систематически пропу</w:t>
      </w:r>
      <w:r w:rsidRPr="0051641B">
        <w:rPr>
          <w:rFonts w:ascii="Times New Roman" w:hAnsi="Times New Roman"/>
          <w:sz w:val="28"/>
          <w:szCs w:val="28"/>
        </w:rPr>
        <w:t>с</w:t>
      </w:r>
      <w:r w:rsidRPr="0051641B">
        <w:rPr>
          <w:rFonts w:ascii="Times New Roman" w:hAnsi="Times New Roman"/>
          <w:sz w:val="28"/>
          <w:szCs w:val="28"/>
        </w:rPr>
        <w:t>кают занятия в образовательных организациях;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 несовершеннолетних, самовольно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покинувших школы-интернаты и другие образовательные организации для детей-сирот и детей, оставшихся без попечения родителей.</w:t>
      </w: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1641B">
        <w:rPr>
          <w:rFonts w:ascii="Times New Roman" w:hAnsi="Times New Roman"/>
          <w:b/>
          <w:bCs/>
          <w:sz w:val="28"/>
          <w:szCs w:val="28"/>
        </w:rPr>
        <w:lastRenderedPageBreak/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органа управления образованием и (или) образовательной организации 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опеки и попечительства;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</w:t>
      </w:r>
      <w:r w:rsidR="00A47A95">
        <w:rPr>
          <w:rFonts w:ascii="Times New Roman" w:hAnsi="Times New Roman"/>
          <w:bCs/>
          <w:sz w:val="28"/>
          <w:szCs w:val="28"/>
        </w:rPr>
        <w:t>ики (в зависимости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5) о выявлении семей и (или) несовершеннолетних, находящихся в социально опасном положении;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 несовершеннолетних, нуждающихся в помощи государства в связи с безнадзорностью или бе</w:t>
      </w:r>
      <w:r w:rsidRPr="0051641B">
        <w:rPr>
          <w:rFonts w:ascii="Times New Roman" w:hAnsi="Times New Roman"/>
          <w:sz w:val="28"/>
          <w:szCs w:val="28"/>
        </w:rPr>
        <w:t>с</w:t>
      </w:r>
      <w:r w:rsidRPr="0051641B">
        <w:rPr>
          <w:rFonts w:ascii="Times New Roman" w:hAnsi="Times New Roman"/>
          <w:sz w:val="28"/>
          <w:szCs w:val="28"/>
        </w:rPr>
        <w:t>призорностью;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 несовершеннолетних, нуждающихся в помощи государства в связи с самовольным уходом из областных государственных учреждений социального обслуживания, из семей, в том числе приемных семей;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о выявлении несовершеннолетних, находящихся в социально опасном положении, а также семьи, несовершеннолетние члены  которых нуждаются в социальных услугах.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1641B">
        <w:rPr>
          <w:rFonts w:ascii="Times New Roman" w:hAnsi="Times New Roman"/>
          <w:b/>
          <w:bCs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социальной защиты населения и учреждения социального обслуживания (о</w:t>
      </w:r>
      <w:r w:rsidRPr="0051641B">
        <w:rPr>
          <w:rFonts w:ascii="Times New Roman" w:hAnsi="Times New Roman"/>
          <w:bCs/>
          <w:sz w:val="28"/>
          <w:szCs w:val="28"/>
        </w:rPr>
        <w:t>т</w:t>
      </w:r>
      <w:r w:rsidRPr="0051641B">
        <w:rPr>
          <w:rFonts w:ascii="Times New Roman" w:hAnsi="Times New Roman"/>
          <w:bCs/>
          <w:sz w:val="28"/>
          <w:szCs w:val="28"/>
        </w:rPr>
        <w:t>ветственный субъект системы профилактики):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опеки и попечительства;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профилактики (в зависимости</w:t>
      </w:r>
      <w:r w:rsidR="00A47A95">
        <w:rPr>
          <w:rFonts w:ascii="Times New Roman" w:hAnsi="Times New Roman"/>
          <w:bCs/>
          <w:sz w:val="28"/>
          <w:szCs w:val="28"/>
        </w:rPr>
        <w:t xml:space="preserve">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6) </w:t>
      </w:r>
      <w:r w:rsidRPr="0051641B">
        <w:rPr>
          <w:rFonts w:ascii="Times New Roman" w:hAnsi="Times New Roman"/>
          <w:bCs/>
          <w:sz w:val="28"/>
          <w:szCs w:val="28"/>
        </w:rPr>
        <w:t>о семьях и несовершеннолетних, систематически незаконно употребляющих наркотические средства, токсические и психотропные вещества;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641B">
        <w:rPr>
          <w:rFonts w:ascii="Times New Roman" w:hAnsi="Times New Roman"/>
          <w:b/>
          <w:bCs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внутренних дел 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по контролю за оборотом наркотических средств и психотропных веществ (соисполнитель ответственного субъекта системы профилактики);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 xml:space="preserve">иной представитель субъекта системы профилактики </w:t>
      </w:r>
      <w:r w:rsidR="00A47A95">
        <w:rPr>
          <w:rFonts w:ascii="Times New Roman" w:hAnsi="Times New Roman"/>
          <w:bCs/>
          <w:sz w:val="28"/>
          <w:szCs w:val="28"/>
        </w:rPr>
        <w:t>(в зависимости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7) </w:t>
      </w:r>
      <w:r w:rsidRPr="0051641B">
        <w:rPr>
          <w:rFonts w:ascii="Times New Roman" w:hAnsi="Times New Roman"/>
          <w:bCs/>
          <w:sz w:val="28"/>
          <w:szCs w:val="28"/>
        </w:rPr>
        <w:t>о выявлении семьи, где один или оба родителя, осуждены к наказаниям или мерам уголовно – правового характера, не связанным с лишением свободы;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несовершеннолетних, состоящих на учете в уголовно-исполнительной инспекции осужденных к мерам наказания, несвязанным с лишением свободы;</w:t>
      </w: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lastRenderedPageBreak/>
        <w:t>о случаях совершения несовершеннолетними осужденными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</w:t>
      </w:r>
      <w:r w:rsidRPr="0051641B">
        <w:rPr>
          <w:rFonts w:ascii="Times New Roman" w:hAnsi="Times New Roman"/>
          <w:bCs/>
          <w:sz w:val="28"/>
          <w:szCs w:val="28"/>
        </w:rPr>
        <w:t>н</w:t>
      </w:r>
      <w:r w:rsidRPr="0051641B">
        <w:rPr>
          <w:rFonts w:ascii="Times New Roman" w:hAnsi="Times New Roman"/>
          <w:bCs/>
          <w:sz w:val="28"/>
          <w:szCs w:val="28"/>
        </w:rPr>
        <w:t>ных на них судом обязанностей;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о фактах уклонения от воспитания детей и ухода за ними, ведения антиобщественного образа жизни осужденными, имеющими детей до четырнадцатилетнего возраста, которым судом предоставлена отсрочка отбывания наказания.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1641B">
        <w:rPr>
          <w:rFonts w:ascii="Times New Roman" w:hAnsi="Times New Roman"/>
          <w:b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представитель уголовно - исполнительной инспекции (ответственный субъект системы профилакт</w:t>
      </w:r>
      <w:r w:rsidRPr="0051641B">
        <w:rPr>
          <w:rFonts w:ascii="Times New Roman" w:hAnsi="Times New Roman"/>
          <w:sz w:val="28"/>
          <w:szCs w:val="28"/>
        </w:rPr>
        <w:t>и</w:t>
      </w:r>
      <w:r w:rsidRPr="0051641B">
        <w:rPr>
          <w:rFonts w:ascii="Times New Roman" w:hAnsi="Times New Roman"/>
          <w:sz w:val="28"/>
          <w:szCs w:val="28"/>
        </w:rPr>
        <w:t>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органов внутренних дел;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профилактики (в зав</w:t>
      </w:r>
      <w:r w:rsidR="00A47A95">
        <w:rPr>
          <w:rFonts w:ascii="Times New Roman" w:hAnsi="Times New Roman"/>
          <w:bCs/>
          <w:sz w:val="28"/>
          <w:szCs w:val="28"/>
        </w:rPr>
        <w:t>исимости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8) о несовершеннолетних, нуждающихся в оказании помощи в организации отдыха, досуга, занят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сти;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1B">
        <w:rPr>
          <w:rFonts w:ascii="Times New Roman" w:hAnsi="Times New Roman"/>
          <w:b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представитель органа по делам молодежи и учреждения органа по делам молодежи, спорта и туризма 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представитель органа и учреждения </w:t>
      </w:r>
      <w:r w:rsidRPr="0051641B">
        <w:rPr>
          <w:rFonts w:ascii="Times New Roman" w:hAnsi="Times New Roman"/>
          <w:bCs/>
          <w:sz w:val="28"/>
          <w:szCs w:val="28"/>
        </w:rPr>
        <w:t>культуры;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</w:t>
      </w:r>
      <w:r w:rsidR="00A47A95">
        <w:rPr>
          <w:rFonts w:ascii="Times New Roman" w:hAnsi="Times New Roman"/>
          <w:bCs/>
          <w:sz w:val="28"/>
          <w:szCs w:val="28"/>
        </w:rPr>
        <w:t>ики (в зависимости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 xml:space="preserve">9) </w:t>
      </w:r>
      <w:r w:rsidRPr="0051641B">
        <w:rPr>
          <w:rFonts w:ascii="Times New Roman" w:hAnsi="Times New Roman"/>
          <w:sz w:val="28"/>
          <w:szCs w:val="28"/>
        </w:rPr>
        <w:t>о выявлении семей и несовершеннолетних, нуждающихся в предоставлении услуг по трудоустройству или профессиональной ориентации.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41B">
        <w:rPr>
          <w:rFonts w:ascii="Times New Roman" w:hAnsi="Times New Roman"/>
          <w:b/>
          <w:sz w:val="28"/>
          <w:szCs w:val="28"/>
        </w:rPr>
        <w:t>в группу участников входят: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представитель органа занятости населения (ответственный субъект системы профилактики);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представитель органа по делам молодежи и учреждения органа по делам молодежи, спорта и тури</w:t>
      </w:r>
      <w:r w:rsidRPr="0051641B">
        <w:rPr>
          <w:rFonts w:ascii="Times New Roman" w:hAnsi="Times New Roman"/>
          <w:sz w:val="28"/>
          <w:szCs w:val="28"/>
        </w:rPr>
        <w:t>з</w:t>
      </w:r>
      <w:r w:rsidRPr="0051641B">
        <w:rPr>
          <w:rFonts w:ascii="Times New Roman" w:hAnsi="Times New Roman"/>
          <w:sz w:val="28"/>
          <w:szCs w:val="28"/>
        </w:rPr>
        <w:t>ма;</w:t>
      </w:r>
    </w:p>
    <w:p w:rsidR="00A47A95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иной представитель субъекта системы профилакт</w:t>
      </w:r>
      <w:r w:rsidR="00A47A95">
        <w:rPr>
          <w:rFonts w:ascii="Times New Roman" w:hAnsi="Times New Roman"/>
          <w:bCs/>
          <w:sz w:val="28"/>
          <w:szCs w:val="28"/>
        </w:rPr>
        <w:t>ики (в зависимости от ситуации);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член КДН и ЗП по поручению председателя КДН и ЗП;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17. В случае необходимости </w:t>
      </w:r>
      <w:r w:rsidRPr="0051641B">
        <w:rPr>
          <w:rFonts w:ascii="Times New Roman" w:hAnsi="Times New Roman"/>
          <w:bCs/>
          <w:sz w:val="28"/>
          <w:szCs w:val="28"/>
        </w:rPr>
        <w:t>и по поручению председателя КДН и ЗП</w:t>
      </w:r>
      <w:r w:rsidRPr="0051641B">
        <w:rPr>
          <w:rFonts w:ascii="Times New Roman" w:hAnsi="Times New Roman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br/>
        <w:t>к п</w:t>
      </w:r>
      <w:r w:rsidRPr="0051641B">
        <w:rPr>
          <w:rFonts w:ascii="Times New Roman" w:hAnsi="Times New Roman"/>
          <w:bCs/>
          <w:sz w:val="28"/>
          <w:szCs w:val="28"/>
        </w:rPr>
        <w:t xml:space="preserve">ервичному обследованию могут привлекаться представители иных </w:t>
      </w:r>
      <w:r w:rsidRPr="0051641B">
        <w:rPr>
          <w:rFonts w:ascii="Times New Roman" w:hAnsi="Times New Roman"/>
          <w:sz w:val="28"/>
          <w:szCs w:val="28"/>
        </w:rPr>
        <w:t>субъектов системы профилактики, органов и учреждений, общественных объединений, осуществляющих меры по профилактике безнадзорности и правона</w:t>
      </w:r>
      <w:r w:rsidR="00A47A95">
        <w:rPr>
          <w:rFonts w:ascii="Times New Roman" w:hAnsi="Times New Roman"/>
          <w:sz w:val="28"/>
          <w:szCs w:val="28"/>
        </w:rPr>
        <w:t xml:space="preserve">рушений несовершеннолетних в </w:t>
      </w:r>
      <w:r w:rsidR="00A47A95" w:rsidRPr="0051641B">
        <w:rPr>
          <w:rFonts w:ascii="Times New Roman" w:hAnsi="Times New Roman"/>
          <w:sz w:val="28"/>
          <w:szCs w:val="28"/>
        </w:rPr>
        <w:t>рамках предоставленных законодательством полномочий</w:t>
      </w:r>
      <w:r w:rsidR="00A47A95">
        <w:rPr>
          <w:rFonts w:ascii="Times New Roman" w:hAnsi="Times New Roman"/>
          <w:sz w:val="28"/>
          <w:szCs w:val="28"/>
        </w:rPr>
        <w:t>.</w:t>
      </w:r>
    </w:p>
    <w:p w:rsidR="000B1C0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t>18. Акт первичного обследования составляется ответственным представителем субъекта системы профилактики в трех экземплярах. Один экземпляр направляется почтовым отправлением не позднее 3 рабочих дней</w:t>
      </w:r>
      <w:r w:rsidR="000B1C06">
        <w:rPr>
          <w:rFonts w:ascii="Times New Roman" w:hAnsi="Times New Roman"/>
          <w:bCs/>
          <w:sz w:val="28"/>
          <w:szCs w:val="28"/>
        </w:rPr>
        <w:br/>
      </w:r>
    </w:p>
    <w:p w:rsidR="0051641B" w:rsidRPr="0051641B" w:rsidRDefault="0051641B" w:rsidP="000B1C06">
      <w:pPr>
        <w:suppressAutoHyphens/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641B">
        <w:rPr>
          <w:rFonts w:ascii="Times New Roman" w:hAnsi="Times New Roman"/>
          <w:bCs/>
          <w:sz w:val="28"/>
          <w:szCs w:val="28"/>
        </w:rPr>
        <w:lastRenderedPageBreak/>
        <w:t>со дня его составления председателю КДН и ЗП, второй экземпляр -  родителям иным законным представителям несовершеннолетнего, находящегося в социально опасном положении, семье, находящейся в социально опасном п</w:t>
      </w:r>
      <w:r w:rsidRPr="0051641B">
        <w:rPr>
          <w:rFonts w:ascii="Times New Roman" w:hAnsi="Times New Roman"/>
          <w:bCs/>
          <w:sz w:val="28"/>
          <w:szCs w:val="28"/>
        </w:rPr>
        <w:t>о</w:t>
      </w:r>
      <w:r w:rsidRPr="0051641B">
        <w:rPr>
          <w:rFonts w:ascii="Times New Roman" w:hAnsi="Times New Roman"/>
          <w:bCs/>
          <w:sz w:val="28"/>
          <w:szCs w:val="28"/>
        </w:rPr>
        <w:t>ложении, третий экземпляр остается у ответственного субъекта системы профила</w:t>
      </w:r>
      <w:r w:rsidRPr="0051641B">
        <w:rPr>
          <w:rFonts w:ascii="Times New Roman" w:hAnsi="Times New Roman"/>
          <w:bCs/>
          <w:sz w:val="28"/>
          <w:szCs w:val="28"/>
        </w:rPr>
        <w:t>к</w:t>
      </w:r>
      <w:r w:rsidRPr="0051641B">
        <w:rPr>
          <w:rFonts w:ascii="Times New Roman" w:hAnsi="Times New Roman"/>
          <w:bCs/>
          <w:sz w:val="28"/>
          <w:szCs w:val="28"/>
        </w:rPr>
        <w:t xml:space="preserve">тики.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51641B">
        <w:rPr>
          <w:rFonts w:ascii="Times New Roman" w:hAnsi="Times New Roman"/>
          <w:i/>
          <w:sz w:val="28"/>
          <w:szCs w:val="28"/>
        </w:rPr>
        <w:t xml:space="preserve">Глава 5. Принятие КДН и ЗП решений о постановке на учет, снятии </w:t>
      </w:r>
      <w:r w:rsidRPr="0051641B">
        <w:rPr>
          <w:rFonts w:ascii="Times New Roman" w:hAnsi="Times New Roman"/>
          <w:i/>
          <w:sz w:val="28"/>
          <w:szCs w:val="28"/>
        </w:rPr>
        <w:br/>
        <w:t>с учета Банка данных СОП и о продолжении индивидуальной профилактической работы в отношении с</w:t>
      </w:r>
      <w:r w:rsidRPr="0051641B">
        <w:rPr>
          <w:rFonts w:ascii="Times New Roman" w:hAnsi="Times New Roman"/>
          <w:i/>
          <w:sz w:val="28"/>
          <w:szCs w:val="28"/>
        </w:rPr>
        <w:t>е</w:t>
      </w:r>
      <w:r w:rsidRPr="0051641B">
        <w:rPr>
          <w:rFonts w:ascii="Times New Roman" w:hAnsi="Times New Roman"/>
          <w:i/>
          <w:sz w:val="28"/>
          <w:szCs w:val="28"/>
        </w:rPr>
        <w:t>мей и (или) несовершеннолетних, находящихся в социально опасном положении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19. В случае подтверждения по результатам проверки наличия признаков нахождения семьи и (или) несовершеннолетнего в социально опасном положении, также в случаях поступления информации в отношении лиц, ук</w:t>
      </w:r>
      <w:r w:rsidRPr="0051641B">
        <w:rPr>
          <w:rFonts w:ascii="Times New Roman" w:hAnsi="Times New Roman"/>
          <w:sz w:val="28"/>
          <w:szCs w:val="28"/>
        </w:rPr>
        <w:t>а</w:t>
      </w:r>
      <w:r w:rsidRPr="0051641B">
        <w:rPr>
          <w:rFonts w:ascii="Times New Roman" w:hAnsi="Times New Roman"/>
          <w:sz w:val="28"/>
          <w:szCs w:val="28"/>
        </w:rPr>
        <w:t xml:space="preserve">занных в статье 5 Федерального закона № 120-ФЗ, КДН и ЗП готовит материалы на семью и (или) несовершеннолетнего для рассмотрения на очередном заседании КДН и ЗП и привлечения родителя (законного представителя) или несовершеннолетнего к административной ответственности.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После вступления в законную силу решения о привлечении к административной ответственности родителя (законного представителя) или нес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вершеннолетнего на заседание КДН и ЗП выносится вопрос о постановке с</w:t>
      </w:r>
      <w:r w:rsidRPr="0051641B">
        <w:rPr>
          <w:rFonts w:ascii="Times New Roman" w:hAnsi="Times New Roman"/>
          <w:sz w:val="28"/>
          <w:szCs w:val="28"/>
        </w:rPr>
        <w:t>е</w:t>
      </w:r>
      <w:r w:rsidRPr="0051641B">
        <w:rPr>
          <w:rFonts w:ascii="Times New Roman" w:hAnsi="Times New Roman"/>
          <w:sz w:val="28"/>
          <w:szCs w:val="28"/>
        </w:rPr>
        <w:t>мьи и (или) несовершеннолетнего на учет в Банк данных СОП.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20. В случае поступления в КДН и ЗП материалов об административных правонарушениях, а также материалов (дел), </w:t>
      </w:r>
      <w:r w:rsidRPr="0051641B">
        <w:rPr>
          <w:rFonts w:ascii="Times New Roman" w:hAnsi="Times New Roman"/>
          <w:sz w:val="28"/>
          <w:szCs w:val="28"/>
        </w:rPr>
        <w:br/>
        <w:t>не связанных с делами об административных правонарушениях, данные материалы выносятся на рассмо</w:t>
      </w:r>
      <w:r w:rsidRPr="0051641B">
        <w:rPr>
          <w:rFonts w:ascii="Times New Roman" w:hAnsi="Times New Roman"/>
          <w:sz w:val="28"/>
          <w:szCs w:val="28"/>
        </w:rPr>
        <w:t>т</w:t>
      </w:r>
      <w:r w:rsidRPr="0051641B">
        <w:rPr>
          <w:rFonts w:ascii="Times New Roman" w:hAnsi="Times New Roman"/>
          <w:sz w:val="28"/>
          <w:szCs w:val="28"/>
        </w:rPr>
        <w:t>рение КДН и ЗП.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После вступления в законную силу решения о привлечении к административной ответственности родителя (законного представителя) или нес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вершеннолетнего на заседание КДН и ЗП выносится вопрос о постановке с</w:t>
      </w:r>
      <w:r w:rsidRPr="0051641B">
        <w:rPr>
          <w:rFonts w:ascii="Times New Roman" w:hAnsi="Times New Roman"/>
          <w:sz w:val="28"/>
          <w:szCs w:val="28"/>
        </w:rPr>
        <w:t>е</w:t>
      </w:r>
      <w:r w:rsidRPr="0051641B">
        <w:rPr>
          <w:rFonts w:ascii="Times New Roman" w:hAnsi="Times New Roman"/>
          <w:sz w:val="28"/>
          <w:szCs w:val="28"/>
        </w:rPr>
        <w:t>мьи и (или) несовершеннолетнего на учет в Банк данных СОП.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21. Для рассмотрения вопроса о постановке, о снятии семьи и (или) несовершеннолетнего с учета Банка данных СОП, о продолжении индивидуальной профилактической работы (далее – ИПР) в отношении семей и (или) несовершеннолетних, находящихся в социально опасном положении, на заседание КДН и ЗП приглашается несовершеннолетний и родители или иные законные представители несовершеннолетнего.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22. О дате, времени и месте проведения заседания КДН и ЗП несовершеннолетний и родители или иные законные представители несовершеннолетнего уведомляются в письменной форме заказным почтовым отправлен</w:t>
      </w:r>
      <w:r w:rsidRPr="0051641B">
        <w:rPr>
          <w:rFonts w:ascii="Times New Roman" w:hAnsi="Times New Roman"/>
          <w:sz w:val="28"/>
          <w:szCs w:val="28"/>
        </w:rPr>
        <w:t>и</w:t>
      </w:r>
      <w:r w:rsidRPr="0051641B">
        <w:rPr>
          <w:rFonts w:ascii="Times New Roman" w:hAnsi="Times New Roman"/>
          <w:sz w:val="28"/>
          <w:szCs w:val="28"/>
        </w:rPr>
        <w:t xml:space="preserve">ем с уведомлением о вручении не позднее, чем </w:t>
      </w:r>
      <w:r w:rsidRPr="0051641B">
        <w:rPr>
          <w:rFonts w:ascii="Times New Roman" w:hAnsi="Times New Roman"/>
          <w:sz w:val="28"/>
          <w:szCs w:val="28"/>
        </w:rPr>
        <w:br/>
        <w:t>за 14 календарных дней до дня проведения заседания.</w:t>
      </w:r>
    </w:p>
    <w:p w:rsidR="000B1C0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color w:val="000000"/>
          <w:sz w:val="28"/>
          <w:szCs w:val="28"/>
        </w:rPr>
        <w:t>23.</w:t>
      </w:r>
      <w:r w:rsidRPr="0051641B">
        <w:rPr>
          <w:rFonts w:ascii="Times New Roman" w:hAnsi="Times New Roman"/>
          <w:sz w:val="28"/>
          <w:szCs w:val="28"/>
        </w:rPr>
        <w:t xml:space="preserve"> В случае неявки на заседание КДН и ЗП несовершеннолетнего, родителей или иных законных представителей несовершеннолетнего более</w:t>
      </w:r>
      <w:r w:rsidR="000B1C06">
        <w:rPr>
          <w:rFonts w:ascii="Times New Roman" w:hAnsi="Times New Roman"/>
          <w:sz w:val="28"/>
          <w:szCs w:val="28"/>
        </w:rPr>
        <w:br/>
      </w:r>
    </w:p>
    <w:p w:rsidR="000B1C06" w:rsidRDefault="000B1C06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br/>
        <w:t xml:space="preserve">2 раз и при наличии сведений об их надлежащем уведомлении </w:t>
      </w:r>
      <w:r w:rsidRPr="0051641B">
        <w:rPr>
          <w:rFonts w:ascii="Times New Roman" w:hAnsi="Times New Roman"/>
          <w:color w:val="000000"/>
          <w:sz w:val="28"/>
          <w:szCs w:val="28"/>
        </w:rPr>
        <w:t>о дате, времени, месте и существе рассматриваемого вопроса</w:t>
      </w:r>
      <w:r w:rsidRPr="0051641B">
        <w:rPr>
          <w:rFonts w:ascii="Times New Roman" w:hAnsi="Times New Roman"/>
          <w:sz w:val="28"/>
          <w:szCs w:val="28"/>
        </w:rPr>
        <w:t>, КДН и ЗП принимает решение о рассмотрении и постановке на учет в Банк данных СОП без их участия.</w:t>
      </w:r>
    </w:p>
    <w:p w:rsidR="0051641B" w:rsidRPr="0051641B" w:rsidRDefault="0051641B" w:rsidP="0051641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24. При принятии решения о постановке на учет в Банк данных СОП КДН и ЗП учитывает инфо</w:t>
      </w:r>
      <w:r w:rsidRPr="0051641B">
        <w:rPr>
          <w:rFonts w:ascii="Times New Roman" w:hAnsi="Times New Roman"/>
          <w:sz w:val="28"/>
          <w:szCs w:val="28"/>
        </w:rPr>
        <w:t>р</w:t>
      </w:r>
      <w:r w:rsidRPr="0051641B">
        <w:rPr>
          <w:rFonts w:ascii="Times New Roman" w:hAnsi="Times New Roman"/>
          <w:sz w:val="28"/>
          <w:szCs w:val="28"/>
        </w:rPr>
        <w:t>мацию, в том числе, указанную в п. 9 Положения о Банке данных СОП.</w:t>
      </w:r>
    </w:p>
    <w:p w:rsidR="0051641B" w:rsidRPr="0051641B" w:rsidRDefault="0051641B" w:rsidP="0051641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25. При принятии решения о снятии с учета Банка данных СОП,</w:t>
      </w:r>
      <w:r w:rsidRPr="0051641B">
        <w:rPr>
          <w:rFonts w:ascii="Times New Roman" w:hAnsi="Times New Roman"/>
          <w:sz w:val="28"/>
          <w:szCs w:val="28"/>
        </w:rPr>
        <w:br/>
        <w:t>КДН и ЗП учитывает информацию, в том числе, указанную в п. 10 Положения о Банке данных СОП.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26. В ходе заседания КДН и ЗП по решению вопросов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1) заслушивается информация ответственного представителя субъекта системы профилактики, осуществившего первичное обследование и составившего Акт первичного обследования, а также информация других субъектов системы профилактики по месту выявления семьи и (или) несовершеннолетнего, наход</w:t>
      </w:r>
      <w:r w:rsidRPr="0051641B">
        <w:rPr>
          <w:rFonts w:ascii="Times New Roman" w:hAnsi="Times New Roman"/>
          <w:sz w:val="28"/>
          <w:szCs w:val="28"/>
        </w:rPr>
        <w:t>я</w:t>
      </w:r>
      <w:r w:rsidRPr="0051641B">
        <w:rPr>
          <w:rFonts w:ascii="Times New Roman" w:hAnsi="Times New Roman"/>
          <w:sz w:val="28"/>
          <w:szCs w:val="28"/>
        </w:rPr>
        <w:t xml:space="preserve">щихся в социально опасном положении;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2) заслушивается и учитывается мнение непосредственно рассматриваемых несовершеннолетнего, родителей или иных законных представителей несовершеннолетнего;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3) изучается и анализируется Акт первичного обследования и другие имеющиеся документы.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27. Решение КДН и ЗП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положении, принимается большинством голосов присутствующих на заседании членов КДН и ЗП.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28. Решением КДН и ЗП определяется субъект системы профилактики, ответственный за проведение ИПР с рассматриваемой семьей и (или) несовершеннолетним (далее – ответственный по ИПР), соисполнители по ИПР в пределах полномочий, установленных законодательством Российской Федерации и нормативным правовым актом Иркутской области, определяются сроки проведения индивидуальной профилактической работы с</w:t>
      </w:r>
      <w:r w:rsidRPr="0051641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>семьей и (или) несовершеннолетним и дата</w:t>
      </w:r>
      <w:r w:rsidRPr="0051641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t xml:space="preserve">проведения заседания </w:t>
      </w:r>
      <w:r w:rsidRPr="0051641B">
        <w:rPr>
          <w:rFonts w:ascii="Times New Roman" w:hAnsi="Times New Roman"/>
          <w:sz w:val="28"/>
          <w:szCs w:val="28"/>
        </w:rPr>
        <w:br/>
        <w:t>КДН и ЗП по повторному рассмотрению вопроса о результатах проведения ИПР с семьей и (или) несовершеннолетним, состоящим на учете в Банке данных СОП, но не позднее 6 месяцев с момента постановки семьи и (или) нес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вершеннолетнего на учет в Банк данных СОП.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29. В случае рассмотрения вопроса о необходимости продолжения ИПР: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заслушивается информация ответственного по ИПР, соисполнителей по ИПР, субъектов системы профилактики, на ведомственном учете которых состоит семья и (или) несовершеннолетний;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t>анализируется необходимость продолжения ИПР в отношении семьи и (или) несовершеннолетнего с внесением корректив в комплексный план по проведению ИПР в отношении семьи и (или) несовершенн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летнего (далее – межведомственный комплексный план по ИПР);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принимается решение о продолжении ИПР в отношении семьи и (или) несовершеннолетнего или их снятии с учета Банка данных СОП;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определяется новый срок проведения ИПР в отношении семьи и (или) несовершеннолетнего.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>30. Ответственный по ИПР определяется в соответствии с полномочиями, установленными законодательством Российской Федерации и норм</w:t>
      </w:r>
      <w:r w:rsidRPr="0051641B">
        <w:t>а</w:t>
      </w:r>
      <w:r w:rsidRPr="0051641B">
        <w:t>тивными правовыми актами Иркутской области: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>1) органы опеки и попечительства – по работе с несовершеннолетними, указанными в статье 5 Федерального закона № 120-ФЗ, если они являются сиротами либо детьми, оставшимися без попечения родителей; по осуществлению надзора за деятельностью опекунов и попечителей;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 xml:space="preserve">2) органы внутренних дел – по работе с несовершеннолетними, указанными в п.п. 4 – 10, пп. 12 - 13 п. 1 статьи 5 Федерального закона </w:t>
      </w:r>
      <w:r w:rsidRPr="0051641B">
        <w:br/>
        <w:t>№ 120-ФЗ, а также по работе с семьями, где родители или иные законные представители несовершеннолетних не исполняют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A47A95" w:rsidRDefault="0051641B" w:rsidP="0051641B">
      <w:pPr>
        <w:pStyle w:val="af3"/>
        <w:suppressAutoHyphens/>
        <w:spacing w:after="0"/>
        <w:ind w:firstLine="709"/>
        <w:jc w:val="both"/>
        <w:rPr>
          <w:color w:val="C00000"/>
        </w:rPr>
      </w:pPr>
      <w:r w:rsidRPr="0051641B">
        <w:t>3) органы управления здравоохранением и медицинские организации –  по работе с несовершеннолетними: нуждающимися в медицинском обследовании, лечении; употребляющими алкогольную и спиртосодержащую продукцию, наркотические средства и психотропные вещества;</w:t>
      </w:r>
      <w:r w:rsidRPr="0051641B">
        <w:rPr>
          <w:color w:val="C00000"/>
        </w:rPr>
        <w:t xml:space="preserve"> 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  <w:rPr>
          <w:color w:val="C00000"/>
        </w:rPr>
      </w:pPr>
      <w:r w:rsidRPr="0051641B">
        <w:t>с ограниченными возможностями здоровья; с детьми - сиротами, детьми, оставшимися без попечения родителей, и детьми в возрасте до четырех лет, находящимися в трудной жизненной ситуации, а также с семьями, имеющими детей в возрасте до года;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>4) органы, осуществляющие управление в сфере образования, и организации, осуществляющие образовательную деятельность – по работе с несовершеннолетними в связи с непосещением или систематическими пропусками ими по неуважительным причинам занятий в образовательных организациях, совершением самовольных уходов из государственных образовательных организаций, принятием мер по их воспитанию и получению ими общ</w:t>
      </w:r>
      <w:r w:rsidRPr="0051641B">
        <w:t>е</w:t>
      </w:r>
      <w:r w:rsidRPr="0051641B">
        <w:t>го образования, организации их летнего отдыха, досуга и занятости (в т.ч. внеурочной занятости), а также с семьями, находящимися в социально опа</w:t>
      </w:r>
      <w:r w:rsidRPr="0051641B">
        <w:t>с</w:t>
      </w:r>
      <w:r w:rsidRPr="0051641B">
        <w:t>ном положении, нуждающимися в оказании педагогической, психологич</w:t>
      </w:r>
      <w:r w:rsidRPr="0051641B">
        <w:t>е</w:t>
      </w:r>
      <w:r w:rsidRPr="0051641B">
        <w:t>ской помощи в вопросах обучения несовершеннолетних;</w:t>
      </w:r>
    </w:p>
    <w:p w:rsidR="000B1C06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>5) органы управления социальной защиты населения, учреждения социального обслуживания – по работе с родителями (одним из них) ограниченными в родительских правах по обстоятельствам от них зависящим; по работе с семьями и несовершеннолетними, находящимися в</w:t>
      </w:r>
      <w:r w:rsidR="000B1C06">
        <w:br/>
      </w:r>
    </w:p>
    <w:p w:rsidR="000B1C06" w:rsidRDefault="000B1C06" w:rsidP="000B1C06">
      <w:pPr>
        <w:pStyle w:val="af3"/>
        <w:suppressAutoHyphens/>
        <w:spacing w:after="0"/>
        <w:jc w:val="both"/>
      </w:pPr>
    </w:p>
    <w:p w:rsidR="0051641B" w:rsidRPr="0051641B" w:rsidRDefault="0051641B" w:rsidP="000B1C06">
      <w:pPr>
        <w:pStyle w:val="af3"/>
        <w:suppressAutoHyphens/>
        <w:spacing w:after="0"/>
        <w:jc w:val="both"/>
      </w:pPr>
      <w:r w:rsidRPr="0051641B">
        <w:lastRenderedPageBreak/>
        <w:t>социально опасном положении и нуждающимися в социальном обслуживании по следу</w:t>
      </w:r>
      <w:r w:rsidRPr="0051641B">
        <w:t>ю</w:t>
      </w:r>
      <w:r w:rsidRPr="0051641B">
        <w:t xml:space="preserve">щим обстоятельствам: наличие ребенка (в том числе находящихся под опекой, попечительством), испытывающего трудности в социальной адаптации; наличие внутрисемейного конфликта с лицами с наркотической или алкогольной зависимостью, лицами, имеющими пристрастие к азартным играм, </w:t>
      </w:r>
      <w:r w:rsidRPr="00F25FF0">
        <w:t xml:space="preserve">наличие </w:t>
      </w:r>
      <w:r w:rsidR="00F25FF0" w:rsidRPr="00F25FF0">
        <w:t xml:space="preserve">насилия </w:t>
      </w:r>
      <w:r w:rsidRPr="00F25FF0">
        <w:t>в семье</w:t>
      </w:r>
      <w:r w:rsidRPr="0051641B">
        <w:t>; с лицами, завершившими пребывание в организациях для детей-сирот и детей, оставшихся без попечения родителей;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>6) органы и учреждения культуры, досуга, спорта и туризма, по делам молодежи – по работе с несовершеннолетними, находящимися в социально опасном положении, по привлечению их к занятиям в художественных, технических, спортивных и других клубах (кружках, секциях);</w:t>
      </w:r>
    </w:p>
    <w:p w:rsidR="0051641B" w:rsidRPr="0051641B" w:rsidRDefault="0051641B" w:rsidP="0051641B">
      <w:pPr>
        <w:pStyle w:val="af3"/>
        <w:suppressAutoHyphens/>
        <w:spacing w:after="0"/>
        <w:ind w:firstLine="709"/>
        <w:jc w:val="both"/>
      </w:pPr>
      <w:r w:rsidRPr="0051641B">
        <w:t xml:space="preserve">7) органы занятости населения – по работе с несовершеннолетними </w:t>
      </w:r>
      <w:r w:rsidRPr="0051641B">
        <w:br/>
        <w:t xml:space="preserve">в части их профессиональной ориентации и содействию в трудоустройстве, </w:t>
      </w:r>
      <w:r w:rsidRPr="0051641B">
        <w:br/>
        <w:t>а также оказания содействия в трудоустройстве родителей (законных представителей) из семей, находящихся в социально опасном положении;</w:t>
      </w:r>
    </w:p>
    <w:p w:rsidR="0051641B" w:rsidRPr="00F25FF0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>8) уголовно - исполнительная инспекция – по работе с  несовершеннолетними, осужденными к мерам наказания, не связанным с лишением своб</w:t>
      </w:r>
      <w:r w:rsidRPr="00F25FF0">
        <w:rPr>
          <w:rFonts w:ascii="Times New Roman" w:hAnsi="Times New Roman"/>
          <w:sz w:val="28"/>
          <w:szCs w:val="28"/>
        </w:rPr>
        <w:t>о</w:t>
      </w:r>
      <w:r w:rsidRPr="00F25FF0">
        <w:rPr>
          <w:rFonts w:ascii="Times New Roman" w:hAnsi="Times New Roman"/>
          <w:sz w:val="28"/>
          <w:szCs w:val="28"/>
        </w:rPr>
        <w:t>ды, оказанием им помощи в трудоустройстве и проведением мероприятий по предупреждению правонарушений несовершеннолетних.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>Проведению мероприятий, связанных с осуществлением контроля за поведением осужденных, к</w:t>
      </w:r>
      <w:r w:rsidRPr="00F25FF0">
        <w:rPr>
          <w:rFonts w:ascii="Times New Roman" w:hAnsi="Times New Roman"/>
          <w:sz w:val="28"/>
          <w:szCs w:val="28"/>
        </w:rPr>
        <w:t>о</w:t>
      </w:r>
      <w:r w:rsidRPr="00F25FF0">
        <w:rPr>
          <w:rFonts w:ascii="Times New Roman" w:hAnsi="Times New Roman"/>
          <w:sz w:val="28"/>
          <w:szCs w:val="28"/>
        </w:rPr>
        <w:t>торым судом предоставлена отсрочка отбывания наказания, их образом жизни и отношением к воспитанию детей и ухода за ними;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9) органы по контролю за оборотом наркотических средств – по работе с семьями, где один или оба родителя (законных представителя) употребляют наркотические средства и психотропные вещества, а также с несовершеннолетними, потребляющими наркотические средства и психотропные вещества без назначения врача (согласно заключению здравоохранения) и (или) с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 xml:space="preserve">вершающими правонарушения и преступления в сфере незаконного оборота наркотических средств и (или) психотропных веществ.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Осуществление ИПР органами по контролю за оборотом наркотических средств заключается в установлении и дальнейшем устранении обсто</w:t>
      </w:r>
      <w:r w:rsidRPr="0051641B">
        <w:rPr>
          <w:rFonts w:ascii="Times New Roman" w:hAnsi="Times New Roman"/>
          <w:sz w:val="28"/>
          <w:szCs w:val="28"/>
        </w:rPr>
        <w:t>я</w:t>
      </w:r>
      <w:r w:rsidRPr="0051641B">
        <w:rPr>
          <w:rFonts w:ascii="Times New Roman" w:hAnsi="Times New Roman"/>
          <w:sz w:val="28"/>
          <w:szCs w:val="28"/>
        </w:rPr>
        <w:t>тельств, совершенных правонарушений и преступлений в сфере незаконного оборота наркотических средств и психотропных веществ, в том числе по информации, поступившей от других субъектов системы профилактики.</w:t>
      </w:r>
    </w:p>
    <w:p w:rsidR="000B1C0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Субъекты системы профилактики своевременно информируют межрайонные подразделения территориального органа по контролю за оборотом наркотиков (при их наличии на территории муниципального образования), в иных случаях - Управление Федеральной службы Российской Федерации по контролю за оборотом наркотиков по Иркутской области и органы внутренних дел о правонарушениях и преступлениях родителей</w:t>
      </w:r>
      <w:r w:rsidR="000B1C06">
        <w:rPr>
          <w:rFonts w:ascii="Times New Roman" w:hAnsi="Times New Roman"/>
          <w:sz w:val="28"/>
          <w:szCs w:val="28"/>
        </w:rPr>
        <w:br/>
      </w:r>
    </w:p>
    <w:p w:rsidR="0051641B" w:rsidRPr="0051641B" w:rsidRDefault="0051641B" w:rsidP="000B1C06">
      <w:pPr>
        <w:suppressAutoHyphens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t>(законных представителей) несовершеннолетних, а также самих несовершеннолетних в сфере незаконного оборота наркотических средств и (или) психотропных веществ;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10) другие органы и учреждения, общественные объединения, осуществляющие меры по профилактике безнадзорности и правонарушений несовершеннолетних – в случае необходимости.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31. Соисполнители по ИПР в течение 3 дней </w:t>
      </w:r>
      <w:r w:rsidRPr="0051641B">
        <w:rPr>
          <w:rFonts w:ascii="Times New Roman" w:hAnsi="Times New Roman"/>
          <w:color w:val="000000"/>
          <w:sz w:val="28"/>
          <w:szCs w:val="28"/>
        </w:rPr>
        <w:t xml:space="preserve">после дня принятия </w:t>
      </w:r>
      <w:r w:rsidRPr="0051641B">
        <w:rPr>
          <w:rFonts w:ascii="Times New Roman" w:hAnsi="Times New Roman"/>
          <w:color w:val="000000"/>
          <w:sz w:val="28"/>
          <w:szCs w:val="28"/>
        </w:rPr>
        <w:br/>
        <w:t xml:space="preserve">КДН и ЗП решения о постановке на учет в Банк данных СОП направляют ответственному по ИПР предложения для включения в межведомственный комплексный план по ИПР.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32. </w:t>
      </w:r>
      <w:r w:rsidRPr="0051641B">
        <w:rPr>
          <w:rFonts w:ascii="Times New Roman" w:hAnsi="Times New Roman"/>
          <w:color w:val="000000"/>
          <w:sz w:val="28"/>
          <w:szCs w:val="28"/>
        </w:rPr>
        <w:t>Ответственный по ИПР в течение 10 рабочих дней разрабатывает межведомственный комплексный план по ИПР по форме согласно приложению 4 к настоящему Порядку и направляет его на утверждение председателю КДН и ЗП.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33. Ответственный по ИПР не позднее 3 рабочих дней после утверждения межведомственного комплексного плана по ИПР направляет его ответственному секретарю КДН и ЗП, в государственное учреждение социального обслуживания Иркутской области, уполномоченное правовым актом министерства социального развития, опеки и попечительства Иркутской области, в соответствии с обслуживаемой учреждением территорией (далее – учреждение социального обслуживания), другим заинтересованным субъектам системы профилактики.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34. Решением КДН и ЗП ответственный по ИПР может быть также назначен из числа ответственных субъектов системы профилактики, проводивших первичное обследование и составивших Акт первичного обследов</w:t>
      </w:r>
      <w:r w:rsidRPr="0051641B">
        <w:rPr>
          <w:rFonts w:ascii="Times New Roman" w:hAnsi="Times New Roman"/>
          <w:sz w:val="28"/>
          <w:szCs w:val="28"/>
        </w:rPr>
        <w:t>а</w:t>
      </w:r>
      <w:r w:rsidRPr="0051641B">
        <w:rPr>
          <w:rFonts w:ascii="Times New Roman" w:hAnsi="Times New Roman"/>
          <w:sz w:val="28"/>
          <w:szCs w:val="28"/>
        </w:rPr>
        <w:t>ния.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35. Ответственный по ИПР может быть переназначен в зависимости от изменения поведения несовершеннолетнего, обстановки в семье, а также приоритетов в организации и проведении ИПР.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36. Решение КДН и ЗП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положении, оформляется постано</w:t>
      </w:r>
      <w:r w:rsidRPr="0051641B">
        <w:rPr>
          <w:rFonts w:ascii="Times New Roman" w:hAnsi="Times New Roman"/>
          <w:sz w:val="28"/>
          <w:szCs w:val="28"/>
        </w:rPr>
        <w:t>в</w:t>
      </w:r>
      <w:r w:rsidRPr="0051641B">
        <w:rPr>
          <w:rFonts w:ascii="Times New Roman" w:hAnsi="Times New Roman"/>
          <w:sz w:val="28"/>
          <w:szCs w:val="28"/>
        </w:rPr>
        <w:t xml:space="preserve">лением по форме согласно приложениям 7, 8, 9 </w:t>
      </w:r>
      <w:r w:rsidRPr="0051641B">
        <w:rPr>
          <w:rFonts w:ascii="Times New Roman" w:hAnsi="Times New Roman"/>
          <w:sz w:val="28"/>
          <w:szCs w:val="28"/>
        </w:rPr>
        <w:br/>
        <w:t>к настоящему Порядку.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37. Копии постановлений КДН и ЗП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положении, направляются не позднее 5 рабочих дней со дня принятия данного решения: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1) родителям или иным законным представителям несовершеннолетнего;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2) ответственному по ИПР;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3) учреждение социального обслуживания;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D4A">
        <w:rPr>
          <w:rFonts w:ascii="Times New Roman" w:hAnsi="Times New Roman"/>
          <w:sz w:val="28"/>
          <w:szCs w:val="28"/>
        </w:rPr>
        <w:t>4) иным субъектам системы профилактики для принятия</w:t>
      </w:r>
      <w:r w:rsidR="00780D4A">
        <w:rPr>
          <w:rFonts w:ascii="Times New Roman" w:hAnsi="Times New Roman"/>
          <w:sz w:val="28"/>
          <w:szCs w:val="28"/>
        </w:rPr>
        <w:t xml:space="preserve"> в рамках их компетенции решения</w:t>
      </w:r>
      <w:r w:rsidRPr="00780D4A">
        <w:rPr>
          <w:rFonts w:ascii="Times New Roman" w:hAnsi="Times New Roman"/>
          <w:sz w:val="28"/>
          <w:szCs w:val="28"/>
        </w:rPr>
        <w:t xml:space="preserve"> о постановке семьи и (или) несовершеннолетнего на свой ведомственный учет</w:t>
      </w:r>
      <w:r w:rsidR="00780D4A" w:rsidRPr="00780D4A">
        <w:rPr>
          <w:rFonts w:ascii="Times New Roman" w:hAnsi="Times New Roman"/>
          <w:sz w:val="28"/>
          <w:szCs w:val="28"/>
        </w:rPr>
        <w:t xml:space="preserve"> </w:t>
      </w:r>
      <w:r w:rsidR="00780D4A">
        <w:rPr>
          <w:rFonts w:ascii="Times New Roman" w:hAnsi="Times New Roman"/>
          <w:sz w:val="28"/>
          <w:szCs w:val="28"/>
        </w:rPr>
        <w:t>(</w:t>
      </w:r>
      <w:r w:rsidR="00780D4A" w:rsidRPr="00780D4A">
        <w:rPr>
          <w:rFonts w:ascii="Times New Roman" w:hAnsi="Times New Roman"/>
          <w:sz w:val="28"/>
          <w:szCs w:val="28"/>
        </w:rPr>
        <w:t>по за</w:t>
      </w:r>
      <w:r w:rsidR="00780D4A">
        <w:rPr>
          <w:rFonts w:ascii="Times New Roman" w:hAnsi="Times New Roman"/>
          <w:sz w:val="28"/>
          <w:szCs w:val="28"/>
        </w:rPr>
        <w:t>просу данных субъектов в течение</w:t>
      </w:r>
      <w:r w:rsidR="00780D4A" w:rsidRPr="00780D4A">
        <w:rPr>
          <w:rFonts w:ascii="Times New Roman" w:hAnsi="Times New Roman"/>
          <w:sz w:val="28"/>
          <w:szCs w:val="28"/>
        </w:rPr>
        <w:t xml:space="preserve"> </w:t>
      </w:r>
      <w:r w:rsidR="00780D4A">
        <w:rPr>
          <w:rFonts w:ascii="Times New Roman" w:hAnsi="Times New Roman"/>
          <w:sz w:val="28"/>
          <w:szCs w:val="28"/>
        </w:rPr>
        <w:br/>
      </w:r>
      <w:r w:rsidR="00780D4A" w:rsidRPr="00780D4A">
        <w:rPr>
          <w:rFonts w:ascii="Times New Roman" w:hAnsi="Times New Roman"/>
          <w:sz w:val="28"/>
          <w:szCs w:val="28"/>
        </w:rPr>
        <w:t>5 календарных дней со дня поступления соответствующего запроса</w:t>
      </w:r>
      <w:r w:rsidR="00780D4A">
        <w:rPr>
          <w:rFonts w:ascii="Times New Roman" w:hAnsi="Times New Roman"/>
          <w:sz w:val="28"/>
          <w:szCs w:val="28"/>
        </w:rPr>
        <w:t>)</w:t>
      </w:r>
      <w:r w:rsidR="00780D4A" w:rsidRPr="00780D4A">
        <w:rPr>
          <w:rFonts w:ascii="Times New Roman" w:hAnsi="Times New Roman"/>
          <w:sz w:val="28"/>
          <w:szCs w:val="28"/>
        </w:rPr>
        <w:t>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51641B">
        <w:rPr>
          <w:rFonts w:ascii="Times New Roman" w:hAnsi="Times New Roman"/>
          <w:i/>
          <w:sz w:val="28"/>
          <w:szCs w:val="28"/>
        </w:rPr>
        <w:lastRenderedPageBreak/>
        <w:t>Глава 6. Организация ИПР в отношении семей и (или) несовершеннолетних, находящихся в социально опа</w:t>
      </w:r>
      <w:r w:rsidRPr="0051641B">
        <w:rPr>
          <w:rFonts w:ascii="Times New Roman" w:hAnsi="Times New Roman"/>
          <w:i/>
          <w:sz w:val="28"/>
          <w:szCs w:val="28"/>
        </w:rPr>
        <w:t>с</w:t>
      </w:r>
      <w:r w:rsidRPr="0051641B">
        <w:rPr>
          <w:rFonts w:ascii="Times New Roman" w:hAnsi="Times New Roman"/>
          <w:i/>
          <w:sz w:val="28"/>
          <w:szCs w:val="28"/>
        </w:rPr>
        <w:t xml:space="preserve">ном положении, сроки проведения ИПР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38. Председатель КДН и ЗП, либо по его поручению заместитель председателя КДН и ЗП координируют деятельность представителей субъектов системы профилактики, членов КДН и ЗП по организации и проведению ИПР в отношении семей и (или) несовершеннолетних, находящихся в социально опасном положении, состоящих на учете в Банке данных.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39. Представители субъектов системы профилактики, члены КДН и ЗП в течение 7 рабочих дней после получения постановления КДН и ЗП о постановке семьи и (или) несовершеннолетнего на учет в Банк данных СОП направляют ответственному по ИПР свои предложения для включения в межведомственный комплексный план по ИПР.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41B">
        <w:rPr>
          <w:rFonts w:ascii="Times New Roman" w:hAnsi="Times New Roman"/>
          <w:color w:val="000000"/>
          <w:sz w:val="28"/>
          <w:szCs w:val="28"/>
        </w:rPr>
        <w:t>40. Мероприятия ИПР, включаемые в межведомственный комплексный план, должны быть понятными по содержанию в изложении и направленными на достижение конкретного индивидуализированного результата по пр</w:t>
      </w:r>
      <w:r w:rsidRPr="0051641B">
        <w:rPr>
          <w:rFonts w:ascii="Times New Roman" w:hAnsi="Times New Roman"/>
          <w:color w:val="000000"/>
          <w:sz w:val="28"/>
          <w:szCs w:val="28"/>
        </w:rPr>
        <w:t>е</w:t>
      </w:r>
      <w:r w:rsidRPr="0051641B">
        <w:rPr>
          <w:rFonts w:ascii="Times New Roman" w:hAnsi="Times New Roman"/>
          <w:color w:val="000000"/>
          <w:sz w:val="28"/>
          <w:szCs w:val="28"/>
        </w:rPr>
        <w:t>одолению проблемы семьи и (или) несовершеннолетнего,</w:t>
      </w:r>
      <w:r w:rsidRPr="0051641B">
        <w:rPr>
          <w:rFonts w:ascii="Times New Roman" w:hAnsi="Times New Roman"/>
          <w:color w:val="000000"/>
          <w:sz w:val="28"/>
          <w:szCs w:val="28"/>
        </w:rPr>
        <w:br/>
        <w:t>с установленными сроками исполнения по каждому мероприятию.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41. При рассмотрении на заседании КДН и ЗП материалов, в том числе материалов об административных правонарушениях в отношении несовершеннолетних, родителей (законных представителей) несовершеннолетних, состоящих на учете Банка данный СОП, принимается решение об актуализации межв</w:t>
      </w:r>
      <w:r w:rsidRPr="0051641B">
        <w:rPr>
          <w:rFonts w:ascii="Times New Roman" w:hAnsi="Times New Roman"/>
          <w:sz w:val="28"/>
          <w:szCs w:val="28"/>
        </w:rPr>
        <w:t>е</w:t>
      </w:r>
      <w:r w:rsidRPr="0051641B">
        <w:rPr>
          <w:rFonts w:ascii="Times New Roman" w:hAnsi="Times New Roman"/>
          <w:sz w:val="28"/>
          <w:szCs w:val="28"/>
        </w:rPr>
        <w:t>домственного комплексного плана по ИПР.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41B">
        <w:rPr>
          <w:rFonts w:ascii="Times New Roman" w:hAnsi="Times New Roman"/>
          <w:color w:val="000000"/>
          <w:sz w:val="28"/>
          <w:szCs w:val="28"/>
        </w:rPr>
        <w:t>42. Межведомственный комплексный план по ИПР разрабатывается на несовершеннолетнего, находящегося в социально опасном положении, и на семью, находящуюся в социально опасном положении.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43. ИПР в отношении семей и (или) несовершеннолетних, находящихся в социально опасном пол</w:t>
      </w:r>
      <w:r w:rsidRPr="0051641B">
        <w:rPr>
          <w:rFonts w:ascii="Times New Roman" w:hAnsi="Times New Roman"/>
          <w:sz w:val="28"/>
          <w:szCs w:val="28"/>
        </w:rPr>
        <w:t>о</w:t>
      </w:r>
      <w:r w:rsidRPr="0051641B">
        <w:rPr>
          <w:rFonts w:ascii="Times New Roman" w:hAnsi="Times New Roman"/>
          <w:sz w:val="28"/>
          <w:szCs w:val="28"/>
        </w:rPr>
        <w:t>жении и состоящих на учете в Банке данных СОП, осуществляется субъектами системы профилактики по месту проживания семей и (или) несовершеннолетних в пределах своей компетенции согласно межведо</w:t>
      </w:r>
      <w:r w:rsidRPr="0051641B">
        <w:rPr>
          <w:rFonts w:ascii="Times New Roman" w:hAnsi="Times New Roman"/>
          <w:sz w:val="28"/>
          <w:szCs w:val="28"/>
        </w:rPr>
        <w:t>м</w:t>
      </w:r>
      <w:r w:rsidRPr="0051641B">
        <w:rPr>
          <w:rFonts w:ascii="Times New Roman" w:hAnsi="Times New Roman"/>
          <w:sz w:val="28"/>
          <w:szCs w:val="28"/>
        </w:rPr>
        <w:t>ственному комплексному плану.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44. Субъекты системы профилактики, задействованные в исполнении мероприятий межведомстве</w:t>
      </w:r>
      <w:r w:rsidRPr="0051641B">
        <w:rPr>
          <w:rFonts w:ascii="Times New Roman" w:hAnsi="Times New Roman"/>
          <w:sz w:val="28"/>
          <w:szCs w:val="28"/>
        </w:rPr>
        <w:t>н</w:t>
      </w:r>
      <w:r w:rsidRPr="0051641B">
        <w:rPr>
          <w:rFonts w:ascii="Times New Roman" w:hAnsi="Times New Roman"/>
          <w:sz w:val="28"/>
          <w:szCs w:val="28"/>
        </w:rPr>
        <w:t>ного комплексного плана, ежеквартально</w:t>
      </w:r>
      <w:r w:rsidRPr="005164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641B">
        <w:rPr>
          <w:rFonts w:ascii="Times New Roman" w:hAnsi="Times New Roman"/>
          <w:sz w:val="28"/>
          <w:szCs w:val="28"/>
        </w:rPr>
        <w:br/>
        <w:t xml:space="preserve">до 5 числа месяца, следующего за отчетным периодом, или не позднее </w:t>
      </w:r>
      <w:r w:rsidRPr="0051641B">
        <w:rPr>
          <w:rFonts w:ascii="Times New Roman" w:hAnsi="Times New Roman"/>
          <w:sz w:val="28"/>
          <w:szCs w:val="28"/>
        </w:rPr>
        <w:br/>
        <w:t xml:space="preserve">3 рабочих дней с момента окончания срока проведения ими плановых мероприятий направляют ответственному по ИПР сведения о реализации ими вышеуказанных мероприятий.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45. Ответственный по ИПР по истечении 3 месяцев с момента постановки семьи и (или) несовершеннолетнего на учет в Банк данных СОП осуществляет выезд по месту жительства данной семьи и (или) несовершеннолетнего в целях осуществления контроля за исполнением мероприятий межведомственного комплексного плана, а также ситуации (улучш</w:t>
      </w:r>
      <w:r w:rsidRPr="0051641B">
        <w:rPr>
          <w:rFonts w:ascii="Times New Roman" w:hAnsi="Times New Roman"/>
          <w:sz w:val="28"/>
          <w:szCs w:val="28"/>
        </w:rPr>
        <w:t>е</w:t>
      </w:r>
      <w:r w:rsidRPr="0051641B">
        <w:rPr>
          <w:rFonts w:ascii="Times New Roman" w:hAnsi="Times New Roman"/>
          <w:sz w:val="28"/>
          <w:szCs w:val="28"/>
        </w:rPr>
        <w:t>ние/ухудшении) в семье и (или) у несовершеннолетнего.</w:t>
      </w:r>
    </w:p>
    <w:p w:rsidR="0051641B" w:rsidRPr="0051641B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выезда составляется Акт контроля за проведением ИПР</w:t>
      </w:r>
      <w:r w:rsidRPr="0051641B">
        <w:rPr>
          <w:rFonts w:ascii="Times New Roman" w:hAnsi="Times New Roman"/>
          <w:color w:val="000000"/>
          <w:sz w:val="28"/>
          <w:szCs w:val="28"/>
          <w:shd w:val="clear" w:color="auto" w:fill="D9D9D9"/>
        </w:rPr>
        <w:t xml:space="preserve"> </w:t>
      </w:r>
      <w:r w:rsidRPr="0051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форме согласно прил</w:t>
      </w:r>
      <w:r w:rsidRPr="0051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1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жениям 5, 6  к настоящему Порядку. </w:t>
      </w:r>
    </w:p>
    <w:p w:rsidR="0051641B" w:rsidRPr="007B7C51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C51">
        <w:rPr>
          <w:rFonts w:ascii="Times New Roman" w:hAnsi="Times New Roman"/>
          <w:sz w:val="28"/>
          <w:szCs w:val="28"/>
        </w:rPr>
        <w:lastRenderedPageBreak/>
        <w:t>46. Ответственный по ИПР в течение первого месяца с момента постановки семьи и (или) несовершеннолетнего на учет в Банк данных СОП инициирует проведение психологами психодиагностического обследования несовершеннолетнего, находящегося в социально опасном положении, и</w:t>
      </w:r>
      <w:r w:rsidR="007B7C51" w:rsidRPr="007B7C51">
        <w:rPr>
          <w:rFonts w:ascii="Times New Roman" w:hAnsi="Times New Roman"/>
          <w:sz w:val="28"/>
          <w:szCs w:val="28"/>
        </w:rPr>
        <w:t>ли</w:t>
      </w:r>
      <w:r w:rsidRPr="007B7C51">
        <w:rPr>
          <w:rFonts w:ascii="Times New Roman" w:hAnsi="Times New Roman"/>
          <w:sz w:val="28"/>
          <w:szCs w:val="28"/>
        </w:rPr>
        <w:t xml:space="preserve"> несовершеннолетних, проживающих в семьях, находящихся в социально опасном положении, по выявлению противоправного обращения в отношении них. </w:t>
      </w:r>
    </w:p>
    <w:p w:rsidR="0051641B" w:rsidRPr="007B7C51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C51">
        <w:rPr>
          <w:rFonts w:ascii="Times New Roman" w:hAnsi="Times New Roman"/>
          <w:sz w:val="28"/>
          <w:szCs w:val="28"/>
        </w:rPr>
        <w:t>В случае выявления фактов противоправного обращения ответственный по ИПР незамедлительно информируют органы внутренних дел по месту проживания детей для принятия соответствующих мер в рамках предоста</w:t>
      </w:r>
      <w:r w:rsidRPr="007B7C51">
        <w:rPr>
          <w:rFonts w:ascii="Times New Roman" w:hAnsi="Times New Roman"/>
          <w:sz w:val="28"/>
          <w:szCs w:val="28"/>
        </w:rPr>
        <w:t>в</w:t>
      </w:r>
      <w:r w:rsidRPr="007B7C51">
        <w:rPr>
          <w:rFonts w:ascii="Times New Roman" w:hAnsi="Times New Roman"/>
          <w:sz w:val="28"/>
          <w:szCs w:val="28"/>
        </w:rPr>
        <w:t>ленных законодательством полномочий.</w:t>
      </w:r>
    </w:p>
    <w:p w:rsidR="0051641B" w:rsidRPr="007B7C51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C51">
        <w:rPr>
          <w:rFonts w:ascii="Times New Roman" w:hAnsi="Times New Roman"/>
          <w:sz w:val="28"/>
          <w:szCs w:val="28"/>
        </w:rPr>
        <w:t>Результаты психодиагностического обследования вносятся в заключение, предусмотренное пунктом 46 настоящего Порядка.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 xml:space="preserve">47. Ответственный по ИПР на основании информации, указанной </w:t>
      </w:r>
      <w:r w:rsidRPr="0051641B">
        <w:rPr>
          <w:rFonts w:ascii="Times New Roman" w:hAnsi="Times New Roman"/>
          <w:sz w:val="28"/>
          <w:szCs w:val="28"/>
        </w:rPr>
        <w:br/>
        <w:t xml:space="preserve">в п. 44 настоящего Порядка, готовит заключение об итогах реализации межведомственного комплексного плана, а также о ситуации (улучшение/ухудшении) в семье и (или) у несовершеннолетнего, </w:t>
      </w:r>
      <w:r w:rsidRPr="0051641B">
        <w:rPr>
          <w:rFonts w:ascii="Times New Roman" w:hAnsi="Times New Roman"/>
          <w:sz w:val="28"/>
          <w:szCs w:val="28"/>
        </w:rPr>
        <w:br/>
        <w:t>с предложениями о необходимости продолжения ИПР с семьей и (или) несовершеннолетним, находящимся в социально опасном положении, состоящим на учете в Банке данных СОП, либо их снятии с учета Банка данных СОП.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48. ИПР в отношении семей и (или) несовершеннолетних, находящихся в социально опасном положении, проводится в сроки, предусмотренные статьей 7 Федерального закона № 120-ФЗ.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Глава 7. Заключительные положения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641B" w:rsidRPr="007B7C51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B7C51">
        <w:rPr>
          <w:rFonts w:ascii="Times New Roman" w:hAnsi="Times New Roman"/>
          <w:sz w:val="28"/>
          <w:szCs w:val="28"/>
        </w:rPr>
        <w:t>49. Ответственный секретарь КДН и ЗП осуществляет ежеквартальную сверку статистических данных о семьях и (или) несовершеннолетних, находящихся в социально опасном положении, с другими субъектами системы профилактики  (подразделениями по делам несовершен</w:t>
      </w:r>
      <w:r w:rsidR="007B7C51" w:rsidRPr="007B7C51">
        <w:rPr>
          <w:rFonts w:ascii="Times New Roman" w:hAnsi="Times New Roman"/>
          <w:sz w:val="28"/>
          <w:szCs w:val="28"/>
        </w:rPr>
        <w:t>нолетних органов внутренних дел;</w:t>
      </w:r>
      <w:r w:rsidRPr="007B7C51">
        <w:rPr>
          <w:rFonts w:ascii="Times New Roman" w:hAnsi="Times New Roman"/>
          <w:sz w:val="28"/>
          <w:szCs w:val="28"/>
        </w:rPr>
        <w:t xml:space="preserve"> учреждениями социального обслуживания, ответственными за ведение Банка данных СОП,  и др.).</w:t>
      </w:r>
    </w:p>
    <w:p w:rsidR="0051641B" w:rsidRPr="007B7C51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B7C51">
        <w:rPr>
          <w:rFonts w:ascii="Times New Roman" w:hAnsi="Times New Roman"/>
          <w:sz w:val="28"/>
          <w:szCs w:val="28"/>
        </w:rPr>
        <w:t>50. Данные о несовершеннолетних, находящихся в СОП, а также о семьях, находящихся в СОП, в отношении которых КДН и ЗП вынесено постановление о постановке на учет, снятии с учета Банка данных СОП и о продолжении ИПР, фиксируются в соответствующем журнале учета для дальнейшего предоставления в форме статистических данных (статистический отчет показателей деятельности КДН и ЗП) в комиссию по делам несовершеннолетних и защите их прав Иркутской области (далее – Областная к</w:t>
      </w:r>
      <w:r w:rsidRPr="007B7C51">
        <w:rPr>
          <w:rFonts w:ascii="Times New Roman" w:hAnsi="Times New Roman"/>
          <w:sz w:val="28"/>
          <w:szCs w:val="28"/>
        </w:rPr>
        <w:t>о</w:t>
      </w:r>
      <w:r w:rsidRPr="007B7C51">
        <w:rPr>
          <w:rFonts w:ascii="Times New Roman" w:hAnsi="Times New Roman"/>
          <w:sz w:val="28"/>
          <w:szCs w:val="28"/>
        </w:rPr>
        <w:t>миссия).</w:t>
      </w:r>
    </w:p>
    <w:p w:rsidR="0051641B" w:rsidRPr="007B7C51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B7C51">
        <w:rPr>
          <w:rFonts w:ascii="Times New Roman" w:hAnsi="Times New Roman"/>
          <w:sz w:val="28"/>
          <w:szCs w:val="28"/>
        </w:rPr>
        <w:t xml:space="preserve">Анализ и результаты работы с семьями и (или) несовершеннолетними, находящимися в СОП предоставляются ежеквартально в аналитической справке, прилагаемой к статистическому отчету показателей деятельности КДН и ЗП.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lastRenderedPageBreak/>
        <w:t xml:space="preserve">51. Данные профилактических учетов, осуществляемых субъектами системы профилактики, должны соответствовать статистическим сведениям, содержащимся в Банке данных СОП. </w:t>
      </w:r>
    </w:p>
    <w:p w:rsidR="0051641B" w:rsidRP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641B">
        <w:rPr>
          <w:rFonts w:ascii="Times New Roman" w:hAnsi="Times New Roman"/>
          <w:sz w:val="28"/>
          <w:szCs w:val="28"/>
        </w:rPr>
        <w:t>52. Со дня принятия Областной комиссией постановления об утверждении настоящего Порядка утр</w:t>
      </w:r>
      <w:r w:rsidRPr="0051641B">
        <w:rPr>
          <w:rFonts w:ascii="Times New Roman" w:hAnsi="Times New Roman"/>
          <w:sz w:val="28"/>
          <w:szCs w:val="28"/>
        </w:rPr>
        <w:t>а</w:t>
      </w:r>
      <w:r w:rsidRPr="0051641B">
        <w:rPr>
          <w:rFonts w:ascii="Times New Roman" w:hAnsi="Times New Roman"/>
          <w:sz w:val="28"/>
          <w:szCs w:val="28"/>
        </w:rPr>
        <w:t>чивает силу «Порядок 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положении», утвержденный решением Областной комиссии от 22 февраля 2013 года.</w:t>
      </w:r>
    </w:p>
    <w:p w:rsidR="0051641B" w:rsidRDefault="0051641B" w:rsidP="0051641B">
      <w:pPr>
        <w:autoSpaceDE w:val="0"/>
        <w:autoSpaceDN w:val="0"/>
        <w:adjustRightInd w:val="0"/>
        <w:ind w:firstLine="540"/>
        <w:jc w:val="both"/>
      </w:pPr>
    </w:p>
    <w:p w:rsidR="0051641B" w:rsidRDefault="0051641B" w:rsidP="0051641B">
      <w:pPr>
        <w:autoSpaceDE w:val="0"/>
        <w:autoSpaceDN w:val="0"/>
        <w:adjustRightInd w:val="0"/>
        <w:ind w:firstLine="540"/>
        <w:jc w:val="both"/>
      </w:pPr>
    </w:p>
    <w:p w:rsidR="0051641B" w:rsidRDefault="0051641B" w:rsidP="0051641B">
      <w:pPr>
        <w:pageBreakBefore/>
        <w:autoSpaceDE w:val="0"/>
        <w:autoSpaceDN w:val="0"/>
        <w:adjustRightInd w:val="0"/>
        <w:ind w:firstLine="539"/>
        <w:jc w:val="both"/>
      </w:pPr>
    </w:p>
    <w:tbl>
      <w:tblPr>
        <w:tblW w:w="9468" w:type="dxa"/>
        <w:tblLook w:val="01E0"/>
      </w:tblPr>
      <w:tblGrid>
        <w:gridCol w:w="4608"/>
        <w:gridCol w:w="4860"/>
      </w:tblGrid>
      <w:tr w:rsidR="0051641B" w:rsidRPr="004A3E9A" w:rsidTr="00447183">
        <w:tc>
          <w:tcPr>
            <w:tcW w:w="4608" w:type="dxa"/>
          </w:tcPr>
          <w:p w:rsidR="0051641B" w:rsidRPr="00B6569C" w:rsidRDefault="0051641B" w:rsidP="004471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1641B" w:rsidRPr="00052B3B" w:rsidRDefault="0051641B" w:rsidP="00447183">
            <w:pPr>
              <w:pStyle w:val="ConsPlusNormal"/>
              <w:pageBreakBefore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B3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</w:tbl>
    <w:p w:rsidR="0051641B" w:rsidRDefault="0051641B" w:rsidP="0051641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1641B" w:rsidRPr="00016106" w:rsidRDefault="0051641B" w:rsidP="0051641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6106">
        <w:rPr>
          <w:sz w:val="24"/>
          <w:szCs w:val="24"/>
        </w:rPr>
        <w:t>КОМИССИЯ ПО ДЕЛАМ НЕСОВЕРШЕННОЛЕТНИХ И ЗАЩИТЕ ИХ ПРАВ</w:t>
      </w:r>
    </w:p>
    <w:p w:rsidR="0051641B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610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1B" w:rsidRPr="00016106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района, округа)</w:t>
      </w:r>
    </w:p>
    <w:p w:rsidR="0051641B" w:rsidRPr="00016106" w:rsidRDefault="0051641B" w:rsidP="0051641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641B" w:rsidRPr="00C02652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5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1641B" w:rsidRPr="00016106" w:rsidRDefault="0051641B" w:rsidP="0051641B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B1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регистрации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информации о </w:t>
      </w:r>
      <w:r w:rsidRPr="00C02652">
        <w:rPr>
          <w:rFonts w:ascii="Times New Roman" w:hAnsi="Times New Roman" w:cs="Times New Roman"/>
          <w:b/>
          <w:sz w:val="24"/>
          <w:szCs w:val="24"/>
        </w:rPr>
        <w:t>социально опасном положении</w:t>
      </w:r>
      <w:r w:rsidRPr="00FB1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FB1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семей и (или) несовершеннолетних</w:t>
      </w:r>
    </w:p>
    <w:p w:rsidR="0051641B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641B" w:rsidRPr="00C929E9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106">
        <w:rPr>
          <w:rFonts w:ascii="Times New Roman" w:hAnsi="Times New Roman" w:cs="Times New Roman"/>
          <w:sz w:val="24"/>
          <w:szCs w:val="24"/>
        </w:rPr>
        <w:t>Начат ___________ Окончен _____________</w:t>
      </w:r>
    </w:p>
    <w:p w:rsidR="0051641B" w:rsidRPr="00C929E9" w:rsidRDefault="0051641B" w:rsidP="0051641B">
      <w:pPr>
        <w:autoSpaceDE w:val="0"/>
        <w:autoSpaceDN w:val="0"/>
        <w:adjustRightInd w:val="0"/>
        <w:ind w:left="540"/>
        <w:jc w:val="center"/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921"/>
        <w:gridCol w:w="720"/>
        <w:gridCol w:w="696"/>
        <w:gridCol w:w="744"/>
        <w:gridCol w:w="1089"/>
        <w:gridCol w:w="720"/>
        <w:gridCol w:w="556"/>
        <w:gridCol w:w="1078"/>
        <w:gridCol w:w="1190"/>
        <w:gridCol w:w="425"/>
        <w:gridCol w:w="851"/>
        <w:gridCol w:w="709"/>
      </w:tblGrid>
      <w:tr w:rsidR="0051641B" w:rsidRPr="00C929E9" w:rsidTr="007B7C51">
        <w:trPr>
          <w:cantSplit/>
          <w:trHeight w:val="4064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41B" w:rsidRPr="00C929E9" w:rsidRDefault="0051641B" w:rsidP="00447183">
            <w:pPr>
              <w:pStyle w:val="ConsPlusCell"/>
              <w:widowControl/>
              <w:ind w:left="113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929E9">
              <w:rPr>
                <w:rFonts w:ascii="Times New Roman" w:hAnsi="Times New Roman" w:cs="Times New Roman"/>
              </w:rPr>
              <w:t xml:space="preserve"> </w:t>
            </w:r>
            <w:r w:rsidRPr="00C929E9">
              <w:rPr>
                <w:rFonts w:ascii="Times New Roman" w:hAnsi="Times New Roman" w:cs="Times New Roman"/>
              </w:rPr>
              <w:br/>
              <w:t>пп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1E34">
              <w:rPr>
                <w:rFonts w:ascii="Times New Roman" w:hAnsi="Times New Roman" w:cs="Times New Roman"/>
                <w:shd w:val="clear" w:color="auto" w:fill="FFFFFF"/>
              </w:rPr>
              <w:t xml:space="preserve">Дата  и время </w:t>
            </w:r>
            <w:r w:rsidRPr="00C929E9">
              <w:rPr>
                <w:rFonts w:ascii="Times New Roman" w:hAnsi="Times New Roman" w:cs="Times New Roman"/>
              </w:rPr>
              <w:t>поступле</w:t>
            </w:r>
            <w:r>
              <w:rPr>
                <w:rFonts w:ascii="Times New Roman" w:hAnsi="Times New Roman" w:cs="Times New Roman"/>
              </w:rPr>
              <w:t>ния  информации (сведений, сообщений)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кого поступила информация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29E9">
              <w:rPr>
                <w:rFonts w:ascii="Times New Roman" w:hAnsi="Times New Roman" w:cs="Times New Roman"/>
              </w:rPr>
              <w:t>Ф.И.О.  несовершеннолетнего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место рождения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29E9">
              <w:rPr>
                <w:rFonts w:ascii="Times New Roman" w:hAnsi="Times New Roman" w:cs="Times New Roman"/>
              </w:rPr>
              <w:t>Род занятий</w:t>
            </w:r>
            <w:r>
              <w:rPr>
                <w:rFonts w:ascii="Times New Roman" w:hAnsi="Times New Roman" w:cs="Times New Roman"/>
              </w:rPr>
              <w:t xml:space="preserve"> несовершеннолетнего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родителей или иных  законных </w:t>
            </w:r>
            <w:r w:rsidRPr="00C929E9">
              <w:rPr>
                <w:rFonts w:ascii="Times New Roman" w:hAnsi="Times New Roman" w:cs="Times New Roman"/>
              </w:rPr>
              <w:t>представителей</w:t>
            </w:r>
            <w:r>
              <w:rPr>
                <w:rFonts w:ascii="Times New Roman" w:hAnsi="Times New Roman" w:cs="Times New Roman"/>
              </w:rPr>
              <w:t xml:space="preserve"> несовершеннолетнего</w:t>
            </w:r>
          </w:p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степень родства иных законных представителей)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занятий родителей или иных  законных </w:t>
            </w:r>
            <w:r w:rsidRPr="00C929E9">
              <w:rPr>
                <w:rFonts w:ascii="Times New Roman" w:hAnsi="Times New Roman" w:cs="Times New Roman"/>
              </w:rPr>
              <w:t>представителей</w:t>
            </w:r>
            <w:r>
              <w:rPr>
                <w:rFonts w:ascii="Times New Roman" w:hAnsi="Times New Roman" w:cs="Times New Roman"/>
              </w:rPr>
              <w:t xml:space="preserve"> несовершеннолетнего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7B7C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r w:rsidRPr="00C929E9">
              <w:rPr>
                <w:rFonts w:ascii="Times New Roman" w:hAnsi="Times New Roman" w:cs="Times New Roman"/>
              </w:rPr>
              <w:t xml:space="preserve">жительства </w:t>
            </w:r>
            <w:r>
              <w:rPr>
                <w:rFonts w:ascii="Times New Roman" w:hAnsi="Times New Roman" w:cs="Times New Roman"/>
              </w:rPr>
              <w:t xml:space="preserve"> семьи и 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шеннолетнего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нахождения семьи и 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нолетнего с социально опасном  положении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представитель субъекта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 профилактики кому поручено прове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ти  </w:t>
            </w:r>
            <w:r w:rsidRPr="00C929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ервичное  </w:t>
            </w:r>
            <w:r w:rsidRPr="00C929E9">
              <w:rPr>
                <w:rFonts w:ascii="Times New Roman" w:hAnsi="Times New Roman" w:cs="Times New Roman"/>
              </w:rPr>
              <w:t>обследование</w:t>
            </w:r>
          </w:p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1E34">
              <w:rPr>
                <w:rFonts w:ascii="Times New Roman" w:hAnsi="Times New Roman" w:cs="Times New Roman"/>
                <w:shd w:val="clear" w:color="auto" w:fill="FFFFFF"/>
              </w:rPr>
              <w:t>(Ф.И.О, должность)</w:t>
            </w:r>
            <w:r w:rsidRPr="00DE045A">
              <w:rPr>
                <w:rFonts w:ascii="Times New Roman" w:hAnsi="Times New Roman" w:cs="Times New Roman"/>
                <w:shd w:val="clear" w:color="auto" w:fill="D9D9D9"/>
              </w:rPr>
              <w:br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C929E9">
              <w:rPr>
                <w:rFonts w:ascii="Times New Roman" w:hAnsi="Times New Roman" w:cs="Times New Roman"/>
              </w:rPr>
              <w:t>поручения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предоставления Акта </w:t>
            </w:r>
            <w:r w:rsidRPr="00C929E9">
              <w:rPr>
                <w:rFonts w:ascii="Times New Roman" w:hAnsi="Times New Roman" w:cs="Times New Roman"/>
              </w:rPr>
              <w:t>обследования</w:t>
            </w:r>
          </w:p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первичного)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C929E9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КДН и ЗП</w:t>
            </w:r>
          </w:p>
        </w:tc>
      </w:tr>
    </w:tbl>
    <w:p w:rsidR="0051641B" w:rsidRDefault="0051641B" w:rsidP="0051641B">
      <w:pPr>
        <w:autoSpaceDE w:val="0"/>
        <w:autoSpaceDN w:val="0"/>
        <w:adjustRightInd w:val="0"/>
        <w:jc w:val="center"/>
      </w:pPr>
    </w:p>
    <w:p w:rsidR="0051641B" w:rsidRPr="00C929E9" w:rsidRDefault="0051641B" w:rsidP="0051641B">
      <w:pPr>
        <w:pageBreakBefore/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4511"/>
        <w:gridCol w:w="5060"/>
      </w:tblGrid>
      <w:tr w:rsidR="0051641B" w:rsidRPr="00DB4253" w:rsidTr="00447183">
        <w:tc>
          <w:tcPr>
            <w:tcW w:w="4512" w:type="dxa"/>
          </w:tcPr>
          <w:p w:rsidR="0051641B" w:rsidRPr="00B6569C" w:rsidRDefault="0051641B" w:rsidP="0051641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51641B" w:rsidRPr="00052B3B" w:rsidRDefault="0051641B" w:rsidP="0051641B">
            <w:pPr>
              <w:pStyle w:val="ConsPlusNormal"/>
              <w:pageBreakBefore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B3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</w:tbl>
    <w:p w:rsidR="007B7C51" w:rsidRPr="008C5A28" w:rsidRDefault="007B7C51" w:rsidP="0051641B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51641B" w:rsidRDefault="0051641B" w:rsidP="0051641B">
      <w:pPr>
        <w:suppressAutoHyphens/>
        <w:jc w:val="center"/>
        <w:rPr>
          <w:b/>
          <w:bCs/>
          <w:sz w:val="26"/>
          <w:szCs w:val="26"/>
        </w:rPr>
      </w:pPr>
      <w:r w:rsidRPr="002B3F26">
        <w:rPr>
          <w:b/>
          <w:bCs/>
          <w:sz w:val="26"/>
          <w:szCs w:val="26"/>
        </w:rPr>
        <w:t xml:space="preserve">Акт первичного обследования условий жизни </w:t>
      </w:r>
      <w:r>
        <w:rPr>
          <w:b/>
          <w:bCs/>
          <w:sz w:val="26"/>
          <w:szCs w:val="26"/>
        </w:rPr>
        <w:t xml:space="preserve">семьи, </w:t>
      </w:r>
    </w:p>
    <w:p w:rsidR="0051641B" w:rsidRPr="00F41CE1" w:rsidRDefault="0051641B" w:rsidP="0051641B">
      <w:pPr>
        <w:suppressAutoHyphens/>
        <w:jc w:val="center"/>
        <w:rPr>
          <w:b/>
          <w:sz w:val="26"/>
          <w:szCs w:val="26"/>
        </w:rPr>
      </w:pPr>
      <w:r w:rsidRPr="00F41CE1">
        <w:rPr>
          <w:b/>
          <w:sz w:val="26"/>
          <w:szCs w:val="26"/>
        </w:rPr>
        <w:t>находящ</w:t>
      </w:r>
      <w:r>
        <w:rPr>
          <w:b/>
          <w:sz w:val="26"/>
          <w:szCs w:val="26"/>
        </w:rPr>
        <w:t xml:space="preserve">ейся </w:t>
      </w:r>
      <w:r w:rsidRPr="00F41CE1">
        <w:rPr>
          <w:b/>
          <w:sz w:val="26"/>
          <w:szCs w:val="26"/>
        </w:rPr>
        <w:t>в социально опасном положении</w:t>
      </w:r>
    </w:p>
    <w:p w:rsidR="0051641B" w:rsidRDefault="0051641B" w:rsidP="0051641B">
      <w:pPr>
        <w:pStyle w:val="ConsPlusNonformat"/>
        <w:widowControl/>
        <w:tabs>
          <w:tab w:val="left" w:pos="585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51641B" w:rsidTr="00447183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Pr="00923759" w:rsidRDefault="0051641B" w:rsidP="0051641B">
      <w:pPr>
        <w:suppressAutoHyphens/>
        <w:jc w:val="center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(адрес</w:t>
      </w:r>
      <w:r>
        <w:rPr>
          <w:bCs/>
          <w:sz w:val="24"/>
          <w:szCs w:val="24"/>
        </w:rPr>
        <w:t xml:space="preserve">, </w:t>
      </w:r>
      <w:r w:rsidRPr="00923759">
        <w:rPr>
          <w:bCs/>
          <w:sz w:val="24"/>
          <w:szCs w:val="24"/>
        </w:rPr>
        <w:t>по которому проводилось обследование)</w:t>
      </w:r>
    </w:p>
    <w:p w:rsidR="0051641B" w:rsidRDefault="0051641B" w:rsidP="0051641B">
      <w:pPr>
        <w:suppressAutoHyphens/>
        <w:jc w:val="both"/>
        <w:rPr>
          <w:bCs/>
        </w:rPr>
      </w:pPr>
    </w:p>
    <w:p w:rsidR="0051641B" w:rsidRPr="00923759" w:rsidRDefault="0051641B" w:rsidP="0051641B">
      <w:pPr>
        <w:suppressAutoHyphens/>
        <w:jc w:val="both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51641B" w:rsidRPr="00923759" w:rsidRDefault="0051641B" w:rsidP="0051641B">
      <w:pPr>
        <w:suppressAutoHyphens/>
        <w:jc w:val="center"/>
        <w:rPr>
          <w:sz w:val="24"/>
          <w:szCs w:val="24"/>
        </w:rPr>
      </w:pPr>
      <w:r w:rsidRPr="00923759">
        <w:rPr>
          <w:bCs/>
          <w:sz w:val="24"/>
          <w:szCs w:val="24"/>
        </w:rPr>
        <w:t>(наименование муниципального образования)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должность специалистов, проводивших обследование)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семьи: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>
        <w:rPr>
          <w:sz w:val="24"/>
          <w:szCs w:val="24"/>
        </w:rPr>
        <w:t>Имеющей, на иждивении детей:</w:t>
      </w: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ind w:left="57" w:hanging="57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(паспорт), серия ______________№________________________</w:t>
      </w:r>
    </w:p>
    <w:p w:rsidR="0051641B" w:rsidRDefault="0051641B" w:rsidP="0051641B">
      <w:pPr>
        <w:suppressAutoHyphens/>
        <w:ind w:left="57" w:hanging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(кем, когда выдан документ)</w:t>
      </w:r>
    </w:p>
    <w:p w:rsidR="0051641B" w:rsidRDefault="0051641B" w:rsidP="0051641B">
      <w:pPr>
        <w:suppressAutoHyphens/>
        <w:ind w:left="57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51641B" w:rsidRDefault="0051641B" w:rsidP="0051641B">
      <w:pPr>
        <w:suppressAutoHyphens/>
        <w:ind w:left="57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все дети)</w:t>
      </w:r>
    </w:p>
    <w:p w:rsidR="0051641B" w:rsidRPr="001E3B02" w:rsidRDefault="0051641B" w:rsidP="0051641B">
      <w:pPr>
        <w:suppressAutoHyphens/>
        <w:spacing w:before="240"/>
        <w:rPr>
          <w:sz w:val="24"/>
          <w:szCs w:val="24"/>
        </w:rPr>
      </w:pPr>
      <w:r w:rsidRPr="001E3B02">
        <w:rPr>
          <w:sz w:val="24"/>
          <w:szCs w:val="24"/>
        </w:rPr>
        <w:t xml:space="preserve">1. Сведения о </w:t>
      </w:r>
      <w:r>
        <w:rPr>
          <w:sz w:val="24"/>
          <w:szCs w:val="24"/>
        </w:rPr>
        <w:t xml:space="preserve">семье, </w:t>
      </w:r>
      <w:r w:rsidRPr="001E3B02">
        <w:rPr>
          <w:sz w:val="24"/>
          <w:szCs w:val="24"/>
        </w:rPr>
        <w:t xml:space="preserve">родителях </w:t>
      </w:r>
      <w:r>
        <w:rPr>
          <w:sz w:val="24"/>
          <w:szCs w:val="24"/>
        </w:rPr>
        <w:t xml:space="preserve">или иных </w:t>
      </w:r>
      <w:r w:rsidRPr="006E2071">
        <w:rPr>
          <w:sz w:val="24"/>
          <w:szCs w:val="24"/>
        </w:rPr>
        <w:t>законных представителей</w:t>
      </w:r>
      <w:r>
        <w:rPr>
          <w:sz w:val="24"/>
          <w:szCs w:val="24"/>
        </w:rPr>
        <w:t xml:space="preserve"> несовершеннолетних:</w:t>
      </w:r>
    </w:p>
    <w:p w:rsidR="0051641B" w:rsidRPr="001E3B02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1.1. Мать  </w:t>
      </w:r>
      <w:r w:rsidRPr="001E3B02">
        <w:rPr>
          <w:sz w:val="24"/>
          <w:szCs w:val="24"/>
        </w:rPr>
        <w:tab/>
        <w:t>,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1049"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(фамилия, имя, отчество (при наличии))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дата и </w:t>
      </w:r>
      <w:r>
        <w:rPr>
          <w:sz w:val="24"/>
          <w:szCs w:val="24"/>
        </w:rPr>
        <w:t xml:space="preserve">год </w:t>
      </w:r>
      <w:r w:rsidRPr="001E3B02">
        <w:rPr>
          <w:sz w:val="24"/>
          <w:szCs w:val="24"/>
        </w:rPr>
        <w:t xml:space="preserve">рождения </w:t>
      </w:r>
      <w:r>
        <w:rPr>
          <w:sz w:val="24"/>
          <w:szCs w:val="24"/>
        </w:rPr>
        <w:t>___________________________________________________________</w:t>
      </w:r>
      <w:r w:rsidRPr="001E3B02">
        <w:rPr>
          <w:sz w:val="24"/>
          <w:szCs w:val="24"/>
        </w:rPr>
        <w:t>,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tabs>
          <w:tab w:val="left" w:pos="936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(контактные телефоны)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</w:t>
      </w:r>
      <w:r>
        <w:rPr>
          <w:sz w:val="24"/>
          <w:szCs w:val="24"/>
        </w:rPr>
        <w:br/>
        <w:t>серия ________________№____________________, 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 w:rsidRPr="006E2071">
        <w:rPr>
          <w:sz w:val="24"/>
          <w:szCs w:val="24"/>
        </w:rPr>
        <w:t>(когда и кем выдан</w:t>
      </w:r>
      <w:r>
        <w:rPr>
          <w:sz w:val="24"/>
          <w:szCs w:val="24"/>
        </w:rPr>
        <w:t xml:space="preserve"> документ</w:t>
      </w:r>
      <w:r w:rsidRPr="006E2071">
        <w:rPr>
          <w:sz w:val="24"/>
          <w:szCs w:val="24"/>
        </w:rPr>
        <w:t>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 xml:space="preserve"> (адрес места жительства</w:t>
      </w:r>
      <w:r>
        <w:rPr>
          <w:sz w:val="24"/>
          <w:szCs w:val="24"/>
        </w:rPr>
        <w:t>/</w:t>
      </w:r>
      <w:r w:rsidRPr="001E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по </w:t>
      </w:r>
      <w:r w:rsidRPr="001E3B02">
        <w:rPr>
          <w:sz w:val="24"/>
          <w:szCs w:val="24"/>
        </w:rPr>
        <w:t>регистраци</w:t>
      </w:r>
      <w:r>
        <w:rPr>
          <w:sz w:val="24"/>
          <w:szCs w:val="24"/>
        </w:rPr>
        <w:t>и</w:t>
      </w:r>
      <w:r w:rsidRPr="001E3B02">
        <w:rPr>
          <w:sz w:val="24"/>
          <w:szCs w:val="24"/>
        </w:rPr>
        <w:t>)</w:t>
      </w:r>
    </w:p>
    <w:p w:rsidR="0051641B" w:rsidRPr="001E3B02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>Сведения о трудовой деятельности: ___________________________</w:t>
      </w:r>
      <w:r>
        <w:rPr>
          <w:sz w:val="22"/>
          <w:szCs w:val="22"/>
        </w:rPr>
        <w:t>(работает/не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_________________________________________________месячный доход (заработная плата)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_________________________________________________________________(иные сведения)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воспитании и содержании несовершеннолетних: 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(проживает/не проживает совместно)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(способность обеспечения основных потребностей детей (в пище, жилье, гигиене, уходе, одежде, предоставлении медицинской помощи)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>(иные сведения (проявление привязанности к детям, какую помощь им оказывает, пользуется ли их расположением, имеет ли влияние на детей,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1.2. Отец  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1049"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(фамилия, имя, отчество (при наличии))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дата и </w:t>
      </w:r>
      <w:r>
        <w:rPr>
          <w:sz w:val="24"/>
          <w:szCs w:val="24"/>
        </w:rPr>
        <w:t xml:space="preserve">год </w:t>
      </w:r>
      <w:r w:rsidRPr="001E3B02">
        <w:rPr>
          <w:sz w:val="24"/>
          <w:szCs w:val="24"/>
        </w:rPr>
        <w:t xml:space="preserve">рождения </w:t>
      </w:r>
      <w:r>
        <w:rPr>
          <w:sz w:val="24"/>
          <w:szCs w:val="24"/>
        </w:rPr>
        <w:t>___________________________________________________________</w:t>
      </w:r>
      <w:r w:rsidRPr="001E3B02">
        <w:rPr>
          <w:sz w:val="24"/>
          <w:szCs w:val="24"/>
        </w:rPr>
        <w:t>,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tabs>
          <w:tab w:val="left" w:pos="936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(контактные телефоны)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</w:t>
      </w:r>
      <w:r>
        <w:rPr>
          <w:sz w:val="24"/>
          <w:szCs w:val="24"/>
        </w:rPr>
        <w:br/>
        <w:t>серия ________________№____________________, 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 w:rsidRPr="006E2071">
        <w:rPr>
          <w:sz w:val="24"/>
          <w:szCs w:val="24"/>
        </w:rPr>
        <w:t>(когда и кем выдан</w:t>
      </w:r>
      <w:r>
        <w:rPr>
          <w:sz w:val="24"/>
          <w:szCs w:val="24"/>
        </w:rPr>
        <w:t xml:space="preserve"> документ</w:t>
      </w:r>
      <w:r w:rsidRPr="006E2071">
        <w:rPr>
          <w:sz w:val="24"/>
          <w:szCs w:val="24"/>
        </w:rPr>
        <w:t>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 xml:space="preserve"> (адрес места жительства</w:t>
      </w:r>
      <w:r>
        <w:rPr>
          <w:sz w:val="24"/>
          <w:szCs w:val="24"/>
        </w:rPr>
        <w:t>/</w:t>
      </w:r>
      <w:r w:rsidRPr="001E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по </w:t>
      </w:r>
      <w:r w:rsidRPr="001E3B02">
        <w:rPr>
          <w:sz w:val="24"/>
          <w:szCs w:val="24"/>
        </w:rPr>
        <w:t>регистраци</w:t>
      </w:r>
      <w:r>
        <w:rPr>
          <w:sz w:val="24"/>
          <w:szCs w:val="24"/>
        </w:rPr>
        <w:t>и</w:t>
      </w:r>
      <w:r w:rsidRPr="001E3B02">
        <w:rPr>
          <w:sz w:val="24"/>
          <w:szCs w:val="24"/>
        </w:rPr>
        <w:t>)</w:t>
      </w:r>
    </w:p>
    <w:p w:rsidR="0051641B" w:rsidRPr="001E3B02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Default="0051641B" w:rsidP="0051641B">
      <w:pPr>
        <w:suppressAutoHyphens/>
        <w:jc w:val="both"/>
        <w:rPr>
          <w:sz w:val="16"/>
          <w:szCs w:val="16"/>
        </w:rPr>
      </w:pPr>
    </w:p>
    <w:p w:rsidR="0051641B" w:rsidRDefault="0051641B" w:rsidP="0051641B">
      <w:pPr>
        <w:suppressAutoHyphens/>
        <w:jc w:val="both"/>
        <w:rPr>
          <w:sz w:val="16"/>
          <w:szCs w:val="16"/>
        </w:rPr>
      </w:pP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>Сведения о трудовой деятельности: ___________________________</w:t>
      </w:r>
      <w:r>
        <w:rPr>
          <w:sz w:val="22"/>
          <w:szCs w:val="22"/>
        </w:rPr>
        <w:t>(работает/не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_________________________________________________месячный доход (заработная плата)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_________________________________________________________________(иные сведения)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 w:rsidR="007B7C51">
        <w:rPr>
          <w:sz w:val="22"/>
          <w:szCs w:val="22"/>
        </w:rPr>
        <w:t>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воспитании и содержании несовершеннолетних: 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(проживает/не проживает совместно)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(способность обеспечения основных потребностей детей (в пище, жилье, гигиене, уходе, одежде, предоставлении медицинской помощи)</w:t>
      </w:r>
    </w:p>
    <w:p w:rsidR="0051641B" w:rsidRPr="008C5A28" w:rsidRDefault="0051641B" w:rsidP="0051641B">
      <w:pPr>
        <w:tabs>
          <w:tab w:val="left" w:pos="237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7B7C51" w:rsidRPr="008C5A28">
        <w:rPr>
          <w:rFonts w:ascii="Calibri" w:hAnsi="Calibri"/>
          <w:sz w:val="22"/>
          <w:szCs w:val="22"/>
        </w:rPr>
        <w:t>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>(иные сведения (проявление привязанности к детям, какую помощь им оказывает, пользуется ли их расположением, имеет ли влияние на детей,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1.3. Родители законные представители несовершеннолетних в зарегистрированном браке (состоят/не состоят); проживают (совместно/раздельно) _____________________________ </w:t>
      </w:r>
    </w:p>
    <w:p w:rsidR="0051641B" w:rsidRDefault="0051641B" w:rsidP="0051641B">
      <w:pPr>
        <w:suppressAutoHyphens/>
        <w:spacing w:before="240"/>
        <w:rPr>
          <w:sz w:val="24"/>
          <w:szCs w:val="24"/>
        </w:rPr>
      </w:pPr>
      <w:r>
        <w:rPr>
          <w:sz w:val="24"/>
          <w:szCs w:val="24"/>
        </w:rPr>
        <w:t>2. Сведения о детях: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2.1. Состояние здоровья детей 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(общая визуальная оценка уровня физического развития, соответствие возрасту, наличие заболеваний, особых потребностей в медицинском обслуживании, лекарственном обеспечении)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сведения (наличие признаков физического и (или) психического насилия над детьми) </w:t>
      </w:r>
    </w:p>
    <w:p w:rsidR="0051641B" w:rsidRPr="0042403D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Внешний вид детей </w:t>
      </w:r>
      <w:r>
        <w:rPr>
          <w:sz w:val="22"/>
          <w:szCs w:val="22"/>
        </w:rPr>
        <w:t>(соблюдение норм личной гигиены, наличие, качество и состояние одежды и обуви, ее соответствие сезону, а также возрасту и полу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2.3. Социальная адаптация детей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развития, адеква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ность поведения в различной обстановке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2.4. Воспитание и образование детей: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(посещение /не посещение образовательных организаций, наименование организации (с какого времени посещает)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(посещение организаций дополнительного образования, наименование организации </w:t>
      </w:r>
      <w:r>
        <w:rPr>
          <w:sz w:val="22"/>
          <w:szCs w:val="22"/>
        </w:rPr>
        <w:br/>
        <w:t xml:space="preserve">(вид занятости)); 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Иные сведения (успехи и проблемы в освоении образовательных программ в соответствии с возрастом и индивидуальными особенностями развития) 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Соблюдение режим дня детей (режим сна, питания, их соответствие возрасту и индивидуальным особенностям) 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>Иные сведения (организация свободного времени и отдыха детей; наличие развивающей и обучающей среды)</w:t>
      </w:r>
      <w:r>
        <w:rPr>
          <w:sz w:val="24"/>
          <w:szCs w:val="24"/>
        </w:rPr>
        <w:t xml:space="preserve"> 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2.5. Обеспечение родителями (законными представителями) безопасности детей 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(отсутствие доступа к опасным предметам в быту, медикаментам, электроприборам, газу и т.п., риск нанесения вреда здоровью детей)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Отношения, сложившиеся между членами семьи _________________________________</w:t>
      </w: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_____________________________________________________________________________, </w:t>
      </w:r>
      <w:r>
        <w:rPr>
          <w:sz w:val="22"/>
          <w:szCs w:val="22"/>
        </w:rPr>
        <w:t>(особенности общения с детьми, детей между собой; семейные ценности, уклад жизни семьи, распределение ролей в семье, круг общения родителей)</w:t>
      </w:r>
    </w:p>
    <w:p w:rsidR="0051641B" w:rsidRDefault="0051641B" w:rsidP="0051641B">
      <w:pPr>
        <w:suppressAutoHyphens/>
        <w:spacing w:before="200"/>
        <w:rPr>
          <w:sz w:val="24"/>
          <w:szCs w:val="24"/>
        </w:rPr>
      </w:pPr>
      <w:r>
        <w:rPr>
          <w:sz w:val="24"/>
          <w:szCs w:val="24"/>
        </w:rPr>
        <w:t>4. Жилищно-бытовые и имущественные условия семьи.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4.1. Жилая площадь, на которой проживает, семья</w:t>
      </w:r>
    </w:p>
    <w:p w:rsidR="0051641B" w:rsidRPr="001E3B02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425"/>
        <w:gridCol w:w="114"/>
        <w:gridCol w:w="1021"/>
        <w:gridCol w:w="793"/>
        <w:gridCol w:w="85"/>
        <w:gridCol w:w="595"/>
        <w:gridCol w:w="397"/>
        <w:gridCol w:w="851"/>
        <w:gridCol w:w="2381"/>
        <w:gridCol w:w="595"/>
        <w:gridCol w:w="851"/>
      </w:tblGrid>
      <w:tr w:rsidR="0051641B" w:rsidTr="00447183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  <w:tr w:rsidR="0051641B" w:rsidTr="0044718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этажном доме.</w:t>
            </w:r>
          </w:p>
        </w:tc>
      </w:tr>
    </w:tbl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 Дом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аварийный) состояние жилых комнат _____________________________(сухие, светлые, проходные и т.д.)_________________________________________________________________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Благоустройство дома и жилой площади </w:t>
      </w:r>
      <w:r>
        <w:rPr>
          <w:sz w:val="22"/>
          <w:szCs w:val="22"/>
        </w:rPr>
        <w:t>(водопровод, канализация, отопление, газ, ванна, лифт, телефон и т.д.)</w:t>
      </w:r>
      <w:r>
        <w:rPr>
          <w:sz w:val="24"/>
          <w:szCs w:val="24"/>
        </w:rPr>
        <w:t xml:space="preserve"> _____________________________________________________________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4.4. Собственником (нанимателем) жилой площади является  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6350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 xml:space="preserve">(фамилия, имя, отчество (при наличии), степень родства по отношению к </w:t>
      </w:r>
      <w:r>
        <w:rPr>
          <w:sz w:val="24"/>
          <w:szCs w:val="24"/>
        </w:rPr>
        <w:t>детям (при необходимости указать)</w:t>
      </w:r>
      <w:r w:rsidRPr="001E3B02">
        <w:rPr>
          <w:sz w:val="24"/>
          <w:szCs w:val="24"/>
        </w:rPr>
        <w:t>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2325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 Жилищно-бытовые условия детей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2948"/>
        <w:rPr>
          <w:sz w:val="2"/>
          <w:szCs w:val="2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 Структура доходов семьи </w:t>
      </w:r>
      <w:r>
        <w:rPr>
          <w:sz w:val="22"/>
          <w:szCs w:val="22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rPr>
          <w:sz w:val="2"/>
          <w:szCs w:val="2"/>
        </w:rPr>
      </w:pPr>
      <w:r>
        <w:rPr>
          <w:sz w:val="24"/>
          <w:szCs w:val="24"/>
        </w:rPr>
        <w:t xml:space="preserve">4.8. Сведения об имуществе и имущественных правах ребенка 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 Достаточность доходов семьи для обеспечения основных потребностей детей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пр.).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результатах опроса лиц, располагающих характеризующими данными о семье, взаимоотношениях в семье и т.д.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  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6. Условия, представляющие угрозу жизни или здоровью детям либо препятствующие их  нормальному воспитанию и развитию:</w:t>
      </w: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(имеются/отсутствуют)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E3B02">
        <w:rPr>
          <w:sz w:val="24"/>
          <w:szCs w:val="24"/>
        </w:rPr>
        <w:t xml:space="preserve">Обстоятельства, свидетельствующие об </w:t>
      </w:r>
      <w:r>
        <w:rPr>
          <w:sz w:val="24"/>
          <w:szCs w:val="24"/>
        </w:rPr>
        <w:t>уклонении родителей от воспитания детей или от защиты их прав и интересов (в т.ч. отказ родителей взять своих детей из образовательных организаций медицинских организаций, организаций, оказывающих социальные услуги)</w:t>
      </w:r>
    </w:p>
    <w:p w:rsidR="0051641B" w:rsidRPr="001E3B02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(имеются/отсутствуют)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1E3B02">
        <w:rPr>
          <w:sz w:val="24"/>
          <w:szCs w:val="24"/>
        </w:rPr>
        <w:t xml:space="preserve">8. Обстоятельства, свидетельствующие </w:t>
      </w:r>
      <w:r>
        <w:rPr>
          <w:sz w:val="24"/>
          <w:szCs w:val="24"/>
        </w:rPr>
        <w:t>о создании действиями или бездействием родителями (законными представителями) условий, представляющих угрозу жизни или здор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вью детей, либо препятствующих их нормальному воспитанию и развитию, а также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гих случает отсутствия</w:t>
      </w:r>
      <w:r w:rsidRPr="001E3B02">
        <w:rPr>
          <w:sz w:val="24"/>
          <w:szCs w:val="24"/>
        </w:rPr>
        <w:t xml:space="preserve"> родительского попечения</w:t>
      </w:r>
    </w:p>
    <w:p w:rsidR="0051641B" w:rsidRPr="001E3B02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1E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(имеются/отсутствуют)</w:t>
      </w:r>
    </w:p>
    <w:p w:rsidR="0051641B" w:rsidRDefault="0051641B" w:rsidP="0051641B">
      <w:pPr>
        <w:suppressAutoHyphens/>
        <w:spacing w:before="240"/>
        <w:rPr>
          <w:sz w:val="2"/>
          <w:szCs w:val="2"/>
        </w:rPr>
      </w:pPr>
      <w:r>
        <w:rPr>
          <w:sz w:val="24"/>
          <w:szCs w:val="24"/>
        </w:rPr>
        <w:t>9. Сведения об иных родственниках детей (при необходимости)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(фамилия, имя, отчество (при наличии) степень родства, место жительства)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ind w:left="57" w:right="57"/>
        <w:rPr>
          <w:sz w:val="2"/>
          <w:szCs w:val="2"/>
        </w:rPr>
      </w:pPr>
    </w:p>
    <w:p w:rsidR="0051641B" w:rsidRDefault="0051641B" w:rsidP="0051641B">
      <w:pPr>
        <w:suppressAutoHyphens/>
        <w:ind w:left="57" w:right="57"/>
        <w:rPr>
          <w:sz w:val="24"/>
          <w:szCs w:val="24"/>
        </w:rPr>
      </w:pPr>
      <w:r>
        <w:rPr>
          <w:sz w:val="24"/>
          <w:szCs w:val="24"/>
        </w:rPr>
        <w:t>10</w:t>
      </w:r>
      <w:r w:rsidRPr="003A5494">
        <w:rPr>
          <w:sz w:val="24"/>
          <w:szCs w:val="24"/>
        </w:rPr>
        <w:t xml:space="preserve">. Дополнительные данные обследования  </w:t>
      </w:r>
      <w:r>
        <w:rPr>
          <w:sz w:val="24"/>
          <w:szCs w:val="24"/>
        </w:rPr>
        <w:t>_______________________________________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10. Выводы.</w:t>
      </w:r>
    </w:p>
    <w:p w:rsidR="0051641B" w:rsidRPr="001E3B02" w:rsidRDefault="0051641B" w:rsidP="0051641B">
      <w:pPr>
        <w:suppressAutoHyphens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10.1. Угроза жизни, здоровью, нормальному воспитанию и развитию детей</w:t>
      </w:r>
      <w:r>
        <w:rPr>
          <w:sz w:val="24"/>
          <w:szCs w:val="24"/>
        </w:rPr>
        <w:br/>
      </w: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1E3B02">
        <w:rPr>
          <w:sz w:val="24"/>
          <w:szCs w:val="24"/>
        </w:rPr>
        <w:lastRenderedPageBreak/>
        <w:t>(отсутствует; имеется со стороны родителей, одного из них, со стороны других членов семьи)</w:t>
      </w:r>
      <w:r>
        <w:rPr>
          <w:sz w:val="24"/>
          <w:szCs w:val="24"/>
        </w:rPr>
        <w:t xml:space="preserve"> 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1E3B02" w:rsidRDefault="0051641B" w:rsidP="0051641B">
      <w:pPr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10.2. Родительское попечение над </w:t>
      </w:r>
      <w:r>
        <w:rPr>
          <w:sz w:val="24"/>
          <w:szCs w:val="24"/>
        </w:rPr>
        <w:t xml:space="preserve">детьми </w:t>
      </w:r>
    </w:p>
    <w:p w:rsidR="0051641B" w:rsidRPr="001E3B02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ab/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(имеется/отсутствует со стороны обоих родителей (единственного родителя))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10.3. Помощь, в которой нуждается семья </w:t>
      </w:r>
      <w:r>
        <w:rPr>
          <w:sz w:val="22"/>
          <w:szCs w:val="22"/>
        </w:rPr>
        <w:t>(социальная, правовая, психологическая, медицинская, материальная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обследование: 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         ________________       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(подпись)                                        (Ф.И.О)</w:t>
      </w:r>
    </w:p>
    <w:p w:rsidR="0051641B" w:rsidRDefault="0051641B" w:rsidP="0051641B">
      <w:pPr>
        <w:suppressAutoHyphens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11"/>
        <w:gridCol w:w="5060"/>
      </w:tblGrid>
      <w:tr w:rsidR="0051641B" w:rsidRPr="00DB4253" w:rsidTr="00447183">
        <w:tc>
          <w:tcPr>
            <w:tcW w:w="4512" w:type="dxa"/>
          </w:tcPr>
          <w:p w:rsidR="0051641B" w:rsidRPr="00B6569C" w:rsidRDefault="0051641B" w:rsidP="0051641B">
            <w:pPr>
              <w:pStyle w:val="ConsPlusNormal"/>
              <w:pageBreakBefore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51641B" w:rsidRPr="00052B3B" w:rsidRDefault="0051641B" w:rsidP="0051641B">
            <w:pPr>
              <w:pStyle w:val="ConsPlusNormal"/>
              <w:pageBreakBefore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B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641B" w:rsidRDefault="0051641B" w:rsidP="0051641B">
      <w:pPr>
        <w:suppressAutoHyphens/>
        <w:jc w:val="center"/>
        <w:rPr>
          <w:b/>
          <w:bCs/>
          <w:sz w:val="26"/>
          <w:szCs w:val="26"/>
        </w:rPr>
      </w:pPr>
    </w:p>
    <w:p w:rsidR="0051641B" w:rsidRDefault="0051641B" w:rsidP="0051641B">
      <w:pPr>
        <w:suppressAutoHyphens/>
        <w:jc w:val="center"/>
        <w:rPr>
          <w:b/>
          <w:bCs/>
          <w:sz w:val="26"/>
          <w:szCs w:val="26"/>
        </w:rPr>
      </w:pPr>
      <w:r w:rsidRPr="002B3F26">
        <w:rPr>
          <w:b/>
          <w:bCs/>
          <w:sz w:val="26"/>
          <w:szCs w:val="26"/>
        </w:rPr>
        <w:t xml:space="preserve">Акт первичного обследования условий </w:t>
      </w:r>
      <w:r>
        <w:rPr>
          <w:b/>
          <w:bCs/>
          <w:sz w:val="26"/>
          <w:szCs w:val="26"/>
        </w:rPr>
        <w:t>жизни несовершеннолетнего, находящегося в социально опасном положении</w:t>
      </w:r>
    </w:p>
    <w:p w:rsidR="0051641B" w:rsidRDefault="0051641B" w:rsidP="0051641B">
      <w:pPr>
        <w:suppressAutoHyphens/>
        <w:jc w:val="center"/>
        <w:rPr>
          <w:b/>
          <w:bCs/>
          <w:sz w:val="26"/>
          <w:szCs w:val="26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51641B" w:rsidTr="00447183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Pr="00923759" w:rsidRDefault="0051641B" w:rsidP="0051641B">
      <w:pPr>
        <w:suppressAutoHyphens/>
        <w:jc w:val="center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(адрес</w:t>
      </w:r>
      <w:r>
        <w:rPr>
          <w:bCs/>
          <w:sz w:val="24"/>
          <w:szCs w:val="24"/>
        </w:rPr>
        <w:t xml:space="preserve">, </w:t>
      </w:r>
      <w:r w:rsidRPr="00923759">
        <w:rPr>
          <w:bCs/>
          <w:sz w:val="24"/>
          <w:szCs w:val="24"/>
        </w:rPr>
        <w:t>по которому проводилось обследование)</w:t>
      </w:r>
    </w:p>
    <w:p w:rsidR="0051641B" w:rsidRDefault="0051641B" w:rsidP="0051641B">
      <w:pPr>
        <w:suppressAutoHyphens/>
        <w:jc w:val="both"/>
        <w:rPr>
          <w:bCs/>
        </w:rPr>
      </w:pPr>
    </w:p>
    <w:p w:rsidR="0051641B" w:rsidRPr="00923759" w:rsidRDefault="0051641B" w:rsidP="0051641B">
      <w:pPr>
        <w:suppressAutoHyphens/>
        <w:jc w:val="both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51641B" w:rsidRPr="00923759" w:rsidRDefault="0051641B" w:rsidP="0051641B">
      <w:pPr>
        <w:suppressAutoHyphens/>
        <w:jc w:val="center"/>
        <w:rPr>
          <w:sz w:val="24"/>
          <w:szCs w:val="24"/>
        </w:rPr>
      </w:pPr>
      <w:r w:rsidRPr="00923759">
        <w:rPr>
          <w:bCs/>
          <w:sz w:val="24"/>
          <w:szCs w:val="24"/>
        </w:rPr>
        <w:t>(наименование муниципального образования)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должность специалистов, проводивших обследование)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несовершеннолетнего: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ind w:left="57" w:hanging="57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(паспорт), серия ______________№________________________</w:t>
      </w:r>
    </w:p>
    <w:p w:rsidR="0051641B" w:rsidRDefault="0051641B" w:rsidP="0051641B">
      <w:pPr>
        <w:suppressAutoHyphens/>
        <w:ind w:left="57" w:hanging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(кем, когда выдан документ)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1E3B02" w:rsidRDefault="0051641B" w:rsidP="0051641B">
      <w:pPr>
        <w:suppressAutoHyphens/>
        <w:spacing w:before="240"/>
        <w:rPr>
          <w:sz w:val="24"/>
          <w:szCs w:val="24"/>
        </w:rPr>
      </w:pPr>
      <w:r w:rsidRPr="001E3B02">
        <w:rPr>
          <w:sz w:val="24"/>
          <w:szCs w:val="24"/>
        </w:rPr>
        <w:t xml:space="preserve">1. Сведения о </w:t>
      </w:r>
      <w:r>
        <w:rPr>
          <w:sz w:val="24"/>
          <w:szCs w:val="24"/>
        </w:rPr>
        <w:t xml:space="preserve">семье, </w:t>
      </w:r>
      <w:r w:rsidRPr="001E3B02">
        <w:rPr>
          <w:sz w:val="24"/>
          <w:szCs w:val="24"/>
        </w:rPr>
        <w:t xml:space="preserve">родителях </w:t>
      </w:r>
      <w:r>
        <w:rPr>
          <w:sz w:val="24"/>
          <w:szCs w:val="24"/>
        </w:rPr>
        <w:t xml:space="preserve">или иных </w:t>
      </w:r>
      <w:r w:rsidRPr="006E2071">
        <w:rPr>
          <w:sz w:val="24"/>
          <w:szCs w:val="24"/>
        </w:rPr>
        <w:t>законных представителей</w:t>
      </w:r>
      <w:r>
        <w:rPr>
          <w:sz w:val="24"/>
          <w:szCs w:val="24"/>
        </w:rPr>
        <w:t xml:space="preserve"> несовершеннолетнего:</w:t>
      </w:r>
    </w:p>
    <w:p w:rsidR="0051641B" w:rsidRPr="001E3B02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1.1. Мать  </w:t>
      </w:r>
      <w:r w:rsidRPr="001E3B02">
        <w:rPr>
          <w:sz w:val="24"/>
          <w:szCs w:val="24"/>
        </w:rPr>
        <w:tab/>
        <w:t>,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1049"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(фамилия, имя, отчество (при наличии))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дата и </w:t>
      </w:r>
      <w:r>
        <w:rPr>
          <w:sz w:val="24"/>
          <w:szCs w:val="24"/>
        </w:rPr>
        <w:t xml:space="preserve">год </w:t>
      </w:r>
      <w:r w:rsidRPr="001E3B02">
        <w:rPr>
          <w:sz w:val="24"/>
          <w:szCs w:val="24"/>
        </w:rPr>
        <w:t xml:space="preserve">рождения </w:t>
      </w:r>
      <w:r>
        <w:rPr>
          <w:sz w:val="24"/>
          <w:szCs w:val="24"/>
        </w:rPr>
        <w:t>___________________________________________________________</w:t>
      </w:r>
      <w:r w:rsidRPr="001E3B02">
        <w:rPr>
          <w:sz w:val="24"/>
          <w:szCs w:val="24"/>
        </w:rPr>
        <w:t>,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tabs>
          <w:tab w:val="left" w:pos="936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(контактные телефоны)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</w:t>
      </w:r>
      <w:r>
        <w:rPr>
          <w:sz w:val="24"/>
          <w:szCs w:val="24"/>
        </w:rPr>
        <w:br/>
        <w:t>серия ________________№____________________, 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 w:rsidRPr="006E2071">
        <w:rPr>
          <w:sz w:val="24"/>
          <w:szCs w:val="24"/>
        </w:rPr>
        <w:t>(когда и кем выдан</w:t>
      </w:r>
      <w:r>
        <w:rPr>
          <w:sz w:val="24"/>
          <w:szCs w:val="24"/>
        </w:rPr>
        <w:t xml:space="preserve"> документ</w:t>
      </w:r>
      <w:r w:rsidRPr="006E2071">
        <w:rPr>
          <w:sz w:val="24"/>
          <w:szCs w:val="24"/>
        </w:rPr>
        <w:t>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 xml:space="preserve"> (адрес места жительства</w:t>
      </w:r>
      <w:r>
        <w:rPr>
          <w:sz w:val="24"/>
          <w:szCs w:val="24"/>
        </w:rPr>
        <w:t>/</w:t>
      </w:r>
      <w:r w:rsidRPr="001E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по </w:t>
      </w:r>
      <w:r w:rsidRPr="001E3B02">
        <w:rPr>
          <w:sz w:val="24"/>
          <w:szCs w:val="24"/>
        </w:rPr>
        <w:t>регистраци</w:t>
      </w:r>
      <w:r>
        <w:rPr>
          <w:sz w:val="24"/>
          <w:szCs w:val="24"/>
        </w:rPr>
        <w:t>и</w:t>
      </w:r>
      <w:r w:rsidRPr="001E3B02">
        <w:rPr>
          <w:sz w:val="24"/>
          <w:szCs w:val="24"/>
        </w:rPr>
        <w:t>)</w:t>
      </w:r>
    </w:p>
    <w:p w:rsidR="0051641B" w:rsidRPr="001E3B02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>Сведения о трудовой деятельности: ___________________________</w:t>
      </w:r>
      <w:r>
        <w:rPr>
          <w:sz w:val="22"/>
          <w:szCs w:val="22"/>
        </w:rPr>
        <w:t>(работает/не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_________________________________________________месячный доход (заработная плата)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_________________________________________________________________(иные сведения)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воспитании и содержании несовершеннолетнего: 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(проживает/не проживает совместно)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(способность обеспечения основных потребностей несовершеннолетнего (в пище, жилье, гигиене, уходе, одежде, предоставлении медицинской помощи)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>(иные сведения (проявление привязанности к ребенку, какую помощь ему оказывает, пользуется ли его расположением, имеет ли влияние на несовершеннолетнего и 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1.2. Отец  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1049"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(фамилия, имя, отчество (при наличии))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1E3B02">
        <w:rPr>
          <w:sz w:val="24"/>
          <w:szCs w:val="24"/>
        </w:rPr>
        <w:t xml:space="preserve">дата и </w:t>
      </w:r>
      <w:r>
        <w:rPr>
          <w:sz w:val="24"/>
          <w:szCs w:val="24"/>
        </w:rPr>
        <w:t xml:space="preserve">год </w:t>
      </w:r>
      <w:r w:rsidRPr="001E3B02">
        <w:rPr>
          <w:sz w:val="24"/>
          <w:szCs w:val="24"/>
        </w:rPr>
        <w:t xml:space="preserve">рождения </w:t>
      </w:r>
      <w:r>
        <w:rPr>
          <w:sz w:val="24"/>
          <w:szCs w:val="24"/>
        </w:rPr>
        <w:t>___________________________________________________________</w:t>
      </w:r>
      <w:r w:rsidRPr="001E3B02">
        <w:rPr>
          <w:sz w:val="24"/>
          <w:szCs w:val="24"/>
        </w:rPr>
        <w:t>,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tabs>
          <w:tab w:val="left" w:pos="936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(контактные телефоны)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</w:t>
      </w:r>
      <w:r>
        <w:rPr>
          <w:sz w:val="24"/>
          <w:szCs w:val="24"/>
        </w:rPr>
        <w:br/>
        <w:t>серия ________________№____________________, 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 w:rsidRPr="006E2071">
        <w:rPr>
          <w:sz w:val="24"/>
          <w:szCs w:val="24"/>
        </w:rPr>
        <w:t>(когда и кем выдан</w:t>
      </w:r>
      <w:r>
        <w:rPr>
          <w:sz w:val="24"/>
          <w:szCs w:val="24"/>
        </w:rPr>
        <w:t xml:space="preserve"> документ</w:t>
      </w:r>
      <w:r w:rsidRPr="006E2071">
        <w:rPr>
          <w:sz w:val="24"/>
          <w:szCs w:val="24"/>
        </w:rPr>
        <w:t>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 xml:space="preserve"> (адрес места жительства</w:t>
      </w:r>
      <w:r>
        <w:rPr>
          <w:sz w:val="24"/>
          <w:szCs w:val="24"/>
        </w:rPr>
        <w:t>/</w:t>
      </w:r>
      <w:r w:rsidRPr="001E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по </w:t>
      </w:r>
      <w:r w:rsidRPr="001E3B02">
        <w:rPr>
          <w:sz w:val="24"/>
          <w:szCs w:val="24"/>
        </w:rPr>
        <w:t>регистраци</w:t>
      </w:r>
      <w:r>
        <w:rPr>
          <w:sz w:val="24"/>
          <w:szCs w:val="24"/>
        </w:rPr>
        <w:t>и</w:t>
      </w:r>
      <w:r w:rsidRPr="001E3B02">
        <w:rPr>
          <w:sz w:val="24"/>
          <w:szCs w:val="24"/>
        </w:rPr>
        <w:t>)</w:t>
      </w:r>
    </w:p>
    <w:p w:rsidR="0051641B" w:rsidRPr="001E3B02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Default="0051641B" w:rsidP="0051641B">
      <w:pPr>
        <w:suppressAutoHyphens/>
        <w:jc w:val="both"/>
        <w:rPr>
          <w:sz w:val="16"/>
          <w:szCs w:val="16"/>
        </w:rPr>
      </w:pP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>Сведения о трудовой деятельности: ___________________________</w:t>
      </w:r>
      <w:r>
        <w:rPr>
          <w:sz w:val="22"/>
          <w:szCs w:val="22"/>
        </w:rPr>
        <w:t>(работает/не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_________________________________________________месячный доход (заработная плата)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_________________________________________________________________(иные сведения)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воспитании и содержании несовершеннолетнего: 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(проживает/не проживает совместно)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(способность обеспечения основных потребностей несовершеннолетнего (в пище, жилье, гигиене, уходе, одежде, предоставлении медицинской помощи)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641B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>(иные сведения (проявление привязанности к несовершеннолетнему, какую помощь ему оказывает, пользуется ли его расположением, имеет ли влияние на него,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1.3. Родители законные представители несовершеннолетнего в зарегистрированном браке (состоят/не состоят); проживают (совместно/раздельно) _____________________________ 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1.4. Наличие в семье несовершеннолетнего, других детей (в том числе несовершеннолетних) 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(сколько, указать возраст)</w:t>
      </w:r>
    </w:p>
    <w:p w:rsidR="0051641B" w:rsidRPr="00447183" w:rsidRDefault="0051641B" w:rsidP="0051641B">
      <w:pPr>
        <w:suppressAutoHyphens/>
        <w:spacing w:before="20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2. Жилищно-бытовые и имущественные условия семьи несовершеннолетнего</w:t>
      </w:r>
      <w:r w:rsidRPr="00447183">
        <w:rPr>
          <w:rFonts w:ascii="Calibri" w:hAnsi="Calibri"/>
          <w:sz w:val="24"/>
          <w:szCs w:val="24"/>
        </w:rPr>
        <w:t>:</w:t>
      </w:r>
    </w:p>
    <w:p w:rsidR="0051641B" w:rsidRPr="001E3B02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2.1. Жилая площадь, на которой проживает семья несовершеннолетнего,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425"/>
        <w:gridCol w:w="114"/>
        <w:gridCol w:w="1021"/>
        <w:gridCol w:w="793"/>
        <w:gridCol w:w="85"/>
        <w:gridCol w:w="595"/>
        <w:gridCol w:w="397"/>
        <w:gridCol w:w="851"/>
        <w:gridCol w:w="2381"/>
        <w:gridCol w:w="595"/>
        <w:gridCol w:w="851"/>
      </w:tblGrid>
      <w:tr w:rsidR="0051641B" w:rsidTr="00447183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  <w:tr w:rsidR="0051641B" w:rsidTr="0044718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этажном доме.</w:t>
            </w:r>
          </w:p>
        </w:tc>
      </w:tr>
    </w:tbl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2.2. Дом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аварийный) состояние жилых комнат _____________________________________________(сухие, све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лые, проходные и т.д.)_____________________________________________________________;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Благоустройство дома и жилой площади </w:t>
      </w:r>
      <w:r>
        <w:rPr>
          <w:sz w:val="22"/>
          <w:szCs w:val="22"/>
        </w:rPr>
        <w:t>(водопровод, канализация, отопление, газ, ванна, лифт, телефон и т.д.)</w:t>
      </w:r>
      <w:r>
        <w:rPr>
          <w:sz w:val="24"/>
          <w:szCs w:val="24"/>
        </w:rPr>
        <w:t xml:space="preserve"> _____________________________________________________________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2325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2.5. Жилищно-бытовые условия несовершеннолетнего </w:t>
      </w:r>
      <w:r>
        <w:rPr>
          <w:sz w:val="22"/>
          <w:szCs w:val="22"/>
        </w:rPr>
        <w:t>(наличие отдельной комнаты, уголка, места для сна, игр, занятий, и т.д.)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 Структура доходов семьи </w:t>
      </w:r>
      <w:r>
        <w:rPr>
          <w:sz w:val="22"/>
          <w:szCs w:val="22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rPr>
          <w:sz w:val="2"/>
          <w:szCs w:val="2"/>
        </w:rPr>
      </w:pPr>
      <w:r>
        <w:rPr>
          <w:sz w:val="24"/>
          <w:szCs w:val="24"/>
        </w:rPr>
        <w:t xml:space="preserve">2.7. Сведения об имуществе и имущественных правах несовершеннолетнего 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 Достаточность доходов семьи для обеспечения основных потребностей несовершеннолетнего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пр.).</w:t>
      </w:r>
    </w:p>
    <w:p w:rsidR="0051641B" w:rsidRDefault="0051641B" w:rsidP="0051641B">
      <w:pPr>
        <w:suppressAutoHyphens/>
        <w:spacing w:before="240"/>
        <w:rPr>
          <w:sz w:val="24"/>
          <w:szCs w:val="24"/>
        </w:rPr>
      </w:pPr>
      <w:r>
        <w:rPr>
          <w:sz w:val="24"/>
          <w:szCs w:val="24"/>
        </w:rPr>
        <w:t>3. Сведения о несовершеннолетнем: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3.1. Состояние здоровья несовершеннолетнего 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(общая визуальная оценка уровня физического развития, соответствие возрасту, наличие заболеваний, особых потребностей в медицинском обслуживании, лекарственном обеспечении)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641B" w:rsidRPr="0042403D" w:rsidRDefault="0051641B" w:rsidP="0051641B">
      <w:pPr>
        <w:suppressAutoHyphens/>
        <w:jc w:val="both"/>
        <w:rPr>
          <w:sz w:val="22"/>
          <w:szCs w:val="2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Внешний вид несовершеннолетнего </w:t>
      </w:r>
      <w:r>
        <w:rPr>
          <w:sz w:val="22"/>
          <w:szCs w:val="22"/>
        </w:rPr>
        <w:t>(соблюдение норм личной гигиены, наличие, качество и состояние одежды и обуви, ее соответствие сезону, а также возрасту и полу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3.3. Социальная адаптация несовершеннолетнего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развития, адекватность поведения в различной обстановке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3.4. Образование и занятость несовершеннолетнего: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(посещает /не посещает образовательную организацию, наименование организации (с какого времени посещает/не посещает)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(посещение организаций дополнительного образования, наименование организации </w:t>
      </w:r>
      <w:r>
        <w:rPr>
          <w:sz w:val="22"/>
          <w:szCs w:val="22"/>
        </w:rPr>
        <w:br/>
        <w:t xml:space="preserve">(вид занятости)); 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сведения (успехи и проблемы в освоении образовательных программ в соответствии </w:t>
      </w:r>
      <w:r>
        <w:rPr>
          <w:sz w:val="22"/>
          <w:szCs w:val="22"/>
        </w:rPr>
        <w:br/>
        <w:t>с возрастом и индивидуальными особенностями развития) 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>Иные сведения (организация свободного времени и отдыха)</w:t>
      </w:r>
      <w:r>
        <w:rPr>
          <w:sz w:val="24"/>
          <w:szCs w:val="24"/>
        </w:rPr>
        <w:t xml:space="preserve"> 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Трудовая занятость (постоянная, временная) 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(организация, род занятости)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 Отношения, сложившиеся внутри семьи ________________________________________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_____________________________________________________________________________, </w:t>
      </w:r>
      <w:r>
        <w:rPr>
          <w:sz w:val="22"/>
          <w:szCs w:val="22"/>
        </w:rPr>
        <w:t>(особенности общения; семейные ценности, уклад жизни семьи, распределение ролей в семье)</w:t>
      </w:r>
    </w:p>
    <w:p w:rsidR="0051641B" w:rsidRDefault="0051641B" w:rsidP="0051641B">
      <w:pPr>
        <w:suppressAutoHyphens/>
        <w:jc w:val="both"/>
        <w:rPr>
          <w:sz w:val="22"/>
          <w:szCs w:val="22"/>
        </w:rPr>
      </w:pPr>
    </w:p>
    <w:p w:rsidR="0051641B" w:rsidRPr="00D94E52" w:rsidRDefault="0051641B" w:rsidP="0051641B">
      <w:pPr>
        <w:suppressAutoHyphens/>
        <w:jc w:val="both"/>
        <w:rPr>
          <w:sz w:val="24"/>
          <w:szCs w:val="24"/>
        </w:rPr>
      </w:pPr>
      <w:r w:rsidRPr="00D94E52">
        <w:rPr>
          <w:sz w:val="24"/>
          <w:szCs w:val="24"/>
        </w:rPr>
        <w:t>5. Общение со сверстниками  (круг знакомых) ___________</w:t>
      </w:r>
      <w:r>
        <w:rPr>
          <w:sz w:val="24"/>
          <w:szCs w:val="24"/>
        </w:rPr>
        <w:t>_________________________</w:t>
      </w:r>
    </w:p>
    <w:p w:rsidR="0051641B" w:rsidRDefault="0051641B" w:rsidP="0051641B">
      <w:pPr>
        <w:suppressAutoHyphens/>
        <w:jc w:val="both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Сведения о результатах опроса лиц, располагающих характеризующими данными о семье, взаимоотношениях в семье, о несовершеннолетнем и т.д.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  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7. Условия, представляющие угрозу жизни или здоровью несовершеннолетнему либо препятствующие его  нормальному воспитанию и развитию:</w:t>
      </w: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: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(имеются/отсутствуют)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E3B02">
        <w:rPr>
          <w:sz w:val="24"/>
          <w:szCs w:val="24"/>
        </w:rPr>
        <w:t xml:space="preserve">Обстоятельства, свидетельствующие об </w:t>
      </w:r>
      <w:r>
        <w:rPr>
          <w:sz w:val="24"/>
          <w:szCs w:val="24"/>
        </w:rPr>
        <w:t xml:space="preserve">уклонении родителей от воспитания несовершеннолетнего или от защиты его  прав и интересов </w:t>
      </w:r>
    </w:p>
    <w:p w:rsidR="0051641B" w:rsidRPr="001E3B02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41B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(имеются/отсутствуют)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</w:p>
    <w:p w:rsidR="0051641B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E3B02">
        <w:rPr>
          <w:sz w:val="24"/>
          <w:szCs w:val="24"/>
        </w:rPr>
        <w:t xml:space="preserve">. Обстоятельства, свидетельствующие </w:t>
      </w:r>
      <w:r>
        <w:rPr>
          <w:sz w:val="24"/>
          <w:szCs w:val="24"/>
        </w:rPr>
        <w:t>о создании действиями или бездействием родителями (законными представителями) условий, представляющих угрозу жизни или здоровью несовершеннолетнего, либо препятствующих его нормальному воспитанию и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тию, а также других случает отсутствия</w:t>
      </w:r>
      <w:r w:rsidRPr="001E3B02">
        <w:rPr>
          <w:sz w:val="24"/>
          <w:szCs w:val="24"/>
        </w:rPr>
        <w:t xml:space="preserve"> родительского попечения</w:t>
      </w:r>
    </w:p>
    <w:p w:rsidR="0051641B" w:rsidRPr="001E3B02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1E3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(имеются/отсутствуют)</w:t>
      </w:r>
    </w:p>
    <w:p w:rsidR="0051641B" w:rsidRDefault="0051641B" w:rsidP="0051641B">
      <w:pPr>
        <w:suppressAutoHyphens/>
        <w:spacing w:before="240"/>
        <w:rPr>
          <w:sz w:val="2"/>
          <w:szCs w:val="2"/>
        </w:rPr>
      </w:pPr>
      <w:r>
        <w:rPr>
          <w:sz w:val="24"/>
          <w:szCs w:val="24"/>
        </w:rPr>
        <w:t>10. Сведения об иных родственниках несовершеннолетнего (при необходимости)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1E3B02">
        <w:rPr>
          <w:sz w:val="24"/>
          <w:szCs w:val="24"/>
        </w:rPr>
        <w:t>(фамилия, имя, отчество (при наличии) степень родства, место жительства)</w:t>
      </w:r>
    </w:p>
    <w:p w:rsidR="0051641B" w:rsidRPr="001E3B02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ind w:left="57" w:right="57"/>
        <w:rPr>
          <w:sz w:val="2"/>
          <w:szCs w:val="2"/>
        </w:rPr>
      </w:pPr>
    </w:p>
    <w:p w:rsidR="0051641B" w:rsidRDefault="0051641B" w:rsidP="0051641B">
      <w:pPr>
        <w:suppressAutoHyphens/>
        <w:ind w:left="57" w:right="57" w:hanging="57"/>
        <w:rPr>
          <w:sz w:val="24"/>
          <w:szCs w:val="24"/>
        </w:rPr>
      </w:pPr>
      <w:r>
        <w:rPr>
          <w:sz w:val="24"/>
          <w:szCs w:val="24"/>
        </w:rPr>
        <w:t>11</w:t>
      </w:r>
      <w:r w:rsidRPr="003A5494">
        <w:rPr>
          <w:sz w:val="24"/>
          <w:szCs w:val="24"/>
        </w:rPr>
        <w:t xml:space="preserve">. Дополнительные данные обследования  </w:t>
      </w:r>
      <w:r>
        <w:rPr>
          <w:sz w:val="24"/>
          <w:szCs w:val="24"/>
        </w:rPr>
        <w:t>_______________________________________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12. Выводы.</w:t>
      </w:r>
    </w:p>
    <w:p w:rsidR="0051641B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ind w:right="113"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 xml:space="preserve">12.1. Помощь, в которой нуждается несовершеннолетний </w:t>
      </w:r>
      <w:r>
        <w:rPr>
          <w:sz w:val="22"/>
          <w:szCs w:val="22"/>
        </w:rPr>
        <w:t>(социальная, правовая, психологическая, медицинская, материальная и т.д.)</w:t>
      </w:r>
      <w:r>
        <w:rPr>
          <w:sz w:val="24"/>
          <w:szCs w:val="24"/>
        </w:rPr>
        <w:t xml:space="preserve">  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обследование: 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         ________________       _______________________</w:t>
      </w: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(подпись)                                        (Ф.И.О)</w:t>
      </w:r>
    </w:p>
    <w:p w:rsidR="0051641B" w:rsidRDefault="0051641B" w:rsidP="0051641B">
      <w:pPr>
        <w:suppressAutoHyphens/>
        <w:rPr>
          <w:sz w:val="24"/>
          <w:szCs w:val="24"/>
        </w:rPr>
      </w:pPr>
    </w:p>
    <w:p w:rsidR="0051641B" w:rsidRPr="0051641B" w:rsidRDefault="0051641B" w:rsidP="0051641B">
      <w:pPr>
        <w:pageBreakBefore/>
        <w:suppressAutoHyphens/>
        <w:jc w:val="right"/>
        <w:rPr>
          <w:sz w:val="28"/>
          <w:szCs w:val="28"/>
        </w:rPr>
      </w:pPr>
      <w:r w:rsidRPr="0051641B">
        <w:rPr>
          <w:sz w:val="28"/>
          <w:szCs w:val="28"/>
        </w:rPr>
        <w:lastRenderedPageBreak/>
        <w:t>Приложение 4</w:t>
      </w:r>
    </w:p>
    <w:p w:rsidR="0051641B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УТВЕРЖДАЮ</w:t>
      </w: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Председатель комиссии</w:t>
      </w:r>
    </w:p>
    <w:p w:rsidR="0051641B" w:rsidRPr="00573AD7" w:rsidRDefault="0051641B" w:rsidP="0051641B">
      <w:pPr>
        <w:tabs>
          <w:tab w:val="left" w:pos="5670"/>
        </w:tabs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по делам несовершеннолетних</w:t>
      </w: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и защите их прав</w:t>
      </w: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____________________________</w:t>
      </w:r>
    </w:p>
    <w:p w:rsidR="0051641B" w:rsidRPr="00573AD7" w:rsidRDefault="0051641B" w:rsidP="0051641B">
      <w:pPr>
        <w:suppressAutoHyphens/>
        <w:spacing w:line="228" w:lineRule="auto"/>
        <w:ind w:left="6237" w:hanging="567"/>
        <w:jc w:val="center"/>
        <w:rPr>
          <w:sz w:val="26"/>
          <w:szCs w:val="26"/>
        </w:rPr>
      </w:pPr>
      <w:r w:rsidRPr="00573AD7">
        <w:rPr>
          <w:sz w:val="26"/>
          <w:szCs w:val="26"/>
        </w:rPr>
        <w:t>(наименование муниципального образования)</w:t>
      </w:r>
    </w:p>
    <w:p w:rsidR="0051641B" w:rsidRPr="00573AD7" w:rsidRDefault="0051641B" w:rsidP="0051641B">
      <w:pPr>
        <w:suppressAutoHyphens/>
        <w:spacing w:line="228" w:lineRule="auto"/>
        <w:ind w:left="6237" w:hanging="567"/>
        <w:jc w:val="center"/>
        <w:rPr>
          <w:sz w:val="26"/>
          <w:szCs w:val="26"/>
        </w:rPr>
      </w:pPr>
      <w:r>
        <w:rPr>
          <w:sz w:val="26"/>
          <w:szCs w:val="26"/>
        </w:rPr>
        <w:t>«______»_____________</w:t>
      </w:r>
      <w:r w:rsidRPr="00573AD7">
        <w:rPr>
          <w:sz w:val="26"/>
          <w:szCs w:val="26"/>
        </w:rPr>
        <w:t>_201_ г.</w:t>
      </w:r>
    </w:p>
    <w:p w:rsidR="0051641B" w:rsidRPr="00573AD7" w:rsidRDefault="0051641B" w:rsidP="0051641B">
      <w:pPr>
        <w:suppressAutoHyphens/>
        <w:spacing w:line="228" w:lineRule="auto"/>
        <w:jc w:val="right"/>
        <w:rPr>
          <w:sz w:val="26"/>
          <w:szCs w:val="26"/>
        </w:rPr>
      </w:pPr>
    </w:p>
    <w:p w:rsidR="0051641B" w:rsidRPr="00573AD7" w:rsidRDefault="0051641B" w:rsidP="0051641B">
      <w:pPr>
        <w:suppressAutoHyphens/>
        <w:spacing w:line="228" w:lineRule="auto"/>
        <w:jc w:val="center"/>
        <w:rPr>
          <w:b/>
          <w:sz w:val="26"/>
          <w:szCs w:val="26"/>
        </w:rPr>
      </w:pPr>
    </w:p>
    <w:p w:rsidR="0051641B" w:rsidRPr="00573AD7" w:rsidRDefault="0051641B" w:rsidP="0051641B">
      <w:pPr>
        <w:suppressAutoHyphens/>
        <w:spacing w:line="228" w:lineRule="auto"/>
        <w:jc w:val="center"/>
        <w:rPr>
          <w:b/>
          <w:sz w:val="26"/>
          <w:szCs w:val="26"/>
        </w:rPr>
      </w:pPr>
      <w:r w:rsidRPr="00573AD7">
        <w:rPr>
          <w:b/>
          <w:sz w:val="26"/>
          <w:szCs w:val="26"/>
        </w:rPr>
        <w:t>Примерный</w:t>
      </w:r>
    </w:p>
    <w:p w:rsidR="0051641B" w:rsidRPr="00573AD7" w:rsidRDefault="0051641B" w:rsidP="0051641B">
      <w:pPr>
        <w:suppressAutoHyphens/>
        <w:spacing w:line="228" w:lineRule="auto"/>
        <w:jc w:val="center"/>
        <w:rPr>
          <w:b/>
          <w:sz w:val="26"/>
          <w:szCs w:val="26"/>
        </w:rPr>
      </w:pPr>
      <w:r w:rsidRPr="00573AD7">
        <w:rPr>
          <w:b/>
          <w:sz w:val="26"/>
          <w:szCs w:val="26"/>
        </w:rPr>
        <w:t xml:space="preserve"> межведомственный комплексный план по проведению индивидуальной профилактической работы  (далее – ИПР) в отношении семей</w:t>
      </w:r>
      <w:r w:rsidRPr="00573AD7">
        <w:rPr>
          <w:b/>
          <w:sz w:val="26"/>
          <w:szCs w:val="26"/>
        </w:rPr>
        <w:br/>
        <w:t xml:space="preserve"> и (или) несовершеннолетних, находящихся в социально опасном положении</w:t>
      </w:r>
    </w:p>
    <w:p w:rsidR="0051641B" w:rsidRPr="00573AD7" w:rsidRDefault="0051641B" w:rsidP="0051641B">
      <w:pPr>
        <w:pStyle w:val="ConsPlusNonformat"/>
        <w:widowControl/>
        <w:tabs>
          <w:tab w:val="left" w:pos="585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51641B" w:rsidRPr="00573AD7" w:rsidRDefault="0051641B" w:rsidP="0051641B">
      <w:pPr>
        <w:pStyle w:val="ConsPlusNonformat"/>
        <w:widowControl/>
        <w:numPr>
          <w:ilvl w:val="0"/>
          <w:numId w:val="39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Перечень проблем в семье, находящейся в социально опасном положении:</w:t>
      </w:r>
    </w:p>
    <w:p w:rsidR="0051641B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а)</w:t>
      </w:r>
    </w:p>
    <w:p w:rsidR="007B7C51" w:rsidRPr="00573AD7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</w:p>
    <w:p w:rsidR="0051641B" w:rsidRPr="00573AD7" w:rsidRDefault="0051641B" w:rsidP="0051641B">
      <w:pPr>
        <w:pStyle w:val="ConsPlusNonformat"/>
        <w:widowControl/>
        <w:numPr>
          <w:ilvl w:val="0"/>
          <w:numId w:val="39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Задачи, направленные на решение каждой из проблем в семье, находящейся в социально опасном положении (на срок проведения ИПР):</w:t>
      </w:r>
    </w:p>
    <w:p w:rsidR="0051641B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а)</w:t>
      </w:r>
    </w:p>
    <w:p w:rsidR="007B7C51" w:rsidRPr="00573AD7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</w:p>
    <w:p w:rsidR="0051641B" w:rsidRPr="00573AD7" w:rsidRDefault="0051641B" w:rsidP="0051641B">
      <w:pPr>
        <w:pStyle w:val="ConsPlusNonformat"/>
        <w:widowControl/>
        <w:numPr>
          <w:ilvl w:val="0"/>
          <w:numId w:val="39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Мероприятия по реализации каждой обозначенной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73AD7">
        <w:rPr>
          <w:rFonts w:ascii="Times New Roman" w:hAnsi="Times New Roman" w:cs="Times New Roman"/>
          <w:sz w:val="26"/>
          <w:szCs w:val="26"/>
        </w:rPr>
        <w:t>, направленной на решение проблем в семье, находящихся в социально опасном положении:</w:t>
      </w:r>
    </w:p>
    <w:p w:rsidR="0051641B" w:rsidRPr="00573AD7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2268"/>
        <w:gridCol w:w="2126"/>
        <w:gridCol w:w="1843"/>
      </w:tblGrid>
      <w:tr w:rsidR="0051641B" w:rsidRPr="00573AD7" w:rsidTr="00447183">
        <w:tc>
          <w:tcPr>
            <w:tcW w:w="709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Формы ИПР</w:t>
            </w:r>
          </w:p>
        </w:tc>
        <w:tc>
          <w:tcPr>
            <w:tcW w:w="2126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51641B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 xml:space="preserve">Срок </w:t>
            </w:r>
          </w:p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исполнения</w:t>
            </w:r>
          </w:p>
        </w:tc>
      </w:tr>
      <w:tr w:rsidR="0051641B" w:rsidRPr="00573AD7" w:rsidTr="00447183">
        <w:tc>
          <w:tcPr>
            <w:tcW w:w="709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numPr>
          <w:ilvl w:val="0"/>
          <w:numId w:val="39"/>
        </w:numPr>
        <w:suppressAutoHyphens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573AD7">
        <w:rPr>
          <w:sz w:val="26"/>
          <w:szCs w:val="26"/>
        </w:rPr>
        <w:t xml:space="preserve">Проведение психологом психодиагностического обследования (анкетирование, беседа и т.д) несовершеннолетних, проживающих в семье, находящейся в социально опасном положении, </w:t>
      </w:r>
      <w:r>
        <w:rPr>
          <w:sz w:val="26"/>
          <w:szCs w:val="26"/>
        </w:rPr>
        <w:t xml:space="preserve">по выявлению </w:t>
      </w:r>
      <w:r w:rsidRPr="00573AD7">
        <w:rPr>
          <w:sz w:val="26"/>
          <w:szCs w:val="26"/>
        </w:rPr>
        <w:t>противоправного обращения в отн</w:t>
      </w:r>
      <w:r w:rsidRPr="00573AD7">
        <w:rPr>
          <w:sz w:val="26"/>
          <w:szCs w:val="26"/>
        </w:rPr>
        <w:t>о</w:t>
      </w:r>
      <w:r w:rsidRPr="00573AD7">
        <w:rPr>
          <w:sz w:val="26"/>
          <w:szCs w:val="26"/>
        </w:rPr>
        <w:t>шении них.</w:t>
      </w:r>
    </w:p>
    <w:p w:rsidR="0051641B" w:rsidRPr="00573AD7" w:rsidRDefault="0051641B" w:rsidP="0051641B">
      <w:pPr>
        <w:numPr>
          <w:ilvl w:val="0"/>
          <w:numId w:val="39"/>
        </w:numPr>
        <w:suppressAutoHyphens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573AD7">
        <w:rPr>
          <w:sz w:val="26"/>
          <w:szCs w:val="26"/>
        </w:rPr>
        <w:t>Анализ результатов по ИПР (акт контроля за организацией ИПР)</w:t>
      </w: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  <w:r w:rsidRPr="00573AD7">
        <w:rPr>
          <w:sz w:val="26"/>
          <w:szCs w:val="26"/>
        </w:rPr>
        <w:t>Ответственный по ИПР:</w:t>
      </w:r>
    </w:p>
    <w:p w:rsidR="0051641B" w:rsidRPr="00573AD7" w:rsidRDefault="007B7C51" w:rsidP="0051641B">
      <w:pPr>
        <w:suppressAutoHyphens/>
        <w:adjustRightInd w:val="0"/>
        <w:outlineLvl w:val="1"/>
        <w:rPr>
          <w:sz w:val="26"/>
          <w:szCs w:val="26"/>
        </w:rPr>
      </w:pPr>
      <w:r w:rsidRPr="007B7C51">
        <w:rPr>
          <w:rFonts w:ascii="Times New Roman" w:hAnsi="Times New Roman"/>
          <w:sz w:val="26"/>
          <w:szCs w:val="26"/>
        </w:rPr>
        <w:t>Сои</w:t>
      </w:r>
      <w:r w:rsidR="0051641B" w:rsidRPr="007B7C51">
        <w:rPr>
          <w:rFonts w:ascii="Times New Roman" w:hAnsi="Times New Roman"/>
          <w:sz w:val="26"/>
          <w:szCs w:val="26"/>
        </w:rPr>
        <w:t>сполнители</w:t>
      </w:r>
      <w:r>
        <w:rPr>
          <w:rFonts w:ascii="Times New Roman" w:hAnsi="Times New Roman"/>
          <w:sz w:val="26"/>
          <w:szCs w:val="26"/>
        </w:rPr>
        <w:t xml:space="preserve"> по ИПР</w:t>
      </w:r>
      <w:r w:rsidR="0051641B" w:rsidRPr="00573AD7">
        <w:rPr>
          <w:sz w:val="26"/>
          <w:szCs w:val="26"/>
        </w:rPr>
        <w:t>:</w:t>
      </w: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B059AA">
      <w:pPr>
        <w:pageBreakBefore/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lastRenderedPageBreak/>
        <w:t>УТВЕРЖДАЮ</w:t>
      </w: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Председатель комиссии</w:t>
      </w:r>
    </w:p>
    <w:p w:rsidR="0051641B" w:rsidRPr="00573AD7" w:rsidRDefault="0051641B" w:rsidP="0051641B">
      <w:pPr>
        <w:tabs>
          <w:tab w:val="left" w:pos="5670"/>
        </w:tabs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по делам несовершеннолетних</w:t>
      </w: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и защите их прав</w:t>
      </w:r>
    </w:p>
    <w:p w:rsidR="0051641B" w:rsidRPr="00573AD7" w:rsidRDefault="0051641B" w:rsidP="0051641B">
      <w:pPr>
        <w:suppressAutoHyphens/>
        <w:spacing w:line="228" w:lineRule="auto"/>
        <w:ind w:firstLine="5670"/>
        <w:rPr>
          <w:sz w:val="26"/>
          <w:szCs w:val="26"/>
        </w:rPr>
      </w:pPr>
      <w:r w:rsidRPr="00573AD7">
        <w:rPr>
          <w:sz w:val="26"/>
          <w:szCs w:val="26"/>
        </w:rPr>
        <w:t>____________________________</w:t>
      </w:r>
    </w:p>
    <w:p w:rsidR="0051641B" w:rsidRPr="00573AD7" w:rsidRDefault="0051641B" w:rsidP="0051641B">
      <w:pPr>
        <w:suppressAutoHyphens/>
        <w:spacing w:line="228" w:lineRule="auto"/>
        <w:ind w:left="6237" w:hanging="567"/>
        <w:jc w:val="center"/>
        <w:rPr>
          <w:sz w:val="26"/>
          <w:szCs w:val="26"/>
        </w:rPr>
      </w:pPr>
      <w:r w:rsidRPr="00573AD7">
        <w:rPr>
          <w:sz w:val="26"/>
          <w:szCs w:val="26"/>
        </w:rPr>
        <w:t>(наименование муниципального образования)</w:t>
      </w:r>
    </w:p>
    <w:p w:rsidR="0051641B" w:rsidRPr="00573AD7" w:rsidRDefault="0051641B" w:rsidP="0051641B">
      <w:pPr>
        <w:suppressAutoHyphens/>
        <w:spacing w:line="228" w:lineRule="auto"/>
        <w:ind w:left="6237" w:hanging="567"/>
        <w:jc w:val="center"/>
        <w:rPr>
          <w:sz w:val="26"/>
          <w:szCs w:val="26"/>
        </w:rPr>
      </w:pPr>
      <w:r>
        <w:rPr>
          <w:sz w:val="26"/>
          <w:szCs w:val="26"/>
        </w:rPr>
        <w:t>«______»_____________</w:t>
      </w:r>
      <w:r w:rsidRPr="00573AD7">
        <w:rPr>
          <w:sz w:val="26"/>
          <w:szCs w:val="26"/>
        </w:rPr>
        <w:t>_201_ г.</w:t>
      </w: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spacing w:line="228" w:lineRule="auto"/>
        <w:jc w:val="center"/>
        <w:rPr>
          <w:b/>
          <w:sz w:val="26"/>
          <w:szCs w:val="26"/>
        </w:rPr>
      </w:pPr>
      <w:r w:rsidRPr="00573AD7">
        <w:rPr>
          <w:b/>
          <w:sz w:val="26"/>
          <w:szCs w:val="26"/>
        </w:rPr>
        <w:t>Примерный</w:t>
      </w:r>
    </w:p>
    <w:p w:rsidR="0051641B" w:rsidRPr="00573AD7" w:rsidRDefault="0051641B" w:rsidP="0051641B">
      <w:pPr>
        <w:suppressAutoHyphens/>
        <w:spacing w:line="228" w:lineRule="auto"/>
        <w:jc w:val="center"/>
        <w:rPr>
          <w:b/>
          <w:sz w:val="26"/>
          <w:szCs w:val="26"/>
        </w:rPr>
      </w:pPr>
      <w:r w:rsidRPr="00573AD7">
        <w:rPr>
          <w:b/>
          <w:sz w:val="26"/>
          <w:szCs w:val="26"/>
        </w:rPr>
        <w:t xml:space="preserve"> межведомственный комплексный план по проведению индивидуальной профилактической работы  (далее – ИПР) в отношении несовершеннолетнего, находящегося в социально опасном положении</w:t>
      </w:r>
    </w:p>
    <w:p w:rsidR="0051641B" w:rsidRPr="00573AD7" w:rsidRDefault="0051641B" w:rsidP="0051641B">
      <w:pPr>
        <w:suppressAutoHyphens/>
        <w:adjustRightInd w:val="0"/>
        <w:jc w:val="center"/>
        <w:outlineLvl w:val="1"/>
        <w:rPr>
          <w:sz w:val="26"/>
          <w:szCs w:val="26"/>
        </w:rPr>
      </w:pPr>
    </w:p>
    <w:p w:rsidR="0051641B" w:rsidRPr="00573AD7" w:rsidRDefault="0051641B" w:rsidP="0051641B">
      <w:pPr>
        <w:pStyle w:val="ConsPlusNonformat"/>
        <w:widowControl/>
        <w:numPr>
          <w:ilvl w:val="0"/>
          <w:numId w:val="40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Перечень проблем у несовершеннолетнего, находящегося в социально опасном положении:</w:t>
      </w:r>
    </w:p>
    <w:p w:rsidR="0051641B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а)</w:t>
      </w:r>
    </w:p>
    <w:p w:rsidR="007B7C51" w:rsidRPr="00573AD7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</w:p>
    <w:p w:rsidR="0051641B" w:rsidRPr="00573AD7" w:rsidRDefault="0051641B" w:rsidP="0051641B">
      <w:pPr>
        <w:pStyle w:val="ConsPlusNonformat"/>
        <w:widowControl/>
        <w:numPr>
          <w:ilvl w:val="0"/>
          <w:numId w:val="40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Задачи, направленные на решение каждой из проблем у несовершеннолетнего, находящегося в социально опасном положении (на срок проведения ИПР):</w:t>
      </w:r>
    </w:p>
    <w:p w:rsidR="0051641B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а)</w:t>
      </w:r>
    </w:p>
    <w:p w:rsidR="007B7C51" w:rsidRPr="00573AD7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</w:p>
    <w:p w:rsidR="0051641B" w:rsidRPr="00573AD7" w:rsidRDefault="0051641B" w:rsidP="0051641B">
      <w:pPr>
        <w:pStyle w:val="ConsPlusNonformat"/>
        <w:widowControl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3AD7">
        <w:rPr>
          <w:rFonts w:ascii="Times New Roman" w:hAnsi="Times New Roman" w:cs="Times New Roman"/>
          <w:sz w:val="26"/>
          <w:szCs w:val="26"/>
        </w:rPr>
        <w:t>Мероприятия по реализации каждой обозначенной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73AD7">
        <w:rPr>
          <w:rFonts w:ascii="Times New Roman" w:hAnsi="Times New Roman" w:cs="Times New Roman"/>
          <w:sz w:val="26"/>
          <w:szCs w:val="26"/>
        </w:rPr>
        <w:t>, направленной на решение проблем у несовершеннолетнего, находящегося в социально опасном положении:</w:t>
      </w:r>
    </w:p>
    <w:p w:rsidR="0051641B" w:rsidRPr="00573AD7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2268"/>
        <w:gridCol w:w="2126"/>
        <w:gridCol w:w="1843"/>
      </w:tblGrid>
      <w:tr w:rsidR="0051641B" w:rsidRPr="00573AD7" w:rsidTr="00447183">
        <w:tc>
          <w:tcPr>
            <w:tcW w:w="709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Формы ИПР</w:t>
            </w:r>
          </w:p>
        </w:tc>
        <w:tc>
          <w:tcPr>
            <w:tcW w:w="2126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51641B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>Срок</w:t>
            </w:r>
          </w:p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573AD7">
              <w:rPr>
                <w:sz w:val="26"/>
                <w:szCs w:val="26"/>
              </w:rPr>
              <w:t xml:space="preserve"> исполнения</w:t>
            </w:r>
          </w:p>
        </w:tc>
      </w:tr>
      <w:tr w:rsidR="0051641B" w:rsidRPr="00573AD7" w:rsidTr="00447183">
        <w:tc>
          <w:tcPr>
            <w:tcW w:w="709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641B" w:rsidRPr="00573AD7" w:rsidRDefault="0051641B" w:rsidP="0051641B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numPr>
          <w:ilvl w:val="0"/>
          <w:numId w:val="40"/>
        </w:numPr>
        <w:suppressAutoHyphens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573AD7">
        <w:rPr>
          <w:sz w:val="26"/>
          <w:szCs w:val="26"/>
        </w:rPr>
        <w:t>Проведение психологом психодиагностического обследования (анкетирование, беседа и т.д</w:t>
      </w:r>
      <w:r w:rsidR="00B059AA" w:rsidRPr="00447183">
        <w:rPr>
          <w:rFonts w:ascii="Calibri" w:hAnsi="Calibri"/>
          <w:sz w:val="26"/>
          <w:szCs w:val="26"/>
        </w:rPr>
        <w:t>.</w:t>
      </w:r>
      <w:r w:rsidRPr="00573AD7">
        <w:rPr>
          <w:sz w:val="26"/>
          <w:szCs w:val="26"/>
        </w:rPr>
        <w:t>) несовершеннолетнего, находящегося в социально опасном пол</w:t>
      </w:r>
      <w:r w:rsidRPr="00573AD7">
        <w:rPr>
          <w:sz w:val="26"/>
          <w:szCs w:val="26"/>
        </w:rPr>
        <w:t>о</w:t>
      </w:r>
      <w:r w:rsidRPr="00573AD7">
        <w:rPr>
          <w:sz w:val="26"/>
          <w:szCs w:val="26"/>
        </w:rPr>
        <w:t>жении</w:t>
      </w:r>
      <w:r>
        <w:rPr>
          <w:sz w:val="26"/>
          <w:szCs w:val="26"/>
        </w:rPr>
        <w:t>, по выявлению</w:t>
      </w:r>
      <w:r w:rsidRPr="00573AD7">
        <w:rPr>
          <w:sz w:val="26"/>
          <w:szCs w:val="26"/>
        </w:rPr>
        <w:t xml:space="preserve"> в семье противоправного обращения </w:t>
      </w:r>
      <w:r>
        <w:rPr>
          <w:sz w:val="26"/>
          <w:szCs w:val="26"/>
        </w:rPr>
        <w:t>с ним.</w:t>
      </w:r>
    </w:p>
    <w:p w:rsidR="0051641B" w:rsidRPr="00573AD7" w:rsidRDefault="0051641B" w:rsidP="0051641B">
      <w:pPr>
        <w:numPr>
          <w:ilvl w:val="0"/>
          <w:numId w:val="40"/>
        </w:numPr>
        <w:suppressAutoHyphens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573AD7">
        <w:rPr>
          <w:sz w:val="26"/>
          <w:szCs w:val="26"/>
        </w:rPr>
        <w:t>Анализ результатов по ИПР (акт контроля за организацией ИПР).</w:t>
      </w:r>
    </w:p>
    <w:p w:rsidR="0051641B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</w:p>
    <w:p w:rsidR="0051641B" w:rsidRPr="00573AD7" w:rsidRDefault="0051641B" w:rsidP="0051641B">
      <w:pPr>
        <w:suppressAutoHyphens/>
        <w:adjustRightInd w:val="0"/>
        <w:outlineLvl w:val="1"/>
        <w:rPr>
          <w:sz w:val="26"/>
          <w:szCs w:val="26"/>
        </w:rPr>
      </w:pPr>
      <w:r w:rsidRPr="00573AD7">
        <w:rPr>
          <w:sz w:val="26"/>
          <w:szCs w:val="26"/>
        </w:rPr>
        <w:t>Ответственный по ИПР:</w:t>
      </w:r>
    </w:p>
    <w:p w:rsidR="0051641B" w:rsidRPr="007B7C51" w:rsidRDefault="007B7C51" w:rsidP="0051641B">
      <w:pPr>
        <w:suppressAutoHyphens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7B7C51">
        <w:rPr>
          <w:rFonts w:ascii="Times New Roman" w:hAnsi="Times New Roman"/>
          <w:sz w:val="26"/>
          <w:szCs w:val="26"/>
        </w:rPr>
        <w:t>Сои</w:t>
      </w:r>
      <w:r w:rsidR="0051641B" w:rsidRPr="007B7C51">
        <w:rPr>
          <w:rFonts w:ascii="Times New Roman" w:hAnsi="Times New Roman"/>
          <w:sz w:val="26"/>
          <w:szCs w:val="26"/>
        </w:rPr>
        <w:t>сполнители</w:t>
      </w:r>
      <w:r w:rsidRPr="007B7C51">
        <w:rPr>
          <w:rFonts w:ascii="Times New Roman" w:hAnsi="Times New Roman"/>
          <w:sz w:val="26"/>
          <w:szCs w:val="26"/>
        </w:rPr>
        <w:t xml:space="preserve"> по ИПР</w:t>
      </w:r>
      <w:r w:rsidR="0051641B" w:rsidRPr="007B7C51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1E0"/>
      </w:tblPr>
      <w:tblGrid>
        <w:gridCol w:w="4644"/>
        <w:gridCol w:w="4927"/>
      </w:tblGrid>
      <w:tr w:rsidR="0051641B" w:rsidRPr="00A23E20" w:rsidTr="00447183">
        <w:tc>
          <w:tcPr>
            <w:tcW w:w="4644" w:type="dxa"/>
            <w:shd w:val="clear" w:color="auto" w:fill="auto"/>
          </w:tcPr>
          <w:p w:rsidR="0051641B" w:rsidRPr="00A23E20" w:rsidRDefault="0051641B" w:rsidP="0051641B">
            <w:pPr>
              <w:pageBreakBefore/>
              <w:shd w:val="clear" w:color="auto" w:fill="FFFFFF"/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27" w:type="dxa"/>
            <w:shd w:val="clear" w:color="auto" w:fill="auto"/>
          </w:tcPr>
          <w:p w:rsidR="0051641B" w:rsidRPr="00B059AA" w:rsidRDefault="0051641B" w:rsidP="00B059AA">
            <w:pPr>
              <w:pageBreakBefore/>
              <w:shd w:val="clear" w:color="auto" w:fill="FFFFFF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Приложение 5</w:t>
            </w:r>
          </w:p>
        </w:tc>
      </w:tr>
    </w:tbl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</w:rPr>
      </w:pPr>
      <w:r w:rsidRPr="00A23E20">
        <w:rPr>
          <w:b/>
          <w:sz w:val="24"/>
          <w:szCs w:val="24"/>
        </w:rPr>
        <w:t>А К Т</w:t>
      </w:r>
    </w:p>
    <w:p w:rsidR="0051641B" w:rsidRPr="00530F73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  <w:shd w:val="clear" w:color="auto" w:fill="D9D9D9"/>
        </w:rPr>
      </w:pPr>
      <w:r w:rsidRPr="00A23E20">
        <w:rPr>
          <w:b/>
          <w:sz w:val="24"/>
          <w:szCs w:val="24"/>
        </w:rPr>
        <w:t>контроля за организацией индивидуальной профилактической работ</w:t>
      </w:r>
      <w:r>
        <w:rPr>
          <w:b/>
          <w:sz w:val="24"/>
          <w:szCs w:val="24"/>
        </w:rPr>
        <w:t xml:space="preserve">ы </w:t>
      </w:r>
      <w:r w:rsidRPr="00A23E20">
        <w:rPr>
          <w:b/>
          <w:sz w:val="24"/>
          <w:szCs w:val="24"/>
        </w:rPr>
        <w:t>в отношении семьи</w:t>
      </w:r>
      <w:r>
        <w:rPr>
          <w:b/>
          <w:sz w:val="24"/>
          <w:szCs w:val="24"/>
        </w:rPr>
        <w:t xml:space="preserve">, находящейся в социально опасном положении, состоящей на учете </w:t>
      </w:r>
      <w:r w:rsidRPr="00FB1E34">
        <w:rPr>
          <w:b/>
          <w:sz w:val="24"/>
          <w:szCs w:val="24"/>
          <w:shd w:val="clear" w:color="auto" w:fill="FFFFFF"/>
        </w:rPr>
        <w:t>в Банке данных Иркутской области о семьях и несовершеннолетних, находящихся в</w:t>
      </w:r>
      <w:r w:rsidRPr="00530F73">
        <w:rPr>
          <w:b/>
          <w:sz w:val="24"/>
          <w:szCs w:val="24"/>
          <w:shd w:val="clear" w:color="auto" w:fill="D9D9D9"/>
        </w:rPr>
        <w:t xml:space="preserve"> </w:t>
      </w:r>
      <w:r w:rsidRPr="00FB1E34">
        <w:rPr>
          <w:b/>
          <w:sz w:val="24"/>
          <w:szCs w:val="24"/>
          <w:shd w:val="clear" w:color="auto" w:fill="FFFFFF"/>
        </w:rPr>
        <w:t>социально опасном положении (далее – Банк данных СОП)</w:t>
      </w:r>
    </w:p>
    <w:p w:rsidR="0051641B" w:rsidRPr="00530F73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  <w:shd w:val="clear" w:color="auto" w:fill="D9D9D9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3491"/>
      </w:tblGrid>
      <w:tr w:rsidR="0051641B" w:rsidRPr="00A23E20" w:rsidTr="00447183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г.</w:t>
            </w:r>
          </w:p>
        </w:tc>
      </w:tr>
    </w:tbl>
    <w:p w:rsidR="0051641B" w:rsidRDefault="0051641B" w:rsidP="0051641B">
      <w:pPr>
        <w:shd w:val="clear" w:color="auto" w:fill="FFFFFF"/>
        <w:suppressAutoHyphens/>
        <w:autoSpaceDE w:val="0"/>
        <w:autoSpaceDN w:val="0"/>
        <w:jc w:val="both"/>
        <w:rPr>
          <w:sz w:val="24"/>
          <w:szCs w:val="24"/>
        </w:rPr>
      </w:pPr>
    </w:p>
    <w:p w:rsidR="0051641B" w:rsidRDefault="0051641B" w:rsidP="0051641B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Pr="00923759" w:rsidRDefault="0051641B" w:rsidP="0051641B">
      <w:pPr>
        <w:suppressAutoHyphens/>
        <w:jc w:val="center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(адрес</w:t>
      </w:r>
      <w:r>
        <w:rPr>
          <w:bCs/>
          <w:sz w:val="24"/>
          <w:szCs w:val="24"/>
        </w:rPr>
        <w:t xml:space="preserve">, </w:t>
      </w:r>
      <w:r w:rsidRPr="00923759">
        <w:rPr>
          <w:bCs/>
          <w:sz w:val="24"/>
          <w:szCs w:val="24"/>
        </w:rPr>
        <w:t>по которому проводилось обследование)</w:t>
      </w:r>
    </w:p>
    <w:p w:rsidR="0051641B" w:rsidRPr="00923759" w:rsidRDefault="0051641B" w:rsidP="0051641B">
      <w:pPr>
        <w:suppressAutoHyphens/>
        <w:jc w:val="both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51641B" w:rsidRPr="00923759" w:rsidRDefault="0051641B" w:rsidP="0051641B">
      <w:pPr>
        <w:suppressAutoHyphens/>
        <w:jc w:val="center"/>
        <w:rPr>
          <w:sz w:val="24"/>
          <w:szCs w:val="24"/>
        </w:rPr>
      </w:pPr>
      <w:r w:rsidRPr="00923759">
        <w:rPr>
          <w:bCs/>
          <w:sz w:val="24"/>
          <w:szCs w:val="24"/>
        </w:rPr>
        <w:t>(наименование муниципального образования)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(при наличии), должность специалистов, проводивших обследование) </w:t>
      </w:r>
    </w:p>
    <w:p w:rsidR="0051641B" w:rsidRPr="00A23E20" w:rsidRDefault="0051641B" w:rsidP="0051641B">
      <w:pPr>
        <w:suppressAutoHyphens/>
        <w:jc w:val="center"/>
        <w:rPr>
          <w:sz w:val="2"/>
          <w:szCs w:val="2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семьи: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>
        <w:rPr>
          <w:sz w:val="24"/>
          <w:szCs w:val="24"/>
        </w:rPr>
        <w:t>Имеющей, на иждивении детей:</w:t>
      </w: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51641B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1. Сведения о членах семьи, находившихся на момент обследования дома</w:t>
      </w:r>
      <w:r>
        <w:rPr>
          <w:sz w:val="24"/>
          <w:szCs w:val="24"/>
        </w:rPr>
        <w:t xml:space="preserve"> (</w:t>
      </w:r>
      <w:r w:rsidRPr="00A23E20">
        <w:rPr>
          <w:sz w:val="24"/>
          <w:szCs w:val="24"/>
        </w:rPr>
        <w:t xml:space="preserve">при необходимости </w:t>
      </w:r>
      <w:r w:rsidRPr="0018211A">
        <w:rPr>
          <w:sz w:val="24"/>
          <w:szCs w:val="24"/>
          <w:shd w:val="clear" w:color="auto" w:fill="FFFFFF"/>
        </w:rPr>
        <w:t>указать их реакцию/состояние)</w:t>
      </w:r>
      <w:r w:rsidRPr="00A23E20">
        <w:rPr>
          <w:sz w:val="24"/>
          <w:szCs w:val="24"/>
        </w:rPr>
        <w:t>:_____________________________________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rPr>
          <w:sz w:val="24"/>
          <w:szCs w:val="24"/>
        </w:rPr>
        <w:t>2. Краткое описание жилищно-бытовых условий на момент посещения</w:t>
      </w:r>
      <w:r w:rsidRPr="00A23E20">
        <w:t>:______________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3. Кратко перечень обстоятельств, послуживших основанием для постановки на учет в Банк данных</w:t>
      </w:r>
      <w:r>
        <w:rPr>
          <w:sz w:val="24"/>
          <w:szCs w:val="24"/>
        </w:rPr>
        <w:t xml:space="preserve"> СОП</w:t>
      </w:r>
      <w:r w:rsidRPr="00A23E20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rPr>
          <w:sz w:val="24"/>
          <w:szCs w:val="24"/>
        </w:rPr>
        <w:t>4. Описание про</w:t>
      </w:r>
      <w:r>
        <w:rPr>
          <w:sz w:val="24"/>
          <w:szCs w:val="24"/>
        </w:rPr>
        <w:t xml:space="preserve">веденной </w:t>
      </w:r>
      <w:r w:rsidRPr="00A23E20">
        <w:rPr>
          <w:sz w:val="24"/>
          <w:szCs w:val="24"/>
        </w:rPr>
        <w:t>индивидуальной профилактической работы в отношении семьи работы, её результаты</w:t>
      </w:r>
      <w:r>
        <w:t>:_______________________________________________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5.  </w:t>
      </w:r>
      <w:r>
        <w:rPr>
          <w:sz w:val="24"/>
          <w:szCs w:val="24"/>
        </w:rPr>
        <w:t>П</w:t>
      </w:r>
      <w:r w:rsidRPr="00A23E20">
        <w:rPr>
          <w:sz w:val="24"/>
          <w:szCs w:val="24"/>
        </w:rPr>
        <w:t>еречень, обстоятельств, устраненных по результатам работы</w:t>
      </w:r>
      <w:r w:rsidRPr="0094338F">
        <w:rPr>
          <w:sz w:val="24"/>
          <w:szCs w:val="24"/>
        </w:rPr>
        <w:t xml:space="preserve"> </w:t>
      </w:r>
      <w:r>
        <w:rPr>
          <w:sz w:val="24"/>
          <w:szCs w:val="24"/>
        </w:rPr>
        <w:t>(краткое содержание)</w:t>
      </w:r>
      <w:r w:rsidRPr="00A23E20">
        <w:rPr>
          <w:sz w:val="24"/>
          <w:szCs w:val="24"/>
        </w:rPr>
        <w:t>: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6. Ситуация в семье ухудшилась/улучшилась: 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7. Условия, представляющие угрозу жизни или здоровью ребенка либо препятствующие его нормальному воспитанию и развитию:  </w:t>
      </w:r>
      <w:r>
        <w:rPr>
          <w:sz w:val="24"/>
          <w:szCs w:val="24"/>
        </w:rPr>
        <w:t>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right"/>
      </w:pPr>
      <w:r w:rsidRPr="00A23E20">
        <w:t>(имеются/отсутствуют)</w:t>
      </w: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rPr>
          <w:rFonts w:ascii="Calibri" w:hAnsi="Calibri"/>
          <w:sz w:val="24"/>
          <w:szCs w:val="24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t>8. Дополнительные данные обследования  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t xml:space="preserve">9. Выводы и рекомендации по дальнейшей работе с </w:t>
      </w:r>
      <w:r>
        <w:rPr>
          <w:sz w:val="24"/>
          <w:szCs w:val="24"/>
        </w:rPr>
        <w:t>с</w:t>
      </w:r>
      <w:r w:rsidRPr="00A23E20">
        <w:rPr>
          <w:sz w:val="24"/>
          <w:szCs w:val="24"/>
        </w:rPr>
        <w:t>емьей:______</w:t>
      </w:r>
      <w:r>
        <w:rPr>
          <w:sz w:val="24"/>
          <w:szCs w:val="24"/>
        </w:rPr>
        <w:t>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</w:pPr>
      <w:r w:rsidRPr="00A23E20">
        <w:tab/>
      </w: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sz w:val="24"/>
          <w:szCs w:val="24"/>
        </w:rPr>
      </w:pPr>
      <w:r w:rsidRPr="00A23E20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лиц,</w:t>
      </w:r>
      <w:r w:rsidRPr="00A23E20">
        <w:rPr>
          <w:sz w:val="24"/>
          <w:szCs w:val="24"/>
        </w:rPr>
        <w:t xml:space="preserve"> проводивших обследование:</w:t>
      </w:r>
    </w:p>
    <w:tbl>
      <w:tblPr>
        <w:tblW w:w="0" w:type="auto"/>
        <w:tblLook w:val="01E0"/>
      </w:tblPr>
      <w:tblGrid>
        <w:gridCol w:w="4644"/>
        <w:gridCol w:w="4927"/>
      </w:tblGrid>
      <w:tr w:rsidR="0051641B" w:rsidRPr="00B059AA" w:rsidTr="00447183">
        <w:tc>
          <w:tcPr>
            <w:tcW w:w="4644" w:type="dxa"/>
            <w:shd w:val="clear" w:color="auto" w:fill="auto"/>
          </w:tcPr>
          <w:p w:rsidR="0051641B" w:rsidRPr="00A23E20" w:rsidRDefault="0051641B" w:rsidP="0051641B">
            <w:pPr>
              <w:pageBreakBefore/>
              <w:shd w:val="clear" w:color="auto" w:fill="FFFFFF"/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27" w:type="dxa"/>
            <w:shd w:val="clear" w:color="auto" w:fill="auto"/>
          </w:tcPr>
          <w:p w:rsidR="0051641B" w:rsidRPr="00B059AA" w:rsidRDefault="0051641B" w:rsidP="0051641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Приложение 6</w:t>
            </w:r>
          </w:p>
        </w:tc>
      </w:tr>
    </w:tbl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</w:rPr>
      </w:pPr>
      <w:r w:rsidRPr="00A23E20">
        <w:rPr>
          <w:b/>
          <w:sz w:val="24"/>
          <w:szCs w:val="24"/>
        </w:rPr>
        <w:t>А К Т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  <w:shd w:val="clear" w:color="auto" w:fill="D9D9D9"/>
        </w:rPr>
      </w:pPr>
      <w:r w:rsidRPr="00A23E20">
        <w:rPr>
          <w:b/>
          <w:sz w:val="24"/>
          <w:szCs w:val="24"/>
        </w:rPr>
        <w:t>контроля за организацией индивидуальной профилактической работ</w:t>
      </w:r>
      <w:r>
        <w:rPr>
          <w:b/>
          <w:sz w:val="24"/>
          <w:szCs w:val="24"/>
        </w:rPr>
        <w:t xml:space="preserve">ы </w:t>
      </w:r>
      <w:r w:rsidRPr="00A23E20">
        <w:rPr>
          <w:b/>
          <w:sz w:val="24"/>
          <w:szCs w:val="24"/>
        </w:rPr>
        <w:t xml:space="preserve">в отношении </w:t>
      </w:r>
      <w:r>
        <w:rPr>
          <w:b/>
          <w:sz w:val="24"/>
          <w:szCs w:val="24"/>
        </w:rPr>
        <w:t xml:space="preserve">несовершеннолетнего, находящегося в социально опасном положении, состоящего на учете </w:t>
      </w:r>
      <w:r w:rsidRPr="00FB1E34">
        <w:rPr>
          <w:b/>
          <w:sz w:val="24"/>
          <w:szCs w:val="24"/>
          <w:shd w:val="clear" w:color="auto" w:fill="FFFFFF"/>
        </w:rPr>
        <w:t>в Банке данных Иркутской области о семьях и несовершеннолетних,</w:t>
      </w:r>
      <w:r w:rsidRPr="00050505">
        <w:rPr>
          <w:b/>
          <w:sz w:val="24"/>
          <w:szCs w:val="24"/>
          <w:shd w:val="clear" w:color="auto" w:fill="D9D9D9"/>
        </w:rPr>
        <w:t xml:space="preserve"> </w:t>
      </w:r>
      <w:r w:rsidRPr="00FB1E34">
        <w:rPr>
          <w:b/>
          <w:sz w:val="24"/>
          <w:szCs w:val="24"/>
          <w:shd w:val="clear" w:color="auto" w:fill="FFFFFF"/>
        </w:rPr>
        <w:t>находящихся в социально опасном положении (далее – Банк данных СОП)</w:t>
      </w:r>
      <w:r w:rsidRPr="00050505">
        <w:rPr>
          <w:b/>
          <w:sz w:val="24"/>
          <w:szCs w:val="24"/>
          <w:shd w:val="clear" w:color="auto" w:fill="D9D9D9"/>
        </w:rPr>
        <w:t xml:space="preserve"> 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3491"/>
      </w:tblGrid>
      <w:tr w:rsidR="0051641B" w:rsidRPr="00A23E20" w:rsidTr="00447183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г.</w:t>
            </w:r>
          </w:p>
        </w:tc>
      </w:tr>
    </w:tbl>
    <w:p w:rsidR="0051641B" w:rsidRDefault="0051641B" w:rsidP="0051641B">
      <w:pPr>
        <w:shd w:val="clear" w:color="auto" w:fill="FFFFFF"/>
        <w:suppressAutoHyphens/>
        <w:autoSpaceDE w:val="0"/>
        <w:autoSpaceDN w:val="0"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Pr="00923759" w:rsidRDefault="0051641B" w:rsidP="0051641B">
      <w:pPr>
        <w:suppressAutoHyphens/>
        <w:jc w:val="center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(адрес</w:t>
      </w:r>
      <w:r>
        <w:rPr>
          <w:bCs/>
          <w:sz w:val="24"/>
          <w:szCs w:val="24"/>
        </w:rPr>
        <w:t xml:space="preserve">, </w:t>
      </w:r>
      <w:r w:rsidRPr="00923759">
        <w:rPr>
          <w:bCs/>
          <w:sz w:val="24"/>
          <w:szCs w:val="24"/>
        </w:rPr>
        <w:t>по которому проводилось обследование)</w:t>
      </w:r>
    </w:p>
    <w:p w:rsidR="0051641B" w:rsidRDefault="0051641B" w:rsidP="0051641B">
      <w:pPr>
        <w:suppressAutoHyphens/>
        <w:jc w:val="both"/>
        <w:rPr>
          <w:bCs/>
        </w:rPr>
      </w:pPr>
    </w:p>
    <w:p w:rsidR="0051641B" w:rsidRPr="00923759" w:rsidRDefault="0051641B" w:rsidP="0051641B">
      <w:pPr>
        <w:suppressAutoHyphens/>
        <w:jc w:val="both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51641B" w:rsidRPr="00923759" w:rsidRDefault="0051641B" w:rsidP="0051641B">
      <w:pPr>
        <w:suppressAutoHyphens/>
        <w:jc w:val="center"/>
        <w:rPr>
          <w:sz w:val="24"/>
          <w:szCs w:val="24"/>
        </w:rPr>
      </w:pPr>
      <w:r w:rsidRPr="00923759">
        <w:rPr>
          <w:bCs/>
          <w:sz w:val="24"/>
          <w:szCs w:val="24"/>
        </w:rPr>
        <w:t>(наименование муниципального образования)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должность специалистов, проводивших обследование)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несовершеннолетнего: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jc w:val="both"/>
        <w:rPr>
          <w:sz w:val="24"/>
          <w:szCs w:val="24"/>
        </w:rPr>
      </w:pPr>
    </w:p>
    <w:p w:rsidR="0051641B" w:rsidRPr="00A23E20" w:rsidRDefault="0051641B" w:rsidP="0051641B">
      <w:pPr>
        <w:pBdr>
          <w:top w:val="single" w:sz="4" w:space="1" w:color="auto"/>
        </w:pBdr>
        <w:shd w:val="clear" w:color="auto" w:fill="FFFFFF"/>
        <w:suppressAutoHyphens/>
        <w:autoSpaceDE w:val="0"/>
        <w:autoSpaceDN w:val="0"/>
        <w:spacing w:after="240"/>
        <w:jc w:val="center"/>
      </w:pPr>
      <w:r w:rsidRPr="00A23E20">
        <w:t>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1. Сведения о </w:t>
      </w:r>
      <w:r>
        <w:rPr>
          <w:sz w:val="24"/>
          <w:szCs w:val="24"/>
        </w:rPr>
        <w:t xml:space="preserve">несовершеннолетнем, </w:t>
      </w:r>
      <w:r w:rsidRPr="00A23E20">
        <w:rPr>
          <w:sz w:val="24"/>
          <w:szCs w:val="24"/>
        </w:rPr>
        <w:t xml:space="preserve">членах </w:t>
      </w:r>
      <w:r>
        <w:rPr>
          <w:sz w:val="24"/>
          <w:szCs w:val="24"/>
        </w:rPr>
        <w:t xml:space="preserve">его </w:t>
      </w:r>
      <w:r w:rsidRPr="00A23E20">
        <w:rPr>
          <w:sz w:val="24"/>
          <w:szCs w:val="24"/>
        </w:rPr>
        <w:t>семьи, находивши</w:t>
      </w:r>
      <w:r>
        <w:rPr>
          <w:sz w:val="24"/>
          <w:szCs w:val="24"/>
        </w:rPr>
        <w:t>хся на момент обследования дома (</w:t>
      </w:r>
      <w:r w:rsidRPr="00A23E20">
        <w:rPr>
          <w:sz w:val="24"/>
          <w:szCs w:val="24"/>
        </w:rPr>
        <w:t xml:space="preserve">при необходимости </w:t>
      </w:r>
      <w:r w:rsidRPr="0018211A">
        <w:rPr>
          <w:sz w:val="24"/>
          <w:szCs w:val="24"/>
          <w:shd w:val="clear" w:color="auto" w:fill="FFFFFF"/>
        </w:rPr>
        <w:t>указать их реакцию/состояние)</w:t>
      </w:r>
      <w:r>
        <w:rPr>
          <w:sz w:val="24"/>
          <w:szCs w:val="24"/>
        </w:rPr>
        <w:t>:_______________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rPr>
          <w:sz w:val="24"/>
          <w:szCs w:val="24"/>
        </w:rPr>
        <w:t xml:space="preserve">2. Краткое описание жилищно-бытовых условий </w:t>
      </w:r>
      <w:r>
        <w:rPr>
          <w:sz w:val="24"/>
          <w:szCs w:val="24"/>
        </w:rPr>
        <w:t xml:space="preserve">несовершеннолетнего </w:t>
      </w:r>
      <w:r w:rsidRPr="00A23E20">
        <w:rPr>
          <w:sz w:val="24"/>
          <w:szCs w:val="24"/>
        </w:rPr>
        <w:t>на момент посещения</w:t>
      </w:r>
      <w:r w:rsidRPr="00A23E20">
        <w:t>:______________</w:t>
      </w:r>
      <w:r>
        <w:t>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3. Кратко перечень обстоятельств, послуживших основанием для постановки </w:t>
      </w:r>
      <w:r>
        <w:rPr>
          <w:sz w:val="24"/>
          <w:szCs w:val="24"/>
        </w:rPr>
        <w:t xml:space="preserve">несовершеннолетнего </w:t>
      </w:r>
      <w:r w:rsidRPr="00A23E20">
        <w:rPr>
          <w:sz w:val="24"/>
          <w:szCs w:val="24"/>
        </w:rPr>
        <w:t>на учет в Банк данных</w:t>
      </w:r>
      <w:r>
        <w:rPr>
          <w:sz w:val="24"/>
          <w:szCs w:val="24"/>
        </w:rPr>
        <w:t>СОП</w:t>
      </w:r>
      <w:r w:rsidRPr="00A23E20">
        <w:rPr>
          <w:sz w:val="24"/>
          <w:szCs w:val="24"/>
        </w:rPr>
        <w:t>:______________________________________________________________</w:t>
      </w:r>
      <w:r>
        <w:rPr>
          <w:sz w:val="24"/>
          <w:szCs w:val="24"/>
        </w:rPr>
        <w:t>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rPr>
          <w:sz w:val="24"/>
          <w:szCs w:val="24"/>
        </w:rPr>
        <w:t>4. Описание про</w:t>
      </w:r>
      <w:r>
        <w:rPr>
          <w:sz w:val="24"/>
          <w:szCs w:val="24"/>
        </w:rPr>
        <w:t xml:space="preserve">веденной </w:t>
      </w:r>
      <w:r w:rsidRPr="00A23E20">
        <w:rPr>
          <w:sz w:val="24"/>
          <w:szCs w:val="24"/>
        </w:rPr>
        <w:t xml:space="preserve">индивидуальной профилактической работы </w:t>
      </w:r>
      <w:r>
        <w:rPr>
          <w:sz w:val="24"/>
          <w:szCs w:val="24"/>
        </w:rPr>
        <w:t>в отношении несовершеннолетнего</w:t>
      </w:r>
      <w:r w:rsidRPr="00A23E20">
        <w:rPr>
          <w:sz w:val="24"/>
          <w:szCs w:val="24"/>
        </w:rPr>
        <w:t>, её результаты</w:t>
      </w:r>
      <w:r>
        <w:t>:_______________________________________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5.  </w:t>
      </w:r>
      <w:r>
        <w:rPr>
          <w:sz w:val="24"/>
          <w:szCs w:val="24"/>
        </w:rPr>
        <w:t>П</w:t>
      </w:r>
      <w:r w:rsidRPr="00A23E20">
        <w:rPr>
          <w:sz w:val="24"/>
          <w:szCs w:val="24"/>
        </w:rPr>
        <w:t>еречень, обстоятельств, устраненных по результатам работы</w:t>
      </w:r>
      <w:r w:rsidRPr="0094338F">
        <w:rPr>
          <w:sz w:val="24"/>
          <w:szCs w:val="24"/>
        </w:rPr>
        <w:t xml:space="preserve"> </w:t>
      </w:r>
      <w:r>
        <w:rPr>
          <w:sz w:val="24"/>
          <w:szCs w:val="24"/>
        </w:rPr>
        <w:t>(краткое содержание)</w:t>
      </w:r>
      <w:r w:rsidRPr="00A23E20">
        <w:rPr>
          <w:sz w:val="24"/>
          <w:szCs w:val="24"/>
        </w:rPr>
        <w:t>: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Поведение несовершеннолетнего </w:t>
      </w:r>
      <w:r w:rsidRPr="00A23E20">
        <w:rPr>
          <w:sz w:val="24"/>
          <w:szCs w:val="24"/>
        </w:rPr>
        <w:t>ухудшил</w:t>
      </w:r>
      <w:r>
        <w:rPr>
          <w:sz w:val="24"/>
          <w:szCs w:val="24"/>
        </w:rPr>
        <w:t>о</w:t>
      </w:r>
      <w:r w:rsidRPr="00A23E20">
        <w:rPr>
          <w:sz w:val="24"/>
          <w:szCs w:val="24"/>
        </w:rPr>
        <w:t>сь/улучшил</w:t>
      </w:r>
      <w:r>
        <w:rPr>
          <w:sz w:val="24"/>
          <w:szCs w:val="24"/>
        </w:rPr>
        <w:t>о</w:t>
      </w:r>
      <w:r w:rsidRPr="00A23E20">
        <w:rPr>
          <w:sz w:val="24"/>
          <w:szCs w:val="24"/>
        </w:rPr>
        <w:t>сь: ______</w:t>
      </w:r>
      <w:r>
        <w:rPr>
          <w:sz w:val="24"/>
          <w:szCs w:val="24"/>
        </w:rPr>
        <w:t>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7. Условия, представляющие угрозу жизни или здоровью </w:t>
      </w:r>
      <w:r>
        <w:rPr>
          <w:sz w:val="24"/>
          <w:szCs w:val="24"/>
        </w:rPr>
        <w:t xml:space="preserve">несовершеннолетнего </w:t>
      </w:r>
      <w:r w:rsidRPr="00A23E20">
        <w:rPr>
          <w:sz w:val="24"/>
          <w:szCs w:val="24"/>
        </w:rPr>
        <w:t xml:space="preserve">либо препятствующие его нормальному воспитанию и развитию:  </w:t>
      </w:r>
      <w:r w:rsidRPr="00A23E20">
        <w:rPr>
          <w:sz w:val="24"/>
          <w:szCs w:val="24"/>
        </w:rPr>
        <w:tab/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Default="0051641B" w:rsidP="0051641B">
      <w:pPr>
        <w:shd w:val="clear" w:color="auto" w:fill="FFFFFF"/>
        <w:tabs>
          <w:tab w:val="left" w:pos="9837"/>
        </w:tabs>
        <w:suppressAutoHyphens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(имеются /отсутствуют)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"/>
          <w:szCs w:val="2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lastRenderedPageBreak/>
        <w:t>8. Дополнительные данные обследования  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</w:p>
    <w:p w:rsidR="0051641B" w:rsidRPr="008C5A28" w:rsidRDefault="0051641B" w:rsidP="0051641B">
      <w:pPr>
        <w:shd w:val="clear" w:color="auto" w:fill="FFFFFF"/>
        <w:suppressAutoHyphens/>
        <w:autoSpaceDE w:val="0"/>
        <w:autoSpaceDN w:val="0"/>
        <w:rPr>
          <w:rFonts w:ascii="Calibri" w:hAnsi="Calibri"/>
          <w:sz w:val="24"/>
          <w:szCs w:val="24"/>
        </w:rPr>
      </w:pPr>
      <w:r w:rsidRPr="00A23E20">
        <w:rPr>
          <w:sz w:val="24"/>
          <w:szCs w:val="24"/>
        </w:rPr>
        <w:t>9. Выводы и рекомендации по дальнейшей работе с несовершеннолетним</w:t>
      </w:r>
      <w:r>
        <w:rPr>
          <w:sz w:val="24"/>
          <w:szCs w:val="24"/>
        </w:rPr>
        <w:t xml:space="preserve"> </w:t>
      </w:r>
      <w:r w:rsidRPr="000333F8">
        <w:rPr>
          <w:sz w:val="24"/>
          <w:szCs w:val="24"/>
        </w:rPr>
        <w:t>_______________________________________________________________________</w:t>
      </w:r>
      <w:r w:rsidR="000333F8" w:rsidRPr="008C5A28">
        <w:rPr>
          <w:rFonts w:ascii="Calibri" w:hAnsi="Calibri"/>
          <w:sz w:val="24"/>
          <w:szCs w:val="24"/>
        </w:rPr>
        <w:t>______</w:t>
      </w:r>
    </w:p>
    <w:p w:rsidR="0051641B" w:rsidRPr="008C5A28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rFonts w:ascii="Calibri" w:hAnsi="Calibri"/>
        </w:rPr>
      </w:pPr>
      <w:r w:rsidRPr="00A23E20">
        <w:t>__________________________________________________________________</w:t>
      </w:r>
      <w:r w:rsidR="000333F8" w:rsidRPr="008C5A28">
        <w:rPr>
          <w:rFonts w:ascii="Calibri" w:hAnsi="Calibri"/>
        </w:rPr>
        <w:t>_________________________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</w:pPr>
      <w:r w:rsidRPr="00A23E20">
        <w:tab/>
      </w: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sz w:val="24"/>
          <w:szCs w:val="24"/>
        </w:rPr>
      </w:pPr>
      <w:r w:rsidRPr="00A23E20">
        <w:rPr>
          <w:sz w:val="24"/>
          <w:szCs w:val="24"/>
        </w:rPr>
        <w:t>Подписи</w:t>
      </w:r>
      <w:r w:rsidR="00B059AA" w:rsidRPr="00447183">
        <w:rPr>
          <w:rFonts w:ascii="Calibri" w:hAnsi="Calibri"/>
          <w:sz w:val="24"/>
          <w:szCs w:val="24"/>
        </w:rPr>
        <w:t xml:space="preserve"> </w:t>
      </w:r>
      <w:r w:rsidR="00B059AA" w:rsidRPr="00B059AA">
        <w:rPr>
          <w:rFonts w:ascii="Times New Roman" w:hAnsi="Times New Roman"/>
          <w:sz w:val="24"/>
          <w:szCs w:val="24"/>
        </w:rPr>
        <w:t>лиц</w:t>
      </w:r>
      <w:r>
        <w:rPr>
          <w:sz w:val="24"/>
          <w:szCs w:val="24"/>
        </w:rPr>
        <w:t>,</w:t>
      </w:r>
      <w:r w:rsidRPr="00A23E20">
        <w:rPr>
          <w:sz w:val="24"/>
          <w:szCs w:val="24"/>
        </w:rPr>
        <w:t xml:space="preserve"> проводивших обследование:</w:t>
      </w:r>
    </w:p>
    <w:p w:rsidR="0051641B" w:rsidRPr="00B059AA" w:rsidRDefault="0051641B" w:rsidP="0051641B">
      <w:pPr>
        <w:pageBreakBefore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59AA">
        <w:rPr>
          <w:sz w:val="28"/>
          <w:szCs w:val="28"/>
        </w:rPr>
        <w:lastRenderedPageBreak/>
        <w:t>Приложение 7</w:t>
      </w:r>
    </w:p>
    <w:p w:rsidR="0051641B" w:rsidRPr="00B059AA" w:rsidRDefault="0051641B" w:rsidP="0051641B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41B" w:rsidRPr="0020309F" w:rsidRDefault="0051641B" w:rsidP="0051641B">
      <w:pPr>
        <w:suppressAutoHyphens/>
        <w:spacing w:after="200"/>
        <w:contextualSpacing/>
        <w:jc w:val="center"/>
        <w:rPr>
          <w:bCs/>
          <w:sz w:val="26"/>
          <w:szCs w:val="26"/>
        </w:rPr>
      </w:pPr>
      <w:r w:rsidRPr="0020309F">
        <w:rPr>
          <w:bCs/>
          <w:sz w:val="26"/>
          <w:szCs w:val="26"/>
        </w:rPr>
        <w:t>ПОСТАНОВЛЕНИЕ</w:t>
      </w:r>
    </w:p>
    <w:p w:rsidR="0051641B" w:rsidRDefault="0051641B" w:rsidP="0051641B">
      <w:pPr>
        <w:suppressAutoHyphens/>
        <w:spacing w:after="200"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о постановке семьи и </w:t>
      </w:r>
      <w:r>
        <w:rPr>
          <w:sz w:val="26"/>
          <w:szCs w:val="26"/>
        </w:rPr>
        <w:t xml:space="preserve">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 xml:space="preserve">его, </w:t>
      </w:r>
    </w:p>
    <w:p w:rsidR="0051641B" w:rsidRPr="0020309F" w:rsidRDefault="0051641B" w:rsidP="0051641B">
      <w:pPr>
        <w:suppressAutoHyphens/>
        <w:spacing w:after="200"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находящихся в социально опасном положении</w:t>
      </w:r>
    </w:p>
    <w:p w:rsidR="0051641B" w:rsidRDefault="0051641B" w:rsidP="0051641B">
      <w:pPr>
        <w:suppressAutoHyphens/>
        <w:spacing w:after="200"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 на учет в Банк данных Иркутской области о семьях и несовершеннолетних,</w:t>
      </w:r>
      <w:r>
        <w:rPr>
          <w:sz w:val="26"/>
          <w:szCs w:val="26"/>
        </w:rPr>
        <w:t xml:space="preserve"> находящихся в социально опасном положении (далее - </w:t>
      </w:r>
      <w:r w:rsidRPr="0020309F">
        <w:rPr>
          <w:sz w:val="26"/>
          <w:szCs w:val="26"/>
        </w:rPr>
        <w:t>Банк данных СОП)</w:t>
      </w:r>
    </w:p>
    <w:p w:rsidR="0051641B" w:rsidRPr="008C5A28" w:rsidRDefault="0051641B" w:rsidP="0051641B">
      <w:pPr>
        <w:suppressAutoHyphens/>
        <w:spacing w:after="200"/>
        <w:contextualSpacing/>
        <w:jc w:val="center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suppressAutoHyphens/>
        <w:spacing w:after="200"/>
        <w:contextualSpacing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«___»____________20__ г. </w:t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Pr="0020309F">
        <w:rPr>
          <w:sz w:val="26"/>
          <w:szCs w:val="26"/>
        </w:rPr>
        <w:t>________________________</w:t>
      </w:r>
    </w:p>
    <w:p w:rsidR="0051641B" w:rsidRPr="000333F8" w:rsidRDefault="0051641B" w:rsidP="0051641B">
      <w:pPr>
        <w:suppressAutoHyphens/>
        <w:spacing w:after="200"/>
        <w:contextualSpacing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(место составления)</w:t>
      </w:r>
    </w:p>
    <w:p w:rsidR="0051641B" w:rsidRPr="0020309F" w:rsidRDefault="0051641B" w:rsidP="0051641B">
      <w:pPr>
        <w:suppressAutoHyphens/>
        <w:spacing w:after="200"/>
        <w:contextualSpacing/>
        <w:jc w:val="center"/>
        <w:rPr>
          <w:i/>
          <w:sz w:val="26"/>
          <w:szCs w:val="26"/>
        </w:rPr>
      </w:pPr>
    </w:p>
    <w:p w:rsidR="0051641B" w:rsidRPr="00805B7C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5B7C">
        <w:rPr>
          <w:sz w:val="26"/>
          <w:szCs w:val="26"/>
        </w:rPr>
        <w:t xml:space="preserve">В соответствии с Федеральным законом от 24 июня 1999 года </w:t>
      </w:r>
      <w:r w:rsidRPr="00805B7C">
        <w:rPr>
          <w:sz w:val="26"/>
          <w:szCs w:val="26"/>
        </w:rPr>
        <w:br/>
        <w:t xml:space="preserve">№ 120-ФЗ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</w:t>
      </w:r>
      <w:r>
        <w:rPr>
          <w:sz w:val="26"/>
          <w:szCs w:val="26"/>
        </w:rPr>
        <w:t>п</w:t>
      </w:r>
      <w:r w:rsidRPr="00805B7C">
        <w:rPr>
          <w:sz w:val="26"/>
          <w:szCs w:val="26"/>
        </w:rPr>
        <w:t xml:space="preserve">остановлением администрации Иркутской области </w:t>
      </w:r>
      <w:r>
        <w:rPr>
          <w:sz w:val="26"/>
          <w:szCs w:val="26"/>
        </w:rPr>
        <w:br/>
      </w:r>
      <w:r w:rsidRPr="00805B7C">
        <w:rPr>
          <w:sz w:val="26"/>
          <w:szCs w:val="26"/>
        </w:rPr>
        <w:t xml:space="preserve">от 26 марта 2008 года № 65-па «О районной (городской), районной в городе комиссии по делам несовершеннолетних и защите их прав в Иркутской области», </w:t>
      </w:r>
      <w:r>
        <w:rPr>
          <w:sz w:val="26"/>
          <w:szCs w:val="26"/>
        </w:rPr>
        <w:t>п</w:t>
      </w:r>
      <w:r w:rsidRPr="00805B7C">
        <w:rPr>
          <w:sz w:val="26"/>
          <w:szCs w:val="26"/>
        </w:rPr>
        <w:t>ост</w:t>
      </w:r>
      <w:r w:rsidRPr="00805B7C">
        <w:rPr>
          <w:sz w:val="26"/>
          <w:szCs w:val="26"/>
        </w:rPr>
        <w:t>а</w:t>
      </w:r>
      <w:r w:rsidRPr="00805B7C">
        <w:rPr>
          <w:sz w:val="26"/>
          <w:szCs w:val="26"/>
        </w:rPr>
        <w:t xml:space="preserve">новлением Правительства Иркутской области от 6 августа 2015 года </w:t>
      </w:r>
      <w:r w:rsidRPr="00805B7C">
        <w:rPr>
          <w:sz w:val="26"/>
          <w:szCs w:val="26"/>
        </w:rPr>
        <w:br/>
        <w:t>№ 382-пп «Об утверждении Положения о банке данных Иркутской области о семьях и несовершеннолетних, находящихся в социально опасном положении» (далее – Постановление Правительства области № 382-пп)</w:t>
      </w:r>
    </w:p>
    <w:p w:rsidR="0051641B" w:rsidRPr="0020309F" w:rsidRDefault="0051641B" w:rsidP="0051641B">
      <w:pPr>
        <w:suppressAutoHyphens/>
        <w:spacing w:line="360" w:lineRule="auto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51641B" w:rsidRPr="000333F8" w:rsidRDefault="0051641B" w:rsidP="0051641B">
      <w:pPr>
        <w:suppressAutoHyphens/>
        <w:spacing w:line="360" w:lineRule="auto"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комиссии по делам несовершеннолетних и защите их прав)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именуемая в дальнейшем комиссией, в составе председательствующего 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___</w:t>
      </w:r>
    </w:p>
    <w:p w:rsidR="0051641B" w:rsidRPr="000333F8" w:rsidRDefault="0051641B" w:rsidP="0051641B">
      <w:pPr>
        <w:suppressAutoHyphens/>
        <w:jc w:val="center"/>
        <w:rPr>
          <w:i/>
          <w:sz w:val="24"/>
          <w:szCs w:val="24"/>
        </w:rPr>
      </w:pPr>
      <w:r w:rsidRPr="000333F8">
        <w:rPr>
          <w:sz w:val="24"/>
          <w:szCs w:val="24"/>
        </w:rPr>
        <w:t>(</w:t>
      </w:r>
      <w:r w:rsidRPr="000333F8">
        <w:rPr>
          <w:i/>
          <w:sz w:val="24"/>
          <w:szCs w:val="24"/>
        </w:rPr>
        <w:t>фамилия, инициалы  председательствующего)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и членов комиссии</w:t>
      </w:r>
      <w:r w:rsidRPr="0020309F">
        <w:rPr>
          <w:sz w:val="26"/>
          <w:szCs w:val="26"/>
        </w:rPr>
        <w:t>: 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</w:t>
      </w:r>
    </w:p>
    <w:p w:rsidR="0051641B" w:rsidRPr="000333F8" w:rsidRDefault="0051641B" w:rsidP="0051641B">
      <w:pPr>
        <w:suppressAutoHyphens/>
        <w:jc w:val="center"/>
        <w:rPr>
          <w:i/>
          <w:sz w:val="24"/>
          <w:szCs w:val="24"/>
        </w:rPr>
      </w:pPr>
      <w:r w:rsidRPr="000333F8">
        <w:rPr>
          <w:sz w:val="24"/>
          <w:szCs w:val="24"/>
        </w:rPr>
        <w:t>(</w:t>
      </w:r>
      <w:r w:rsidRPr="000333F8">
        <w:rPr>
          <w:i/>
          <w:sz w:val="24"/>
          <w:szCs w:val="24"/>
        </w:rPr>
        <w:t>фамилия, инициал, членов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 участием прокурора (помощника)________________________________________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r w:rsidRPr="0020309F">
        <w:rPr>
          <w:sz w:val="26"/>
          <w:szCs w:val="26"/>
        </w:rPr>
        <w:t>приглашенные на заседание ______________________________________________</w:t>
      </w:r>
      <w:r>
        <w:rPr>
          <w:sz w:val="26"/>
          <w:szCs w:val="26"/>
        </w:rPr>
        <w:t>,</w:t>
      </w:r>
    </w:p>
    <w:p w:rsidR="000333F8" w:rsidRPr="008C5A28" w:rsidRDefault="000333F8" w:rsidP="0051641B">
      <w:pPr>
        <w:suppressAutoHyphens/>
        <w:jc w:val="both"/>
        <w:rPr>
          <w:rFonts w:ascii="Calibri" w:hAnsi="Calibri"/>
          <w:sz w:val="26"/>
          <w:szCs w:val="26"/>
        </w:rPr>
      </w:pPr>
    </w:p>
    <w:p w:rsidR="0051641B" w:rsidRPr="000333F8" w:rsidRDefault="0051641B" w:rsidP="0051641B">
      <w:pPr>
        <w:suppressAutoHyphens/>
        <w:jc w:val="both"/>
        <w:rPr>
          <w:sz w:val="24"/>
          <w:szCs w:val="24"/>
        </w:rPr>
      </w:pPr>
      <w:r w:rsidRPr="0020309F">
        <w:rPr>
          <w:sz w:val="26"/>
          <w:szCs w:val="26"/>
        </w:rPr>
        <w:t xml:space="preserve">рассмотрев материалы </w:t>
      </w:r>
      <w:r w:rsidRPr="000333F8">
        <w:rPr>
          <w:i/>
          <w:sz w:val="24"/>
          <w:szCs w:val="24"/>
        </w:rPr>
        <w:t>(указать какие)</w:t>
      </w:r>
      <w:r w:rsidRPr="000333F8">
        <w:rPr>
          <w:sz w:val="24"/>
          <w:szCs w:val="24"/>
        </w:rPr>
        <w:t>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Акт первичного обследования условий жизни </w:t>
      </w:r>
      <w:r>
        <w:rPr>
          <w:sz w:val="26"/>
          <w:szCs w:val="26"/>
        </w:rPr>
        <w:t xml:space="preserve">семьи и (или) </w:t>
      </w:r>
      <w:r w:rsidRPr="0020309F">
        <w:rPr>
          <w:sz w:val="26"/>
          <w:szCs w:val="26"/>
        </w:rPr>
        <w:t>несовершеннолетнего от «____»__________20__г.</w:t>
      </w:r>
    </w:p>
    <w:p w:rsidR="0051641B" w:rsidRPr="000333F8" w:rsidRDefault="0051641B" w:rsidP="0051641B">
      <w:pPr>
        <w:suppressAutoHyphens/>
        <w:jc w:val="both"/>
        <w:rPr>
          <w:i/>
          <w:sz w:val="24"/>
          <w:szCs w:val="24"/>
        </w:rPr>
      </w:pPr>
      <w:r w:rsidRPr="0020309F">
        <w:rPr>
          <w:sz w:val="26"/>
          <w:szCs w:val="26"/>
        </w:rPr>
        <w:t xml:space="preserve">- ходатайство </w:t>
      </w:r>
      <w:r w:rsidRPr="000333F8">
        <w:rPr>
          <w:i/>
          <w:sz w:val="24"/>
          <w:szCs w:val="24"/>
        </w:rPr>
        <w:t>(Ф.И.О, должность, или  иные сведения заявителя)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r w:rsidRPr="0020309F">
        <w:rPr>
          <w:sz w:val="26"/>
          <w:szCs w:val="26"/>
        </w:rPr>
        <w:t>- информаци</w:t>
      </w:r>
      <w:r>
        <w:rPr>
          <w:sz w:val="26"/>
          <w:szCs w:val="26"/>
        </w:rPr>
        <w:t>ю</w:t>
      </w:r>
      <w:r w:rsidRPr="0020309F">
        <w:rPr>
          <w:sz w:val="26"/>
          <w:szCs w:val="26"/>
        </w:rPr>
        <w:t xml:space="preserve">, поступившую от </w:t>
      </w:r>
      <w:r w:rsidRPr="0020309F">
        <w:rPr>
          <w:i/>
          <w:sz w:val="26"/>
          <w:szCs w:val="26"/>
        </w:rPr>
        <w:t xml:space="preserve">(Ф.И.О </w:t>
      </w:r>
      <w:r>
        <w:rPr>
          <w:i/>
          <w:sz w:val="26"/>
          <w:szCs w:val="26"/>
        </w:rPr>
        <w:t>представителя субъекта системы профилактики</w:t>
      </w:r>
      <w:r w:rsidRPr="0020309F">
        <w:rPr>
          <w:i/>
          <w:sz w:val="26"/>
          <w:szCs w:val="26"/>
        </w:rPr>
        <w:t>; председателя Общественной комиссии по делам несовершеннолетних ____________________поселения, председателя Совета профилактики и др.)</w:t>
      </w:r>
    </w:p>
    <w:p w:rsidR="00B059AA" w:rsidRPr="008C5A28" w:rsidRDefault="0051641B" w:rsidP="0051641B">
      <w:pPr>
        <w:suppressAutoHyphens/>
        <w:spacing w:after="200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в отношении семьи и 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Pr="0020309F">
        <w:rPr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276"/>
        <w:gridCol w:w="1984"/>
        <w:gridCol w:w="1418"/>
        <w:gridCol w:w="1417"/>
        <w:gridCol w:w="1418"/>
        <w:gridCol w:w="992"/>
      </w:tblGrid>
      <w:tr w:rsidR="000333F8" w:rsidRPr="00335C0D" w:rsidTr="000333F8">
        <w:tc>
          <w:tcPr>
            <w:tcW w:w="534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850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Ф.И.О</w:t>
            </w:r>
          </w:p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члена семьи</w:t>
            </w:r>
          </w:p>
        </w:tc>
        <w:tc>
          <w:tcPr>
            <w:tcW w:w="1276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</w:p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и место рождения</w:t>
            </w:r>
          </w:p>
        </w:tc>
        <w:tc>
          <w:tcPr>
            <w:tcW w:w="1984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Фактическое место жительства (временного пребывания)</w:t>
            </w:r>
          </w:p>
        </w:tc>
        <w:tc>
          <w:tcPr>
            <w:tcW w:w="1417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Данные о регистрации по месту жительства</w:t>
            </w: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0333F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Место работы (должность</w:t>
            </w:r>
            <w:r w:rsidR="000333F8" w:rsidRPr="000333F8">
              <w:rPr>
                <w:rFonts w:ascii="Times New Roman" w:hAnsi="Times New Roman"/>
                <w:sz w:val="22"/>
                <w:szCs w:val="22"/>
              </w:rPr>
              <w:t>)</w:t>
            </w:r>
            <w:r w:rsidRPr="000333F8">
              <w:rPr>
                <w:rFonts w:ascii="Times New Roman" w:hAnsi="Times New Roman"/>
                <w:sz w:val="22"/>
                <w:szCs w:val="22"/>
              </w:rPr>
              <w:t>, учебы</w:t>
            </w:r>
          </w:p>
        </w:tc>
        <w:tc>
          <w:tcPr>
            <w:tcW w:w="992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Общий доход семьи</w:t>
            </w:r>
          </w:p>
        </w:tc>
      </w:tr>
      <w:tr w:rsidR="000333F8" w:rsidRPr="00335C0D" w:rsidTr="000333F8">
        <w:trPr>
          <w:trHeight w:val="277"/>
        </w:trPr>
        <w:tc>
          <w:tcPr>
            <w:tcW w:w="534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41B" w:rsidRPr="008C5A28" w:rsidRDefault="0051641B" w:rsidP="0051641B">
      <w:pPr>
        <w:suppressAutoHyphens/>
        <w:jc w:val="center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lastRenderedPageBreak/>
        <w:t>УСТАНОВИЛА: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1. Факты неисполнение родителями </w:t>
      </w:r>
      <w:r>
        <w:rPr>
          <w:sz w:val="26"/>
          <w:szCs w:val="26"/>
        </w:rPr>
        <w:t xml:space="preserve">или иными </w:t>
      </w:r>
      <w:r w:rsidRPr="0020309F">
        <w:rPr>
          <w:sz w:val="26"/>
          <w:szCs w:val="26"/>
        </w:rPr>
        <w:t>законными представителями</w:t>
      </w:r>
      <w:r>
        <w:rPr>
          <w:sz w:val="26"/>
          <w:szCs w:val="26"/>
        </w:rPr>
        <w:t xml:space="preserve"> несовершеннолетнего</w:t>
      </w:r>
      <w:r w:rsidRPr="0020309F">
        <w:rPr>
          <w:sz w:val="26"/>
          <w:szCs w:val="26"/>
        </w:rPr>
        <w:t xml:space="preserve"> ______________________________________________________________________</w:t>
      </w:r>
      <w:r w:rsidR="000333F8" w:rsidRPr="008C5A28">
        <w:rPr>
          <w:rFonts w:ascii="Calibri" w:hAnsi="Calibri"/>
          <w:sz w:val="26"/>
          <w:szCs w:val="26"/>
        </w:rPr>
        <w:t>_</w:t>
      </w:r>
      <w:r w:rsidRPr="0020309F">
        <w:rPr>
          <w:sz w:val="26"/>
          <w:szCs w:val="26"/>
        </w:rPr>
        <w:t xml:space="preserve"> своих обязанностей по жизнеобеспечению детей </w:t>
      </w:r>
      <w:r w:rsidRPr="000333F8">
        <w:rPr>
          <w:i/>
          <w:sz w:val="24"/>
          <w:szCs w:val="24"/>
        </w:rPr>
        <w:t>(указать какие), например</w:t>
      </w:r>
      <w:r w:rsidRPr="0020309F">
        <w:rPr>
          <w:sz w:val="26"/>
          <w:szCs w:val="26"/>
        </w:rPr>
        <w:t>: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отсутствие у детей необходимой одежды по сезону; 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отсутствие регулярного питания в соответствии с возрастом;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отсутствие условий, в том числе санитарно-гигиенических для воспитания детей; 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отсутствие ухода за ребенком;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отказ от лечения детей;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 и здоровью ребенка</w:t>
      </w:r>
      <w:r>
        <w:rPr>
          <w:sz w:val="26"/>
          <w:szCs w:val="26"/>
        </w:rPr>
        <w:t>.</w:t>
      </w:r>
    </w:p>
    <w:p w:rsidR="0051641B" w:rsidRPr="000333F8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09F">
        <w:rPr>
          <w:sz w:val="26"/>
          <w:szCs w:val="26"/>
        </w:rPr>
        <w:t xml:space="preserve">2. Факты, отрицательно влияющие на воспитание детей со стороны родителей (законных представителей) _____________________________________ </w:t>
      </w:r>
      <w:r w:rsidRPr="000333F8">
        <w:rPr>
          <w:i/>
          <w:sz w:val="24"/>
          <w:szCs w:val="24"/>
        </w:rPr>
        <w:t>(указать какие), например</w:t>
      </w:r>
      <w:r w:rsidRPr="000333F8">
        <w:rPr>
          <w:sz w:val="24"/>
          <w:szCs w:val="24"/>
        </w:rPr>
        <w:t>:</w:t>
      </w:r>
    </w:p>
    <w:p w:rsid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злоупотребление алкогольной и спиртосодержащей продукцией, употребление наркотических средств без назначения врача, попрошайничество, проституция и другие</w:t>
      </w:r>
      <w:r>
        <w:rPr>
          <w:sz w:val="26"/>
          <w:szCs w:val="26"/>
        </w:rPr>
        <w:t>.</w:t>
      </w:r>
    </w:p>
    <w:p w:rsidR="0051641B" w:rsidRPr="00805B7C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C">
        <w:rPr>
          <w:sz w:val="26"/>
          <w:szCs w:val="26"/>
        </w:rPr>
        <w:t xml:space="preserve">3. Факт нахождения несовершеннолетнего </w:t>
      </w:r>
      <w:r>
        <w:rPr>
          <w:sz w:val="26"/>
          <w:szCs w:val="26"/>
        </w:rPr>
        <w:t>____________________</w:t>
      </w:r>
      <w:r w:rsidRPr="00805B7C">
        <w:rPr>
          <w:sz w:val="26"/>
          <w:szCs w:val="26"/>
        </w:rPr>
        <w:t>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</w:t>
      </w:r>
      <w:r>
        <w:rPr>
          <w:sz w:val="26"/>
          <w:szCs w:val="26"/>
        </w:rPr>
        <w:t>.</w:t>
      </w:r>
    </w:p>
    <w:p w:rsidR="0051641B" w:rsidRPr="00E57E2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Факт </w:t>
      </w:r>
      <w:r w:rsidRPr="00805B7C">
        <w:rPr>
          <w:sz w:val="26"/>
          <w:szCs w:val="26"/>
        </w:rPr>
        <w:t xml:space="preserve">совершения несовершеннолетним </w:t>
      </w:r>
      <w:r>
        <w:rPr>
          <w:sz w:val="26"/>
          <w:szCs w:val="26"/>
        </w:rPr>
        <w:t>___________</w:t>
      </w:r>
      <w:r w:rsidRPr="00805B7C">
        <w:rPr>
          <w:sz w:val="26"/>
          <w:szCs w:val="26"/>
        </w:rPr>
        <w:t>правонарушений или антиобщественные действий</w:t>
      </w:r>
      <w:r>
        <w:rPr>
          <w:sz w:val="26"/>
          <w:szCs w:val="26"/>
        </w:rPr>
        <w:t xml:space="preserve"> </w:t>
      </w:r>
      <w:r w:rsidRPr="000333F8">
        <w:rPr>
          <w:i/>
          <w:sz w:val="24"/>
          <w:szCs w:val="24"/>
        </w:rPr>
        <w:t>(указать каких).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>. Факты вовлечения детей в совершение преступлений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 без назначения вр</w:t>
      </w:r>
      <w:r w:rsidRPr="0020309F">
        <w:rPr>
          <w:sz w:val="26"/>
          <w:szCs w:val="26"/>
        </w:rPr>
        <w:t>а</w:t>
      </w:r>
      <w:r w:rsidRPr="0020309F">
        <w:rPr>
          <w:sz w:val="26"/>
          <w:szCs w:val="26"/>
        </w:rPr>
        <w:t>ча, употребление одурманивающих веществ и другие)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309F">
        <w:rPr>
          <w:sz w:val="26"/>
          <w:szCs w:val="26"/>
        </w:rPr>
        <w:t>. Факты жестокого обращение с детьми со стороны родителей (законных представителей) ________________________________________________________</w:t>
      </w:r>
      <w:r>
        <w:rPr>
          <w:sz w:val="26"/>
          <w:szCs w:val="26"/>
        </w:rPr>
        <w:t>,</w:t>
      </w:r>
      <w:r w:rsidRPr="0020309F">
        <w:rPr>
          <w:sz w:val="26"/>
          <w:szCs w:val="26"/>
        </w:rPr>
        <w:t xml:space="preserve"> выразившиеся в причинение вреда физическому и психическому здоровью детей, их нравственному развитию</w:t>
      </w:r>
      <w:r>
        <w:rPr>
          <w:i/>
          <w:sz w:val="26"/>
          <w:szCs w:val="26"/>
        </w:rPr>
        <w:t>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309F">
        <w:rPr>
          <w:sz w:val="26"/>
          <w:szCs w:val="26"/>
        </w:rPr>
        <w:t>. Отсутствие контроля со стороны родителей (законных представителей) ______________________________________________________________________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за воспитанием и обучением детей, приводящее к нарушению прав ребенка на образование и воспитание или к совершению ребенком противоправных деяний </w:t>
      </w:r>
      <w:r w:rsidR="00B059AA" w:rsidRPr="00447183">
        <w:rPr>
          <w:rFonts w:ascii="Calibri" w:hAnsi="Calibri"/>
          <w:sz w:val="26"/>
          <w:szCs w:val="26"/>
        </w:rPr>
        <w:br/>
      </w:r>
      <w:r w:rsidRPr="0020309F">
        <w:rPr>
          <w:sz w:val="26"/>
          <w:szCs w:val="26"/>
        </w:rPr>
        <w:t>(за исключением малозначительных) вследствие виновного противоправного поведения родителей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0309F">
        <w:rPr>
          <w:sz w:val="26"/>
          <w:szCs w:val="26"/>
        </w:rPr>
        <w:t>. Создание родителями (законными представителями) своим действием или бездействием условий, представляющих угрозу жизни или здоровью детей, либо препятствующих их нормальному воспитанию и развитию.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</w:r>
      <w:r w:rsidRPr="000333F8">
        <w:rPr>
          <w:sz w:val="26"/>
          <w:szCs w:val="26"/>
        </w:rPr>
        <w:t xml:space="preserve">На основании изложенного, руководствуясь ст. 5, 11 Федерального закона </w:t>
      </w:r>
      <w:r w:rsidR="000333F8" w:rsidRPr="008C5A28">
        <w:rPr>
          <w:rFonts w:ascii="Calibri" w:hAnsi="Calibri"/>
          <w:sz w:val="26"/>
          <w:szCs w:val="26"/>
        </w:rPr>
        <w:br/>
      </w:r>
      <w:r w:rsidRPr="000333F8">
        <w:rPr>
          <w:sz w:val="26"/>
          <w:szCs w:val="26"/>
        </w:rPr>
        <w:t>№ 120-ФЗ, Постановлением Правительства области № 382-пп, и</w:t>
      </w:r>
      <w:r>
        <w:t xml:space="preserve">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</w:t>
      </w:r>
      <w:r>
        <w:rPr>
          <w:sz w:val="26"/>
          <w:szCs w:val="26"/>
        </w:rPr>
        <w:t xml:space="preserve">, утвержденным </w:t>
      </w:r>
      <w:r w:rsidRPr="0020309F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20309F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20309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20309F">
        <w:rPr>
          <w:sz w:val="26"/>
          <w:szCs w:val="26"/>
        </w:rPr>
        <w:t xml:space="preserve"> года,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комиссия ______________________________________________________________</w:t>
      </w:r>
    </w:p>
    <w:p w:rsidR="0051641B" w:rsidRPr="000333F8" w:rsidRDefault="0051641B" w:rsidP="0051641B">
      <w:pPr>
        <w:suppressAutoHyphens/>
        <w:spacing w:after="200"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комиссии)</w:t>
      </w:r>
    </w:p>
    <w:p w:rsidR="0051641B" w:rsidRPr="008C5A28" w:rsidRDefault="0051641B" w:rsidP="0051641B">
      <w:pPr>
        <w:suppressAutoHyphens/>
        <w:jc w:val="center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lastRenderedPageBreak/>
        <w:t>ПОСТАНОВИЛА:</w:t>
      </w: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numPr>
          <w:ilvl w:val="0"/>
          <w:numId w:val="30"/>
        </w:numPr>
        <w:tabs>
          <w:tab w:val="num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Поставить семью и (или) несовершеннолетнего_________________________</w:t>
      </w:r>
    </w:p>
    <w:p w:rsidR="0051641B" w:rsidRDefault="0051641B" w:rsidP="0051641B">
      <w:pPr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на у</w:t>
      </w:r>
      <w:r>
        <w:rPr>
          <w:sz w:val="26"/>
          <w:szCs w:val="26"/>
        </w:rPr>
        <w:t>чет в Банк данных СОП.</w:t>
      </w:r>
    </w:p>
    <w:p w:rsidR="0051641B" w:rsidRPr="00C37E44" w:rsidRDefault="0051641B" w:rsidP="0051641B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C37E44">
        <w:rPr>
          <w:sz w:val="26"/>
          <w:szCs w:val="26"/>
        </w:rPr>
        <w:t xml:space="preserve">Назначить ответственным </w:t>
      </w:r>
      <w:r>
        <w:rPr>
          <w:sz w:val="26"/>
          <w:szCs w:val="26"/>
        </w:rPr>
        <w:t>по</w:t>
      </w:r>
      <w:r w:rsidRPr="00C37E44">
        <w:rPr>
          <w:sz w:val="26"/>
          <w:szCs w:val="26"/>
        </w:rPr>
        <w:t xml:space="preserve"> проведению индивидуальной профилактической работ</w:t>
      </w:r>
      <w:r>
        <w:rPr>
          <w:sz w:val="26"/>
          <w:szCs w:val="26"/>
        </w:rPr>
        <w:t>ы</w:t>
      </w:r>
      <w:r w:rsidRPr="00C37E44">
        <w:rPr>
          <w:sz w:val="26"/>
          <w:szCs w:val="26"/>
        </w:rPr>
        <w:t xml:space="preserve"> (далее – ИПР) представителя субъекта системы профилактики</w:t>
      </w:r>
      <w:r>
        <w:rPr>
          <w:sz w:val="26"/>
          <w:szCs w:val="26"/>
        </w:rPr>
        <w:t xml:space="preserve"> _______________</w:t>
      </w:r>
      <w:r w:rsidRPr="00C37E44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</w:t>
      </w:r>
      <w:r w:rsidRPr="00C37E44">
        <w:rPr>
          <w:sz w:val="26"/>
          <w:szCs w:val="26"/>
        </w:rPr>
        <w:t xml:space="preserve">, </w:t>
      </w:r>
    </w:p>
    <w:p w:rsidR="0051641B" w:rsidRPr="000333F8" w:rsidRDefault="0051641B" w:rsidP="0051641B">
      <w:pPr>
        <w:suppressAutoHyphens/>
        <w:ind w:left="357"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органа или учреждения системы профилактики)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в лице ________________________________________________________________</w:t>
      </w:r>
    </w:p>
    <w:p w:rsidR="0051641B" w:rsidRPr="000333F8" w:rsidRDefault="0051641B" w:rsidP="0051641B">
      <w:pPr>
        <w:suppressAutoHyphens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(должность, Ф.И.О)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>, несовершеннолетнего</w:t>
      </w:r>
      <w:r w:rsidRPr="0020309F">
        <w:rPr>
          <w:sz w:val="26"/>
          <w:szCs w:val="26"/>
        </w:rPr>
        <w:t xml:space="preserve">   ___________________</w:t>
      </w:r>
      <w:r>
        <w:rPr>
          <w:sz w:val="26"/>
          <w:szCs w:val="26"/>
        </w:rPr>
        <w:t>_______________</w:t>
      </w:r>
    </w:p>
    <w:p w:rsidR="0051641B" w:rsidRPr="0020309F" w:rsidRDefault="0051641B" w:rsidP="0051641B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Назначить соисполнителями по ИПР _________________________________.</w:t>
      </w:r>
    </w:p>
    <w:p w:rsidR="0051641B" w:rsidRPr="000333F8" w:rsidRDefault="0051641B" w:rsidP="0051641B">
      <w:pPr>
        <w:suppressAutoHyphens/>
        <w:ind w:firstLine="426"/>
        <w:jc w:val="both"/>
        <w:rPr>
          <w:i/>
          <w:sz w:val="24"/>
          <w:szCs w:val="24"/>
        </w:rPr>
      </w:pPr>
      <w:r>
        <w:rPr>
          <w:sz w:val="26"/>
          <w:szCs w:val="26"/>
        </w:rPr>
        <w:t>4</w:t>
      </w:r>
      <w:r w:rsidRPr="0020309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20309F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 xml:space="preserve">по ИПР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br/>
      </w:r>
      <w:r w:rsidRPr="0020309F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</w:t>
      </w:r>
      <w:r w:rsidRPr="0020309F">
        <w:rPr>
          <w:sz w:val="26"/>
          <w:szCs w:val="26"/>
        </w:rPr>
        <w:t xml:space="preserve">          </w:t>
      </w:r>
      <w:r w:rsidRPr="000333F8">
        <w:rPr>
          <w:i/>
          <w:sz w:val="24"/>
          <w:szCs w:val="24"/>
        </w:rPr>
        <w:t>(должность, Ф.И.О)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составить межведомственный комплексный план по проведению </w:t>
      </w:r>
      <w:r>
        <w:rPr>
          <w:sz w:val="26"/>
          <w:szCs w:val="26"/>
        </w:rPr>
        <w:t xml:space="preserve">ИПР </w:t>
      </w:r>
      <w:r w:rsidRPr="0020309F">
        <w:rPr>
          <w:sz w:val="26"/>
          <w:szCs w:val="26"/>
        </w:rPr>
        <w:t>до ___________________20__ г.</w:t>
      </w:r>
    </w:p>
    <w:p w:rsidR="0051641B" w:rsidRPr="0020309F" w:rsidRDefault="0051641B" w:rsidP="0051641B">
      <w:pPr>
        <w:tabs>
          <w:tab w:val="left" w:pos="360"/>
          <w:tab w:val="left" w:pos="900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 xml:space="preserve">. Ответственному </w:t>
      </w:r>
      <w:r>
        <w:rPr>
          <w:sz w:val="26"/>
          <w:szCs w:val="26"/>
        </w:rPr>
        <w:t>по ИПР направить ко</w:t>
      </w:r>
      <w:r w:rsidRPr="0020309F">
        <w:rPr>
          <w:sz w:val="26"/>
          <w:szCs w:val="26"/>
        </w:rPr>
        <w:t>пию межведомственного комплексного плана</w:t>
      </w:r>
      <w:r>
        <w:rPr>
          <w:sz w:val="26"/>
          <w:szCs w:val="26"/>
        </w:rPr>
        <w:t xml:space="preserve"> </w:t>
      </w:r>
      <w:r w:rsidRPr="0020309F">
        <w:rPr>
          <w:sz w:val="26"/>
          <w:szCs w:val="26"/>
        </w:rPr>
        <w:t>в КДН и ЗП, субъектам системы профилактики до _________</w:t>
      </w:r>
      <w:r>
        <w:rPr>
          <w:sz w:val="26"/>
          <w:szCs w:val="26"/>
        </w:rPr>
        <w:t>__</w:t>
      </w:r>
      <w:r w:rsidRPr="0020309F">
        <w:rPr>
          <w:sz w:val="26"/>
          <w:szCs w:val="26"/>
        </w:rPr>
        <w:t>_____20 __ г.</w:t>
      </w:r>
    </w:p>
    <w:p w:rsidR="0051641B" w:rsidRPr="0020309F" w:rsidRDefault="0051641B" w:rsidP="0051641B">
      <w:pPr>
        <w:numPr>
          <w:ilvl w:val="0"/>
          <w:numId w:val="37"/>
        </w:numPr>
        <w:tabs>
          <w:tab w:val="left" w:pos="426"/>
          <w:tab w:val="left" w:pos="851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Ответственному секретарю КДН и ЗП направить копию Постановления: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родителям (законным представителям) несовершеннолетнего ______________________________________________________________________,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ответственному </w:t>
      </w:r>
      <w:r>
        <w:rPr>
          <w:sz w:val="26"/>
          <w:szCs w:val="26"/>
        </w:rPr>
        <w:t>по ИПР</w:t>
      </w:r>
      <w:r w:rsidRPr="0020309F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в </w:t>
      </w:r>
      <w:r>
        <w:rPr>
          <w:sz w:val="26"/>
          <w:szCs w:val="26"/>
        </w:rPr>
        <w:t>государственное учреждение социального обслуживания Иркутской области, уполномоченное правовым актом м</w:t>
      </w:r>
      <w:r w:rsidRPr="0020309F">
        <w:rPr>
          <w:sz w:val="26"/>
          <w:szCs w:val="26"/>
        </w:rPr>
        <w:t>инистерства социального развития, опеки и попечительства Иркутской области</w:t>
      </w:r>
      <w:r>
        <w:rPr>
          <w:sz w:val="26"/>
          <w:szCs w:val="26"/>
        </w:rPr>
        <w:t>, в соответствии с обслуживаемой учреждением территорией (далее – учреждение)</w:t>
      </w:r>
      <w:r w:rsidRPr="0020309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иным субъектам системы профилактики (при наличии необходимости) ______________________________________________________________________</w:t>
      </w:r>
      <w:r>
        <w:rPr>
          <w:sz w:val="26"/>
          <w:szCs w:val="26"/>
        </w:rPr>
        <w:t>.</w:t>
      </w:r>
    </w:p>
    <w:p w:rsidR="0051641B" w:rsidRDefault="0051641B" w:rsidP="0051641B">
      <w:pPr>
        <w:tabs>
          <w:tab w:val="left" w:pos="360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309F">
        <w:rPr>
          <w:sz w:val="26"/>
          <w:szCs w:val="26"/>
        </w:rPr>
        <w:t xml:space="preserve">. </w:t>
      </w:r>
      <w:r>
        <w:rPr>
          <w:sz w:val="26"/>
          <w:szCs w:val="26"/>
        </w:rPr>
        <w:t>Учреждению ________</w:t>
      </w:r>
      <w:r w:rsidRPr="0020309F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</w:t>
      </w:r>
    </w:p>
    <w:p w:rsidR="0051641B" w:rsidRPr="000333F8" w:rsidRDefault="0051641B" w:rsidP="0051641B">
      <w:pPr>
        <w:tabs>
          <w:tab w:val="left" w:pos="360"/>
        </w:tabs>
        <w:suppressAutoHyphens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учреждения)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внести сведения </w:t>
      </w:r>
      <w:r>
        <w:rPr>
          <w:sz w:val="26"/>
          <w:szCs w:val="26"/>
        </w:rPr>
        <w:t xml:space="preserve">в </w:t>
      </w:r>
      <w:r w:rsidRPr="0020309F">
        <w:rPr>
          <w:sz w:val="26"/>
          <w:szCs w:val="26"/>
        </w:rPr>
        <w:t xml:space="preserve">автоматизированную </w:t>
      </w:r>
      <w:r>
        <w:rPr>
          <w:sz w:val="26"/>
          <w:szCs w:val="26"/>
        </w:rPr>
        <w:t xml:space="preserve">информационную </w:t>
      </w:r>
      <w:r w:rsidRPr="0020309F">
        <w:rPr>
          <w:sz w:val="26"/>
          <w:szCs w:val="26"/>
        </w:rPr>
        <w:t>систему</w:t>
      </w:r>
      <w:r>
        <w:rPr>
          <w:sz w:val="26"/>
          <w:szCs w:val="26"/>
        </w:rPr>
        <w:t>.</w:t>
      </w:r>
    </w:p>
    <w:p w:rsidR="0051641B" w:rsidRPr="00805B7C" w:rsidRDefault="0051641B" w:rsidP="0051641B">
      <w:p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805B7C">
        <w:rPr>
          <w:sz w:val="26"/>
          <w:szCs w:val="26"/>
        </w:rPr>
        <w:t>Рассмотрение вопроса о результатах ИПР в отношении семьи</w:t>
      </w:r>
      <w:r>
        <w:rPr>
          <w:sz w:val="26"/>
          <w:szCs w:val="26"/>
        </w:rPr>
        <w:t xml:space="preserve"> и (или)</w:t>
      </w:r>
      <w:r w:rsidRPr="00805B7C">
        <w:rPr>
          <w:sz w:val="26"/>
          <w:szCs w:val="26"/>
        </w:rPr>
        <w:t xml:space="preserve"> несовершеннолетнего назначено на _______________20____ г. </w:t>
      </w:r>
    </w:p>
    <w:p w:rsidR="0051641B" w:rsidRPr="008C5A28" w:rsidRDefault="0051641B" w:rsidP="0051641B">
      <w:pPr>
        <w:tabs>
          <w:tab w:val="left" w:pos="360"/>
        </w:tabs>
        <w:suppressAutoHyphens/>
        <w:ind w:firstLine="426"/>
        <w:jc w:val="both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>: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          ______________       ____________________________</w:t>
      </w:r>
    </w:p>
    <w:p w:rsidR="0051641B" w:rsidRPr="000333F8" w:rsidRDefault="0051641B" w:rsidP="0051641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 xml:space="preserve">                                                      (подпись)                          (фамилия, инициалы)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получено (вручено) </w:t>
      </w:r>
      <w:r w:rsidRPr="0020309F">
        <w:rPr>
          <w:sz w:val="26"/>
          <w:szCs w:val="26"/>
        </w:rPr>
        <w:t xml:space="preserve"> «_______»________________20 ___ г.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     _____________________________________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(подпись)                                                             (инициалы и фамилия)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</w:p>
    <w:p w:rsidR="0051641B" w:rsidRPr="008C5A28" w:rsidRDefault="0051641B" w:rsidP="0051641B">
      <w:pPr>
        <w:suppressAutoHyphens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Копия Постановления направлена: «______»____________20__ г. исх. № _______</w:t>
      </w:r>
    </w:p>
    <w:p w:rsidR="0051641B" w:rsidRDefault="0051641B" w:rsidP="0051641B">
      <w:pPr>
        <w:numPr>
          <w:ilvl w:val="0"/>
          <w:numId w:val="32"/>
        </w:numPr>
        <w:tabs>
          <w:tab w:val="num" w:pos="0"/>
        </w:tabs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</w:t>
      </w:r>
    </w:p>
    <w:p w:rsidR="0051641B" w:rsidRDefault="0051641B" w:rsidP="0051641B">
      <w:pPr>
        <w:numPr>
          <w:ilvl w:val="0"/>
          <w:numId w:val="32"/>
        </w:numPr>
        <w:tabs>
          <w:tab w:val="num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51641B" w:rsidRPr="00B059AA" w:rsidRDefault="0051641B" w:rsidP="0051641B">
      <w:pPr>
        <w:pageBreakBefore/>
        <w:suppressAutoHyphens/>
        <w:spacing w:after="200"/>
        <w:contextualSpacing/>
        <w:jc w:val="right"/>
        <w:rPr>
          <w:bCs/>
          <w:sz w:val="28"/>
          <w:szCs w:val="28"/>
        </w:rPr>
      </w:pPr>
      <w:r w:rsidRPr="00B059AA">
        <w:rPr>
          <w:bCs/>
          <w:sz w:val="28"/>
          <w:szCs w:val="28"/>
        </w:rPr>
        <w:lastRenderedPageBreak/>
        <w:t>Приложение 8</w:t>
      </w:r>
    </w:p>
    <w:p w:rsidR="0051641B" w:rsidRPr="0020309F" w:rsidRDefault="0051641B" w:rsidP="0051641B">
      <w:pPr>
        <w:suppressAutoHyphens/>
        <w:contextualSpacing/>
        <w:jc w:val="center"/>
        <w:rPr>
          <w:bCs/>
          <w:sz w:val="26"/>
          <w:szCs w:val="26"/>
        </w:rPr>
      </w:pPr>
      <w:r w:rsidRPr="0020309F">
        <w:rPr>
          <w:bCs/>
          <w:sz w:val="26"/>
          <w:szCs w:val="26"/>
        </w:rPr>
        <w:t>ПОСТАНОВЛЕНИЕ</w:t>
      </w:r>
    </w:p>
    <w:p w:rsidR="0051641B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снятии </w:t>
      </w:r>
      <w:r w:rsidRPr="0020309F">
        <w:rPr>
          <w:sz w:val="26"/>
          <w:szCs w:val="26"/>
        </w:rPr>
        <w:t xml:space="preserve">семьи и </w:t>
      </w:r>
      <w:r>
        <w:rPr>
          <w:sz w:val="26"/>
          <w:szCs w:val="26"/>
        </w:rPr>
        <w:t xml:space="preserve">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 xml:space="preserve">его, </w:t>
      </w:r>
    </w:p>
    <w:p w:rsidR="0051641B" w:rsidRPr="0020309F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находящихся в социально опасном положении</w:t>
      </w:r>
    </w:p>
    <w:p w:rsidR="0051641B" w:rsidRPr="0020309F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20309F">
        <w:rPr>
          <w:sz w:val="26"/>
          <w:szCs w:val="26"/>
        </w:rPr>
        <w:t>учет</w:t>
      </w:r>
      <w:r>
        <w:rPr>
          <w:sz w:val="26"/>
          <w:szCs w:val="26"/>
        </w:rPr>
        <w:t xml:space="preserve">а </w:t>
      </w:r>
      <w:r w:rsidRPr="0020309F">
        <w:rPr>
          <w:sz w:val="26"/>
          <w:szCs w:val="26"/>
        </w:rPr>
        <w:t xml:space="preserve"> Банк</w:t>
      </w:r>
      <w:r>
        <w:rPr>
          <w:sz w:val="26"/>
          <w:szCs w:val="26"/>
        </w:rPr>
        <w:t>а</w:t>
      </w:r>
      <w:r w:rsidRPr="0020309F">
        <w:rPr>
          <w:sz w:val="26"/>
          <w:szCs w:val="26"/>
        </w:rPr>
        <w:t xml:space="preserve"> данных Иркутской области о семьях и несовершеннолетних, </w:t>
      </w:r>
    </w:p>
    <w:p w:rsidR="0051641B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20309F">
        <w:rPr>
          <w:sz w:val="26"/>
          <w:szCs w:val="26"/>
        </w:rPr>
        <w:t>Банк данных СОП)</w:t>
      </w:r>
    </w:p>
    <w:p w:rsidR="0051641B" w:rsidRPr="0020309F" w:rsidRDefault="0051641B" w:rsidP="0051641B">
      <w:pPr>
        <w:suppressAutoHyphens/>
        <w:contextualSpacing/>
        <w:jc w:val="center"/>
        <w:rPr>
          <w:sz w:val="26"/>
          <w:szCs w:val="26"/>
        </w:rPr>
      </w:pPr>
    </w:p>
    <w:p w:rsidR="0051641B" w:rsidRPr="0020309F" w:rsidRDefault="0051641B" w:rsidP="0051641B">
      <w:pPr>
        <w:suppressAutoHyphens/>
        <w:contextualSpacing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«___»____________20__ г. </w:t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Pr="0020309F">
        <w:rPr>
          <w:sz w:val="26"/>
          <w:szCs w:val="26"/>
        </w:rPr>
        <w:t>________________________</w:t>
      </w:r>
    </w:p>
    <w:p w:rsidR="0051641B" w:rsidRPr="004A5CC6" w:rsidRDefault="0051641B" w:rsidP="0051641B">
      <w:pPr>
        <w:suppressAutoHyphens/>
        <w:contextualSpacing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(место составления)</w:t>
      </w:r>
    </w:p>
    <w:p w:rsidR="0051641B" w:rsidRPr="0020309F" w:rsidRDefault="0051641B" w:rsidP="0051641B">
      <w:pPr>
        <w:suppressAutoHyphens/>
        <w:contextualSpacing/>
        <w:jc w:val="center"/>
        <w:rPr>
          <w:i/>
          <w:sz w:val="26"/>
          <w:szCs w:val="26"/>
        </w:rPr>
      </w:pPr>
    </w:p>
    <w:p w:rsidR="0051641B" w:rsidRPr="00805B7C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5B7C">
        <w:rPr>
          <w:sz w:val="26"/>
          <w:szCs w:val="26"/>
        </w:rPr>
        <w:t xml:space="preserve">В соответствии с Федеральным законом от 24 июня 1999 года </w:t>
      </w:r>
      <w:r w:rsidRPr="00805B7C">
        <w:rPr>
          <w:sz w:val="26"/>
          <w:szCs w:val="26"/>
        </w:rPr>
        <w:br/>
        <w:t xml:space="preserve">№ 120 - 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Постановлением администрации Иркутской области </w:t>
      </w:r>
      <w:r>
        <w:rPr>
          <w:sz w:val="26"/>
          <w:szCs w:val="26"/>
        </w:rPr>
        <w:br/>
      </w:r>
      <w:r w:rsidRPr="00805B7C">
        <w:rPr>
          <w:sz w:val="26"/>
          <w:szCs w:val="26"/>
        </w:rPr>
        <w:t>от 26 марта 2008 года № 65-па «О районной (городской), районной в городе комиссии по делам несовершеннолетних и защите их прав в Иркутской области», Пост</w:t>
      </w:r>
      <w:r w:rsidRPr="00805B7C">
        <w:rPr>
          <w:sz w:val="26"/>
          <w:szCs w:val="26"/>
        </w:rPr>
        <w:t>а</w:t>
      </w:r>
      <w:r w:rsidRPr="00805B7C">
        <w:rPr>
          <w:sz w:val="26"/>
          <w:szCs w:val="26"/>
        </w:rPr>
        <w:t xml:space="preserve">новлением Правительства Иркутской области от 6 августа 2015 года </w:t>
      </w:r>
      <w:r w:rsidRPr="00805B7C">
        <w:rPr>
          <w:sz w:val="26"/>
          <w:szCs w:val="26"/>
        </w:rPr>
        <w:br/>
        <w:t>№ 382-пп «Об утверждении Положения о банке данных Иркутской области о семьях и несовершеннолетних, находящихся в социально опасном положении» (далее – Постановление Правительства области № 382-пп)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(наименование комиссии по делам несовершеннолетних и защите их прав)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именуемая в дальнейшем комиссией, в составе председательствующего _____________________________________________________________________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инициалы  председательствующего)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 членов комиссии</w:t>
      </w:r>
      <w:r w:rsidRPr="0020309F">
        <w:rPr>
          <w:sz w:val="26"/>
          <w:szCs w:val="26"/>
        </w:rPr>
        <w:t>: ____________________________________________________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инициал, членов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 участием прокурора (помощника)________________________________________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r w:rsidRPr="0020309F">
        <w:rPr>
          <w:sz w:val="26"/>
          <w:szCs w:val="26"/>
        </w:rPr>
        <w:t>приглашенные на заседание ______________________________________________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рассмотрев материалы, документы </w:t>
      </w:r>
      <w:r w:rsidRPr="004A5CC6">
        <w:rPr>
          <w:i/>
          <w:sz w:val="24"/>
          <w:szCs w:val="24"/>
        </w:rPr>
        <w:t>(указать какие)</w:t>
      </w:r>
      <w:r w:rsidRPr="0020309F">
        <w:rPr>
          <w:sz w:val="26"/>
          <w:szCs w:val="26"/>
        </w:rPr>
        <w:t>: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Результаты 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, несовершеннолетнего </w:t>
      </w:r>
      <w:r w:rsidRPr="0020309F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</w:t>
      </w:r>
      <w:r w:rsidRPr="0020309F">
        <w:rPr>
          <w:sz w:val="26"/>
          <w:szCs w:val="26"/>
        </w:rPr>
        <w:t>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(фамилия, имя, отчество несовершеннолетнего)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от «____»__________20__г.;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акт контроля за </w:t>
      </w:r>
      <w:r>
        <w:rPr>
          <w:sz w:val="26"/>
          <w:szCs w:val="26"/>
        </w:rPr>
        <w:t xml:space="preserve">проведением ИПР </w:t>
      </w:r>
      <w:r w:rsidRPr="0020309F">
        <w:rPr>
          <w:sz w:val="26"/>
          <w:szCs w:val="26"/>
        </w:rPr>
        <w:t>в отношении семьи и несовершеннолетних;</w:t>
      </w:r>
    </w:p>
    <w:p w:rsidR="0051641B" w:rsidRPr="00182732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постановление судьи, приговор суда ______________ о помещении несовершеннолетнего ________________________</w:t>
      </w:r>
      <w:r>
        <w:rPr>
          <w:sz w:val="26"/>
          <w:szCs w:val="26"/>
        </w:rPr>
        <w:t xml:space="preserve"> </w:t>
      </w:r>
      <w:r w:rsidRPr="00182732">
        <w:rPr>
          <w:sz w:val="26"/>
          <w:szCs w:val="26"/>
        </w:rPr>
        <w:t xml:space="preserve">в специальное учебно-воспитательное учреждение закрытого типа  (Усольский район, п. Тельма) </w:t>
      </w:r>
      <w:r>
        <w:rPr>
          <w:sz w:val="26"/>
          <w:szCs w:val="26"/>
        </w:rPr>
        <w:br/>
      </w:r>
      <w:r w:rsidRPr="00182732">
        <w:rPr>
          <w:sz w:val="26"/>
          <w:szCs w:val="26"/>
        </w:rPr>
        <w:t>(далее – СУВУЗТ) или в центр для несовершеннолетних правонарушителей г. Иркутска (далее – ЦВСНП) или Ангарскую воспитательную колонию (далее – АВК);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решение суда </w:t>
      </w:r>
      <w:r>
        <w:rPr>
          <w:sz w:val="26"/>
          <w:szCs w:val="26"/>
        </w:rPr>
        <w:t>№</w:t>
      </w:r>
      <w:r w:rsidRPr="0020309F">
        <w:rPr>
          <w:sz w:val="26"/>
          <w:szCs w:val="26"/>
        </w:rPr>
        <w:t>_____</w:t>
      </w:r>
      <w:r>
        <w:rPr>
          <w:sz w:val="26"/>
          <w:szCs w:val="26"/>
        </w:rPr>
        <w:t xml:space="preserve"> от «___»_________20___ года</w:t>
      </w:r>
      <w:r w:rsidRPr="0020309F">
        <w:rPr>
          <w:sz w:val="26"/>
          <w:szCs w:val="26"/>
        </w:rPr>
        <w:t xml:space="preserve"> о лишении родительских прав</w:t>
      </w:r>
      <w:r>
        <w:rPr>
          <w:sz w:val="26"/>
          <w:szCs w:val="26"/>
        </w:rPr>
        <w:t>;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копию </w:t>
      </w:r>
      <w:r>
        <w:rPr>
          <w:sz w:val="26"/>
          <w:szCs w:val="26"/>
        </w:rPr>
        <w:t xml:space="preserve">нормативного акта </w:t>
      </w:r>
      <w:r w:rsidRPr="0020309F">
        <w:rPr>
          <w:sz w:val="26"/>
          <w:szCs w:val="26"/>
        </w:rPr>
        <w:t>министерства социального развития, опеки и попечительства Иркутской области по _____________________________________</w:t>
      </w:r>
      <w:r>
        <w:rPr>
          <w:sz w:val="26"/>
          <w:szCs w:val="26"/>
        </w:rPr>
        <w:t>;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наименование подведомственного учреждения)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lastRenderedPageBreak/>
        <w:t>№_______ от _______________20_ г. о помещении несовершеннолетнего(-их) __________________________________________</w:t>
      </w:r>
      <w:r>
        <w:rPr>
          <w:sz w:val="26"/>
          <w:szCs w:val="26"/>
        </w:rPr>
        <w:t xml:space="preserve"> </w:t>
      </w:r>
      <w:r w:rsidRPr="0020309F">
        <w:rPr>
          <w:sz w:val="26"/>
          <w:szCs w:val="26"/>
        </w:rPr>
        <w:t>в организацию для детей – сирот и детей, оставшихся без попечения родителей _______________________________</w:t>
      </w:r>
      <w:r>
        <w:rPr>
          <w:sz w:val="26"/>
          <w:szCs w:val="26"/>
        </w:rPr>
        <w:t>;</w:t>
      </w:r>
    </w:p>
    <w:p w:rsidR="0051641B" w:rsidRPr="004A5CC6" w:rsidRDefault="0051641B" w:rsidP="0051641B">
      <w:pPr>
        <w:suppressAutoHyphens/>
        <w:jc w:val="right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иная информация (об изменении ситуации в семье, характеристика из </w:t>
      </w:r>
      <w:r>
        <w:rPr>
          <w:sz w:val="26"/>
          <w:szCs w:val="26"/>
        </w:rPr>
        <w:t>образовательной организации</w:t>
      </w:r>
      <w:r w:rsidRPr="0020309F">
        <w:rPr>
          <w:sz w:val="26"/>
          <w:szCs w:val="26"/>
        </w:rPr>
        <w:t xml:space="preserve"> на несовершеннолетнего, характеристика на семью из органа муниципального образования по месту жительства семьи и др.)</w:t>
      </w:r>
      <w:r>
        <w:rPr>
          <w:sz w:val="26"/>
          <w:szCs w:val="26"/>
        </w:rPr>
        <w:t>;</w:t>
      </w:r>
    </w:p>
    <w:p w:rsidR="0051641B" w:rsidRPr="004A5CC6" w:rsidRDefault="0051641B" w:rsidP="0051641B">
      <w:pPr>
        <w:suppressAutoHyphens/>
        <w:jc w:val="both"/>
        <w:rPr>
          <w:i/>
          <w:sz w:val="24"/>
          <w:szCs w:val="24"/>
        </w:rPr>
      </w:pPr>
      <w:r w:rsidRPr="0020309F">
        <w:rPr>
          <w:sz w:val="26"/>
          <w:szCs w:val="26"/>
        </w:rPr>
        <w:t>- копию паспорта, свидетельство о рождении несовершеннолетнего ___________________</w:t>
      </w:r>
      <w:r w:rsidRPr="0020309F">
        <w:rPr>
          <w:i/>
          <w:sz w:val="26"/>
          <w:szCs w:val="26"/>
        </w:rPr>
        <w:t>(</w:t>
      </w:r>
      <w:r w:rsidRPr="004A5CC6">
        <w:rPr>
          <w:i/>
          <w:sz w:val="24"/>
          <w:szCs w:val="24"/>
        </w:rPr>
        <w:t xml:space="preserve">для доказательства достижения несовершеннолетним </w:t>
      </w:r>
      <w:r w:rsidRPr="004A5CC6">
        <w:rPr>
          <w:i/>
          <w:sz w:val="24"/>
          <w:szCs w:val="24"/>
        </w:rPr>
        <w:br/>
        <w:t>18-летнего возраста).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отношении семьи и несовершеннолетних 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участвующего(-щей) в рассмотрении.</w:t>
      </w:r>
    </w:p>
    <w:p w:rsidR="0051641B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УСТАНОВИЛА:</w:t>
      </w: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1. Факты </w:t>
      </w:r>
      <w:r w:rsidRPr="004A5CC6">
        <w:rPr>
          <w:i/>
          <w:sz w:val="24"/>
          <w:szCs w:val="24"/>
        </w:rPr>
        <w:t>(указать какие)</w:t>
      </w:r>
      <w:r w:rsidRPr="0020309F">
        <w:rPr>
          <w:i/>
          <w:sz w:val="26"/>
          <w:szCs w:val="26"/>
        </w:rPr>
        <w:t>, например</w:t>
      </w:r>
      <w:r w:rsidRPr="0020309F">
        <w:rPr>
          <w:sz w:val="26"/>
          <w:szCs w:val="26"/>
        </w:rPr>
        <w:t>: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1) достижения последним или единственным несовершеннолетним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_____________________________________________________18-летнего возраста;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0309F">
        <w:rPr>
          <w:sz w:val="26"/>
          <w:szCs w:val="26"/>
        </w:rPr>
        <w:t>) смерть единственного несовершеннолетнего _________________________, в семье состоящей на учете в Банке данных СОП или признание его в установленном законодательством Российской Федерации порядке умершим или безвестно отсутствующим;</w:t>
      </w:r>
    </w:p>
    <w:p w:rsid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0309F">
        <w:rPr>
          <w:sz w:val="26"/>
          <w:szCs w:val="26"/>
        </w:rPr>
        <w:t>) улучшение ситуации в семье, выразившееся __________________________;</w:t>
      </w:r>
    </w:p>
    <w:p w:rsidR="0051641B" w:rsidRPr="004A5CC6" w:rsidRDefault="0051641B" w:rsidP="0051641B">
      <w:pPr>
        <w:suppressAutoHyphens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(указать)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309F">
        <w:rPr>
          <w:sz w:val="26"/>
          <w:szCs w:val="26"/>
        </w:rPr>
        <w:t>) переезда семьи _______________________________для проживания в __________________________________________________(район, город, область);</w:t>
      </w:r>
    </w:p>
    <w:p w:rsid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>) лишения родительских прав обоих родителей или единственного родителя ______________________________в отношении всех несовершеннолетних детей________________________________________________________________ и помещения их _________________________________________________________;</w:t>
      </w:r>
    </w:p>
    <w:p w:rsidR="0051641B" w:rsidRPr="004A5CC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учреждение)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309F">
        <w:rPr>
          <w:sz w:val="26"/>
          <w:szCs w:val="26"/>
        </w:rPr>
        <w:t>) признания в установленном законодательством Российской Федерации порядке единственного родителя умершим или безвестно отсутствующим и помещение всех несовершеннолетних детей ________________________________</w:t>
      </w:r>
    </w:p>
    <w:p w:rsidR="0051641B" w:rsidRDefault="0051641B" w:rsidP="0051641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____________________________________________________________________;</w:t>
      </w:r>
    </w:p>
    <w:p w:rsidR="0051641B" w:rsidRPr="004A5CC6" w:rsidRDefault="0051641B" w:rsidP="0051641B">
      <w:pPr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учреждение)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309F">
        <w:rPr>
          <w:sz w:val="26"/>
          <w:szCs w:val="26"/>
        </w:rPr>
        <w:t>) заключения в места лишения свободы на длительный срок, направление на длительное стационарное лечение, направление в учреждения социального обслуживания обоих родителей или единственного родителя _______________________ и помещение несовершеннолетних ________________ в ____________________________________________________________________;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</w:r>
    </w:p>
    <w:p w:rsidR="0051641B" w:rsidRDefault="0051641B" w:rsidP="0051641B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иные основания, устанавливающие целесообразность снятия с учета.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На основании изложенного, руководствуясь ст. 5, 11 Федерального закона</w:t>
      </w:r>
      <w:r w:rsidR="004A5CC6" w:rsidRPr="008C5A28">
        <w:rPr>
          <w:rFonts w:ascii="Calibri" w:hAnsi="Calibri"/>
          <w:sz w:val="26"/>
          <w:szCs w:val="26"/>
        </w:rPr>
        <w:br/>
      </w:r>
      <w:r w:rsidRPr="0020309F">
        <w:rPr>
          <w:sz w:val="26"/>
          <w:szCs w:val="26"/>
        </w:rPr>
        <w:t xml:space="preserve"> № 120-ФЗ; </w:t>
      </w:r>
      <w:r w:rsidRPr="00B059AA">
        <w:rPr>
          <w:sz w:val="26"/>
          <w:szCs w:val="26"/>
        </w:rPr>
        <w:t>Постановлением Правительства области № 382-пп, и</w:t>
      </w:r>
      <w:r>
        <w:t xml:space="preserve">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______________________________________________________________________, утвержденным </w:t>
      </w:r>
      <w:r w:rsidRPr="0020309F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20309F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20309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20309F">
        <w:rPr>
          <w:sz w:val="26"/>
          <w:szCs w:val="26"/>
        </w:rPr>
        <w:t xml:space="preserve"> года,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комиссия ______________________________________________________________</w:t>
      </w:r>
    </w:p>
    <w:p w:rsidR="0051641B" w:rsidRPr="0020309F" w:rsidRDefault="0051641B" w:rsidP="0051641B">
      <w:pPr>
        <w:suppressAutoHyphens/>
        <w:spacing w:after="200"/>
        <w:jc w:val="center"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>(наименование комиссии)</w:t>
      </w:r>
    </w:p>
    <w:p w:rsidR="0051641B" w:rsidRDefault="0051641B" w:rsidP="0051641B">
      <w:pPr>
        <w:suppressAutoHyphens/>
        <w:jc w:val="center"/>
        <w:rPr>
          <w:sz w:val="26"/>
          <w:szCs w:val="26"/>
        </w:rPr>
      </w:pPr>
      <w:r w:rsidRPr="0020309F">
        <w:rPr>
          <w:sz w:val="26"/>
          <w:szCs w:val="26"/>
        </w:rPr>
        <w:lastRenderedPageBreak/>
        <w:t>ПОСТАНОВИЛА:</w:t>
      </w: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Pr="004A5CC6" w:rsidRDefault="0051641B" w:rsidP="0051641B">
      <w:pPr>
        <w:numPr>
          <w:ilvl w:val="0"/>
          <w:numId w:val="35"/>
        </w:numPr>
        <w:suppressAutoHyphens/>
        <w:ind w:left="0" w:firstLine="426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Снять семью</w:t>
      </w:r>
      <w:r>
        <w:rPr>
          <w:sz w:val="26"/>
          <w:szCs w:val="26"/>
        </w:rPr>
        <w:t xml:space="preserve"> и (или) несовершеннолетнего </w:t>
      </w:r>
      <w:r w:rsidRPr="0020309F">
        <w:rPr>
          <w:sz w:val="26"/>
          <w:szCs w:val="26"/>
        </w:rPr>
        <w:t>____________________________  _______________________________________ с учета Банка данных СОП.</w:t>
      </w:r>
    </w:p>
    <w:p w:rsidR="004A5CC6" w:rsidRPr="0020309F" w:rsidRDefault="004A5CC6" w:rsidP="004A5CC6">
      <w:pPr>
        <w:suppressAutoHyphens/>
        <w:ind w:left="426"/>
        <w:jc w:val="both"/>
        <w:rPr>
          <w:sz w:val="26"/>
          <w:szCs w:val="26"/>
        </w:rPr>
      </w:pPr>
    </w:p>
    <w:p w:rsidR="0051641B" w:rsidRPr="0020309F" w:rsidRDefault="0051641B" w:rsidP="0051641B">
      <w:pPr>
        <w:numPr>
          <w:ilvl w:val="0"/>
          <w:numId w:val="35"/>
        </w:num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Ответственному секретарю КДН и ЗП направить копию Постановления: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родителям (законным представителям) несовершеннолетнего ______________________________________________________________________,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в </w:t>
      </w:r>
      <w:r>
        <w:rPr>
          <w:sz w:val="26"/>
          <w:szCs w:val="26"/>
        </w:rPr>
        <w:t>государственное учреждение социального обслуживания Иркутской области, уполномоченное правовым актом м</w:t>
      </w:r>
      <w:r w:rsidRPr="0020309F">
        <w:rPr>
          <w:sz w:val="26"/>
          <w:szCs w:val="26"/>
        </w:rPr>
        <w:t>инистерства социального развития, опеки и попечительства Иркутской области</w:t>
      </w:r>
      <w:r>
        <w:rPr>
          <w:sz w:val="26"/>
          <w:szCs w:val="26"/>
        </w:rPr>
        <w:t>, в соответствии с обслуживаемой учреждением территорией (далее – учреждение)</w:t>
      </w:r>
      <w:r w:rsidRPr="0020309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иным субъектам системы профилактики (при наличии необходимости) ______________________________________________________________________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>: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          ______________       ____________________________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                            (подпись)                          (</w:t>
      </w:r>
      <w:r>
        <w:rPr>
          <w:i/>
          <w:sz w:val="26"/>
          <w:szCs w:val="26"/>
        </w:rPr>
        <w:t xml:space="preserve">фамилия, </w:t>
      </w:r>
      <w:r w:rsidRPr="0020309F">
        <w:rPr>
          <w:i/>
          <w:sz w:val="26"/>
          <w:szCs w:val="26"/>
        </w:rPr>
        <w:t>инициалы)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i/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получено (вручено) </w:t>
      </w:r>
      <w:r w:rsidRPr="0020309F">
        <w:rPr>
          <w:sz w:val="26"/>
          <w:szCs w:val="26"/>
        </w:rPr>
        <w:t xml:space="preserve"> «_______»________________20 ___ г.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     _____________________________________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(подпись)                                                             (инициалы и фамилия)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</w:p>
    <w:p w:rsidR="0051641B" w:rsidRPr="0020309F" w:rsidRDefault="0051641B" w:rsidP="0051641B">
      <w:pPr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Копия Постановления направлена: «______»____________20__ г. исх. № _______</w:t>
      </w:r>
    </w:p>
    <w:p w:rsidR="0051641B" w:rsidRDefault="0051641B" w:rsidP="0051641B">
      <w:pPr>
        <w:suppressAutoHyphens/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0309F">
        <w:rPr>
          <w:sz w:val="26"/>
          <w:szCs w:val="26"/>
        </w:rPr>
        <w:t>_________________________________________________________________</w:t>
      </w:r>
    </w:p>
    <w:p w:rsidR="0051641B" w:rsidRDefault="0051641B" w:rsidP="0051641B">
      <w:pPr>
        <w:suppressAutoHyphens/>
        <w:ind w:left="360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641B" w:rsidRPr="0020309F" w:rsidRDefault="0051641B" w:rsidP="0051641B">
      <w:pPr>
        <w:suppressAutoHyphens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641B" w:rsidRPr="00B059AA" w:rsidRDefault="0051641B" w:rsidP="00B059AA">
      <w:pPr>
        <w:pageBreakBefore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59AA">
        <w:rPr>
          <w:sz w:val="28"/>
          <w:szCs w:val="28"/>
        </w:rPr>
        <w:lastRenderedPageBreak/>
        <w:t>Приложение 9</w:t>
      </w:r>
    </w:p>
    <w:p w:rsidR="0051641B" w:rsidRDefault="0051641B" w:rsidP="0051641B">
      <w:pPr>
        <w:suppressAutoHyphens/>
        <w:contextualSpacing/>
        <w:jc w:val="center"/>
        <w:rPr>
          <w:bCs/>
          <w:sz w:val="26"/>
          <w:szCs w:val="26"/>
        </w:rPr>
      </w:pPr>
    </w:p>
    <w:p w:rsidR="0051641B" w:rsidRPr="000237C8" w:rsidRDefault="0051641B" w:rsidP="0051641B">
      <w:pPr>
        <w:suppressAutoHyphens/>
        <w:contextualSpacing/>
        <w:jc w:val="center"/>
        <w:rPr>
          <w:bCs/>
          <w:sz w:val="26"/>
          <w:szCs w:val="26"/>
        </w:rPr>
      </w:pPr>
      <w:r w:rsidRPr="000237C8">
        <w:rPr>
          <w:bCs/>
          <w:sz w:val="26"/>
          <w:szCs w:val="26"/>
        </w:rPr>
        <w:t>ПОСТАНОВЛЕНИЕ</w:t>
      </w:r>
    </w:p>
    <w:p w:rsidR="0051641B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о про</w:t>
      </w:r>
      <w:r>
        <w:rPr>
          <w:sz w:val="26"/>
          <w:szCs w:val="26"/>
        </w:rPr>
        <w:t xml:space="preserve">должении проведения </w:t>
      </w:r>
      <w:r w:rsidRPr="0020309F">
        <w:rPr>
          <w:sz w:val="26"/>
          <w:szCs w:val="26"/>
        </w:rPr>
        <w:t xml:space="preserve">индивидуальной профилактической работы в отношении семьи и </w:t>
      </w:r>
      <w:r>
        <w:rPr>
          <w:sz w:val="26"/>
          <w:szCs w:val="26"/>
        </w:rPr>
        <w:t xml:space="preserve">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Pr="0020309F">
        <w:rPr>
          <w:sz w:val="26"/>
          <w:szCs w:val="26"/>
        </w:rPr>
        <w:t xml:space="preserve">, состоящих на учете </w:t>
      </w:r>
      <w:r>
        <w:rPr>
          <w:sz w:val="26"/>
          <w:szCs w:val="26"/>
        </w:rPr>
        <w:t xml:space="preserve">в </w:t>
      </w:r>
      <w:r w:rsidRPr="0020309F">
        <w:rPr>
          <w:sz w:val="26"/>
          <w:szCs w:val="26"/>
        </w:rPr>
        <w:t>Банк</w:t>
      </w:r>
      <w:r>
        <w:rPr>
          <w:sz w:val="26"/>
          <w:szCs w:val="26"/>
        </w:rPr>
        <w:t>е</w:t>
      </w:r>
      <w:r w:rsidRPr="0020309F">
        <w:rPr>
          <w:sz w:val="26"/>
          <w:szCs w:val="26"/>
        </w:rPr>
        <w:t xml:space="preserve"> данных Иркутской области о семьях и несовершеннолетних, </w:t>
      </w:r>
      <w:r>
        <w:rPr>
          <w:sz w:val="26"/>
          <w:szCs w:val="26"/>
        </w:rPr>
        <w:t>находящихся в социально 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ном положении </w:t>
      </w:r>
      <w:r w:rsidRPr="0020309F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20309F">
        <w:rPr>
          <w:sz w:val="26"/>
          <w:szCs w:val="26"/>
        </w:rPr>
        <w:t>Банк данных СОП)</w:t>
      </w:r>
    </w:p>
    <w:p w:rsidR="0051641B" w:rsidRDefault="0051641B" w:rsidP="0051641B">
      <w:pPr>
        <w:suppressAutoHyphens/>
        <w:contextualSpacing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contextualSpacing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«___»____________20__ г. </w:t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Pr="0020309F">
        <w:rPr>
          <w:sz w:val="26"/>
          <w:szCs w:val="26"/>
        </w:rPr>
        <w:t>________________________</w:t>
      </w:r>
    </w:p>
    <w:p w:rsidR="004A5CC6" w:rsidRPr="008C5A28" w:rsidRDefault="004A5CC6" w:rsidP="0051641B">
      <w:pPr>
        <w:suppressAutoHyphens/>
        <w:contextualSpacing/>
        <w:jc w:val="center"/>
        <w:rPr>
          <w:rFonts w:ascii="Calibri" w:hAnsi="Calibri"/>
          <w:i/>
          <w:sz w:val="24"/>
          <w:szCs w:val="24"/>
        </w:rPr>
      </w:pPr>
    </w:p>
    <w:p w:rsidR="0051641B" w:rsidRPr="004A5CC6" w:rsidRDefault="0051641B" w:rsidP="0051641B">
      <w:pPr>
        <w:suppressAutoHyphens/>
        <w:contextualSpacing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(место составления)</w:t>
      </w:r>
    </w:p>
    <w:p w:rsidR="0051641B" w:rsidRPr="0020309F" w:rsidRDefault="0051641B" w:rsidP="0051641B">
      <w:pPr>
        <w:suppressAutoHyphens/>
        <w:contextualSpacing/>
        <w:jc w:val="center"/>
        <w:rPr>
          <w:i/>
          <w:sz w:val="26"/>
          <w:szCs w:val="26"/>
        </w:rPr>
      </w:pPr>
    </w:p>
    <w:p w:rsidR="0051641B" w:rsidRPr="00805B7C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5B7C">
        <w:rPr>
          <w:sz w:val="26"/>
          <w:szCs w:val="26"/>
        </w:rPr>
        <w:t xml:space="preserve">В соответствии с Федеральным законом от 24 июня 1999 года </w:t>
      </w:r>
      <w:r w:rsidRPr="00805B7C">
        <w:rPr>
          <w:sz w:val="26"/>
          <w:szCs w:val="26"/>
        </w:rPr>
        <w:br/>
        <w:t xml:space="preserve">№ 120 - 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Постановлением администрации Иркутской области </w:t>
      </w:r>
      <w:r>
        <w:rPr>
          <w:sz w:val="26"/>
          <w:szCs w:val="26"/>
        </w:rPr>
        <w:br/>
      </w:r>
      <w:r w:rsidRPr="00805B7C">
        <w:rPr>
          <w:sz w:val="26"/>
          <w:szCs w:val="26"/>
        </w:rPr>
        <w:t>от 26 марта 2008 года № 65-па «О районной (городской), районной в городе комиссии по делам несовершеннолетних и защите их прав в Иркутской области», Пост</w:t>
      </w:r>
      <w:r w:rsidRPr="00805B7C">
        <w:rPr>
          <w:sz w:val="26"/>
          <w:szCs w:val="26"/>
        </w:rPr>
        <w:t>а</w:t>
      </w:r>
      <w:r w:rsidRPr="00805B7C">
        <w:rPr>
          <w:sz w:val="26"/>
          <w:szCs w:val="26"/>
        </w:rPr>
        <w:t xml:space="preserve">новлением Правительства Иркутской области от 6 августа 2015 года </w:t>
      </w:r>
      <w:r w:rsidRPr="00805B7C">
        <w:rPr>
          <w:sz w:val="26"/>
          <w:szCs w:val="26"/>
        </w:rPr>
        <w:br/>
        <w:t>№ 382-пп «Об утверждении Положения о банке данных Иркутской области о семьях и несовершеннолетних, находящихся в социально опасном положении» (далее – Постановление Правительства области № 382-пп)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(наименование комиссии по делам несовершеннолетних и защите их прав)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именуемая в дальнейшем комиссией, в составе председательствующего 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инициалы  председательствующего)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 членов комиссии</w:t>
      </w:r>
      <w:r w:rsidRPr="0020309F">
        <w:rPr>
          <w:sz w:val="26"/>
          <w:szCs w:val="26"/>
        </w:rPr>
        <w:t>: 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</w:t>
      </w:r>
      <w:r w:rsidRPr="0020309F">
        <w:rPr>
          <w:sz w:val="26"/>
          <w:szCs w:val="26"/>
        </w:rPr>
        <w:t>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инициал, членов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 участием прокурора (помощника)________________________________________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r w:rsidRPr="0020309F">
        <w:rPr>
          <w:sz w:val="26"/>
          <w:szCs w:val="26"/>
        </w:rPr>
        <w:t>приглашенные на заседание ______________________________________________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рассмотрев материалы, документы </w:t>
      </w:r>
      <w:r w:rsidRPr="0020309F">
        <w:rPr>
          <w:i/>
          <w:sz w:val="26"/>
          <w:szCs w:val="26"/>
        </w:rPr>
        <w:t>(указать какие)</w:t>
      </w:r>
      <w:r w:rsidRPr="0020309F">
        <w:rPr>
          <w:sz w:val="26"/>
          <w:szCs w:val="26"/>
        </w:rPr>
        <w:t>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результаты 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 и (или) несовершеннолетнего</w:t>
      </w:r>
      <w:r w:rsidRPr="0020309F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</w:t>
      </w:r>
      <w:r w:rsidRPr="0020309F">
        <w:rPr>
          <w:sz w:val="26"/>
          <w:szCs w:val="26"/>
        </w:rPr>
        <w:t xml:space="preserve"> от «____»__________20__г.;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акт контроля </w:t>
      </w:r>
      <w:r>
        <w:rPr>
          <w:sz w:val="26"/>
          <w:szCs w:val="26"/>
        </w:rPr>
        <w:t xml:space="preserve">по проведению 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 и 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="004A5CC6" w:rsidRPr="008C5A28">
        <w:rPr>
          <w:rFonts w:ascii="Calibri" w:hAnsi="Calibri"/>
          <w:sz w:val="26"/>
          <w:szCs w:val="26"/>
        </w:rPr>
        <w:t>____________________________________________________</w:t>
      </w:r>
      <w:r w:rsidRPr="0020309F">
        <w:rPr>
          <w:sz w:val="26"/>
          <w:szCs w:val="26"/>
        </w:rPr>
        <w:t>;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заключение ответственного </w:t>
      </w:r>
      <w:r>
        <w:rPr>
          <w:sz w:val="26"/>
          <w:szCs w:val="26"/>
        </w:rPr>
        <w:t xml:space="preserve">по ИПР </w:t>
      </w:r>
      <w:r w:rsidRPr="0020309F">
        <w:rPr>
          <w:sz w:val="26"/>
          <w:szCs w:val="26"/>
        </w:rPr>
        <w:t>о реализации мероприятий межведомственного комплексного плана</w:t>
      </w:r>
      <w:r w:rsidR="004A5CC6" w:rsidRPr="008C5A28">
        <w:rPr>
          <w:rFonts w:ascii="Calibri" w:hAnsi="Calibri"/>
          <w:sz w:val="26"/>
          <w:szCs w:val="26"/>
        </w:rPr>
        <w:t>____________________________________</w:t>
      </w:r>
      <w:r w:rsidRPr="0020309F">
        <w:rPr>
          <w:sz w:val="26"/>
          <w:szCs w:val="26"/>
        </w:rPr>
        <w:t>;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- ин</w:t>
      </w:r>
      <w:r>
        <w:rPr>
          <w:sz w:val="26"/>
          <w:szCs w:val="26"/>
        </w:rPr>
        <w:t>ую</w:t>
      </w:r>
      <w:r w:rsidRPr="0020309F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ю</w:t>
      </w:r>
      <w:r w:rsidRPr="0020309F">
        <w:rPr>
          <w:sz w:val="26"/>
          <w:szCs w:val="26"/>
        </w:rPr>
        <w:t xml:space="preserve"> (об изменении ситуации в семье, характеристика из </w:t>
      </w:r>
      <w:r>
        <w:rPr>
          <w:sz w:val="26"/>
          <w:szCs w:val="26"/>
        </w:rPr>
        <w:t>образовательной организации на несовершеннолетнего</w:t>
      </w:r>
      <w:r w:rsidRPr="0020309F">
        <w:rPr>
          <w:sz w:val="26"/>
          <w:szCs w:val="26"/>
        </w:rPr>
        <w:t>, характеристика на семью из органа муниципального образования по месту жительства семьи и др.)</w:t>
      </w:r>
    </w:p>
    <w:p w:rsidR="004A5CC6" w:rsidRPr="008C5A28" w:rsidRDefault="004A5CC6" w:rsidP="0051641B">
      <w:pPr>
        <w:suppressAutoHyphens/>
        <w:jc w:val="both"/>
        <w:rPr>
          <w:rFonts w:ascii="Calibri" w:hAnsi="Calibri"/>
          <w:sz w:val="26"/>
          <w:szCs w:val="26"/>
        </w:rPr>
      </w:pPr>
      <w:r w:rsidRPr="008C5A28">
        <w:rPr>
          <w:rFonts w:ascii="Calibri" w:hAnsi="Calibri"/>
          <w:sz w:val="26"/>
          <w:szCs w:val="26"/>
        </w:rPr>
        <w:t>________________________________________________________________________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в отнош</w:t>
      </w:r>
      <w:r>
        <w:rPr>
          <w:sz w:val="26"/>
          <w:szCs w:val="26"/>
        </w:rPr>
        <w:t>ении семьи и несовершеннолетних</w:t>
      </w:r>
      <w:r w:rsidRPr="0020309F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участвующего (-щей) в рассмотрении.</w:t>
      </w:r>
    </w:p>
    <w:p w:rsidR="0051641B" w:rsidRDefault="0051641B" w:rsidP="0051641B">
      <w:pPr>
        <w:suppressAutoHyphens/>
        <w:jc w:val="center"/>
        <w:rPr>
          <w:sz w:val="26"/>
          <w:szCs w:val="26"/>
        </w:rPr>
      </w:pP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51641B" w:rsidRPr="008C5A28" w:rsidRDefault="0051641B" w:rsidP="0051641B">
      <w:pPr>
        <w:suppressAutoHyphens/>
        <w:jc w:val="center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УСТАНОВИЛА:</w:t>
      </w: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  <w:t xml:space="preserve">1. Необходимость продолжения проведения </w:t>
      </w:r>
      <w:r>
        <w:rPr>
          <w:sz w:val="26"/>
          <w:szCs w:val="26"/>
        </w:rPr>
        <w:t xml:space="preserve">ИПР </w:t>
      </w:r>
      <w:r w:rsidRPr="0020309F">
        <w:rPr>
          <w:sz w:val="26"/>
          <w:szCs w:val="26"/>
        </w:rPr>
        <w:t>в отно</w:t>
      </w:r>
      <w:r>
        <w:rPr>
          <w:sz w:val="26"/>
          <w:szCs w:val="26"/>
        </w:rPr>
        <w:t>шении семьи и (или) несовершеннолетнего</w:t>
      </w:r>
      <w:r w:rsidRPr="0020309F">
        <w:rPr>
          <w:sz w:val="26"/>
          <w:szCs w:val="26"/>
        </w:rPr>
        <w:t xml:space="preserve"> ______________________________________________________________________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  <w:t>На основании изложенного, руководствуясь ст. 5, 11 Федерального закона</w:t>
      </w:r>
      <w:r>
        <w:rPr>
          <w:sz w:val="26"/>
          <w:szCs w:val="26"/>
        </w:rPr>
        <w:br/>
      </w:r>
      <w:r w:rsidRPr="0020309F">
        <w:rPr>
          <w:sz w:val="26"/>
          <w:szCs w:val="26"/>
        </w:rPr>
        <w:t xml:space="preserve">№ 120 - ФЗ; </w:t>
      </w:r>
      <w:r w:rsidRPr="00B059AA">
        <w:rPr>
          <w:sz w:val="26"/>
          <w:szCs w:val="26"/>
        </w:rPr>
        <w:t>Постановлением Правительства области № 382-пп, и</w:t>
      </w:r>
      <w:r>
        <w:t xml:space="preserve">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______________________________________________________________________, утвержденным </w:t>
      </w:r>
      <w:r w:rsidRPr="0020309F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20309F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20309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20309F">
        <w:rPr>
          <w:sz w:val="26"/>
          <w:szCs w:val="26"/>
        </w:rPr>
        <w:t xml:space="preserve"> года,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комиссия ______________________________________________________________</w:t>
      </w:r>
    </w:p>
    <w:p w:rsidR="0051641B" w:rsidRPr="004A5CC6" w:rsidRDefault="0051641B" w:rsidP="0051641B">
      <w:pPr>
        <w:suppressAutoHyphens/>
        <w:spacing w:after="200"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(наименование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</w:p>
    <w:p w:rsidR="0051641B" w:rsidRDefault="0051641B" w:rsidP="0051641B">
      <w:pPr>
        <w:suppressAutoHyphens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ПОСТАНОВИЛА:</w:t>
      </w: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1. </w:t>
      </w:r>
      <w:r w:rsidRPr="0020309F">
        <w:rPr>
          <w:sz w:val="26"/>
          <w:szCs w:val="26"/>
        </w:rPr>
        <w:tab/>
        <w:t xml:space="preserve">Продолжить проведение </w:t>
      </w:r>
      <w:r>
        <w:rPr>
          <w:sz w:val="26"/>
          <w:szCs w:val="26"/>
        </w:rPr>
        <w:t xml:space="preserve">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 и 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Pr="0020309F">
        <w:rPr>
          <w:sz w:val="26"/>
          <w:szCs w:val="26"/>
        </w:rPr>
        <w:t xml:space="preserve"> ___________________________________________________ до ___________________20__г.</w:t>
      </w:r>
    </w:p>
    <w:p w:rsidR="0051641B" w:rsidRPr="0020309F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 w:rsidRPr="00FB1E34">
        <w:rPr>
          <w:sz w:val="26"/>
          <w:szCs w:val="26"/>
          <w:shd w:val="clear" w:color="auto" w:fill="FFFFFF"/>
        </w:rPr>
        <w:t xml:space="preserve">2. В связи с необходимостью, переназначить ответственным по ИПР </w:t>
      </w:r>
      <w:r w:rsidRPr="004A5CC6">
        <w:rPr>
          <w:sz w:val="24"/>
          <w:szCs w:val="24"/>
          <w:shd w:val="clear" w:color="auto" w:fill="FFFFFF"/>
        </w:rPr>
        <w:t>(указать в связи с какой)</w:t>
      </w:r>
      <w:r w:rsidRPr="00FB1E34">
        <w:rPr>
          <w:sz w:val="26"/>
          <w:szCs w:val="26"/>
          <w:shd w:val="clear" w:color="auto" w:fill="FFFFFF"/>
        </w:rPr>
        <w:t>__________________________________________________________</w:t>
      </w:r>
      <w:r w:rsidRPr="0020309F">
        <w:rPr>
          <w:sz w:val="26"/>
          <w:szCs w:val="26"/>
        </w:rPr>
        <w:t xml:space="preserve"> </w:t>
      </w:r>
    </w:p>
    <w:p w:rsidR="0051641B" w:rsidRPr="004A5CC6" w:rsidRDefault="0051641B" w:rsidP="0051641B">
      <w:pPr>
        <w:shd w:val="clear" w:color="auto" w:fill="FFFFFF"/>
        <w:suppressAutoHyphens/>
        <w:ind w:left="357"/>
        <w:jc w:val="both"/>
        <w:rPr>
          <w:i/>
          <w:sz w:val="24"/>
          <w:szCs w:val="24"/>
        </w:rPr>
      </w:pPr>
      <w:r w:rsidRPr="0020309F">
        <w:rPr>
          <w:i/>
          <w:sz w:val="26"/>
          <w:szCs w:val="26"/>
        </w:rPr>
        <w:t xml:space="preserve">                       </w:t>
      </w:r>
      <w:r w:rsidRPr="004A5CC6">
        <w:rPr>
          <w:i/>
          <w:sz w:val="24"/>
          <w:szCs w:val="24"/>
        </w:rPr>
        <w:t>(наименование субъекта системы профилактики)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в лице ________________________________________________________________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                                 (должность, Ф.И.О)</w:t>
      </w:r>
    </w:p>
    <w:p w:rsidR="0051641B" w:rsidRDefault="0051641B" w:rsidP="0051641B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Назначить соисполнителями по ИПР 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right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(наименование субъекта системы профилактики)</w:t>
      </w:r>
    </w:p>
    <w:p w:rsidR="0051641B" w:rsidRPr="0020309F" w:rsidRDefault="0051641B" w:rsidP="0051641B">
      <w:pPr>
        <w:shd w:val="clear" w:color="auto" w:fill="FFFFFF"/>
        <w:suppressAutoHyphens/>
        <w:ind w:left="786" w:hanging="786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лице ________________________________________________________________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                                (должность, Ф.И.О)</w:t>
      </w:r>
    </w:p>
    <w:p w:rsidR="0051641B" w:rsidRPr="0020309F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309F">
        <w:rPr>
          <w:sz w:val="26"/>
          <w:szCs w:val="26"/>
        </w:rPr>
        <w:t xml:space="preserve">. </w:t>
      </w:r>
      <w:r w:rsidRPr="0020309F">
        <w:rPr>
          <w:sz w:val="26"/>
          <w:szCs w:val="26"/>
        </w:rPr>
        <w:tab/>
        <w:t xml:space="preserve">Ответственному </w:t>
      </w:r>
      <w:r>
        <w:rPr>
          <w:sz w:val="26"/>
          <w:szCs w:val="26"/>
        </w:rPr>
        <w:t>по ИПР _____</w:t>
      </w:r>
      <w:r w:rsidRPr="0020309F">
        <w:rPr>
          <w:sz w:val="26"/>
          <w:szCs w:val="26"/>
        </w:rPr>
        <w:t xml:space="preserve">_____________________________________ </w:t>
      </w:r>
    </w:p>
    <w:p w:rsidR="0051641B" w:rsidRPr="004A5CC6" w:rsidRDefault="0051641B" w:rsidP="0051641B">
      <w:pPr>
        <w:shd w:val="clear" w:color="auto" w:fill="FFFFFF"/>
        <w:suppressAutoHyphens/>
        <w:ind w:left="357"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(наименование субъекта системы профилактики)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в лице ________________________________________________________________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                                 (должность, Ф.И.О)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срок до __________________20_ г. внести изменения в межведомственный комплексный план и довести до сведения заинтересованных</w:t>
      </w:r>
      <w:r>
        <w:rPr>
          <w:sz w:val="26"/>
          <w:szCs w:val="26"/>
        </w:rPr>
        <w:t xml:space="preserve"> субъектов системы профилактики. В том числе принимающих участие в реализации мероприятий плана.</w:t>
      </w:r>
    </w:p>
    <w:p w:rsidR="0051641B" w:rsidRPr="0020309F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 xml:space="preserve">. Ответственному </w:t>
      </w:r>
      <w:r>
        <w:rPr>
          <w:sz w:val="26"/>
          <w:szCs w:val="26"/>
        </w:rPr>
        <w:t xml:space="preserve">по ИПР </w:t>
      </w:r>
      <w:r w:rsidRPr="0020309F">
        <w:rPr>
          <w:sz w:val="26"/>
          <w:szCs w:val="26"/>
        </w:rPr>
        <w:t>организовать работу по исполнению межведомственного комплексного плана с учетом внесенных изменений.</w:t>
      </w:r>
    </w:p>
    <w:p w:rsidR="0051641B" w:rsidRDefault="0051641B" w:rsidP="0051641B">
      <w:pPr>
        <w:shd w:val="clear" w:color="auto" w:fill="FFFFFF"/>
        <w:suppressAutoHyphens/>
        <w:ind w:firstLine="360"/>
        <w:jc w:val="both"/>
        <w:rPr>
          <w:sz w:val="26"/>
          <w:szCs w:val="26"/>
        </w:rPr>
      </w:pPr>
      <w:r w:rsidRPr="00FB1E34">
        <w:rPr>
          <w:sz w:val="26"/>
          <w:szCs w:val="26"/>
          <w:shd w:val="clear" w:color="auto" w:fill="FFFFFF"/>
        </w:rPr>
        <w:t>Продолжить (еженедельный, ежеквартальный, ежемесячный),  выезд в семью, к несовершеннолетнему __________________________ в целях осуществления контроля за результатами исполнения плановых мероприятий</w:t>
      </w:r>
      <w:r w:rsidRPr="0020309F">
        <w:rPr>
          <w:sz w:val="26"/>
          <w:szCs w:val="26"/>
        </w:rPr>
        <w:t xml:space="preserve"> и изменением положения в с</w:t>
      </w:r>
      <w:r>
        <w:rPr>
          <w:sz w:val="26"/>
          <w:szCs w:val="26"/>
        </w:rPr>
        <w:t>емье, в поведении несовершеннолетнего.</w:t>
      </w:r>
    </w:p>
    <w:p w:rsidR="0051641B" w:rsidRPr="0020309F" w:rsidRDefault="0051641B" w:rsidP="0051641B">
      <w:pPr>
        <w:shd w:val="clear" w:color="auto" w:fill="FFFFFF"/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20309F">
        <w:rPr>
          <w:sz w:val="26"/>
          <w:szCs w:val="26"/>
        </w:rPr>
        <w:t>Ответственному секретарю КДН и ЗП направить копию Постановления: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родителям (законным представителям) несовершеннолетнего ______________________________________________________________________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</w:t>
      </w:r>
      <w:r w:rsidRPr="0020309F">
        <w:rPr>
          <w:sz w:val="26"/>
          <w:szCs w:val="26"/>
        </w:rPr>
        <w:t xml:space="preserve">, 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в </w:t>
      </w:r>
      <w:r>
        <w:rPr>
          <w:sz w:val="26"/>
          <w:szCs w:val="26"/>
        </w:rPr>
        <w:t>государственное учреждение социального обслуживания Иркутской области, уполномоченное правовым актом м</w:t>
      </w:r>
      <w:r w:rsidRPr="0020309F">
        <w:rPr>
          <w:sz w:val="26"/>
          <w:szCs w:val="26"/>
        </w:rPr>
        <w:t>инистерства социального развития, опеки и попечительства Иркутской области</w:t>
      </w:r>
      <w:r>
        <w:rPr>
          <w:sz w:val="26"/>
          <w:szCs w:val="26"/>
        </w:rPr>
        <w:t>, в соответствии с обслуживаемой учреждением территорией (далее – учреждение)</w:t>
      </w:r>
      <w:r w:rsidRPr="0020309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иным субъектам системы профилактики (при наличии необходимости)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>: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          ______________       ____________________________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                            (подпись)                          (</w:t>
      </w:r>
      <w:r>
        <w:rPr>
          <w:i/>
          <w:sz w:val="26"/>
          <w:szCs w:val="26"/>
        </w:rPr>
        <w:t xml:space="preserve">фамилия, </w:t>
      </w:r>
      <w:r w:rsidRPr="0020309F">
        <w:rPr>
          <w:i/>
          <w:sz w:val="26"/>
          <w:szCs w:val="26"/>
        </w:rPr>
        <w:t>инициалы)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получено (вручено) </w:t>
      </w:r>
      <w:r w:rsidRPr="0020309F">
        <w:rPr>
          <w:sz w:val="26"/>
          <w:szCs w:val="26"/>
        </w:rPr>
        <w:t xml:space="preserve"> «_______»________________20 ___ г.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     _____________________________________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(подпись)                                                             (инициалы и фамилия)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</w:p>
    <w:p w:rsidR="0051641B" w:rsidRPr="0020309F" w:rsidRDefault="0051641B" w:rsidP="0051641B">
      <w:pPr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Копия Постановления направлена: «______»____________20__ г. исх. № _______</w:t>
      </w:r>
    </w:p>
    <w:p w:rsidR="0051641B" w:rsidRPr="008C5A28" w:rsidRDefault="0051641B" w:rsidP="0051641B">
      <w:pPr>
        <w:suppressAutoHyphens/>
        <w:ind w:left="36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1.</w:t>
      </w:r>
      <w:r w:rsidRPr="0020309F">
        <w:rPr>
          <w:sz w:val="26"/>
          <w:szCs w:val="26"/>
        </w:rPr>
        <w:t>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</w:t>
      </w:r>
    </w:p>
    <w:p w:rsidR="0051641B" w:rsidRPr="008C5A28" w:rsidRDefault="0051641B" w:rsidP="0051641B">
      <w:pPr>
        <w:suppressAutoHyphens/>
        <w:ind w:left="36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2._________________________________________________________________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</w:t>
      </w:r>
    </w:p>
    <w:p w:rsidR="0051641B" w:rsidRDefault="0051641B" w:rsidP="0051641B">
      <w:pPr>
        <w:suppressAutoHyphens/>
        <w:jc w:val="both"/>
        <w:rPr>
          <w:rFonts w:ascii="Times New Roman" w:hAnsi="Times New Roman"/>
          <w:b/>
          <w:sz w:val="28"/>
        </w:rPr>
        <w:sectPr w:rsidR="0051641B" w:rsidSect="004A5CC6">
          <w:type w:val="continuous"/>
          <w:pgSz w:w="11907" w:h="16840" w:code="9"/>
          <w:pgMar w:top="1134" w:right="851" w:bottom="426" w:left="1701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Default="009E64C4" w:rsidP="00F42B3D">
      <w:pPr>
        <w:suppressAutoHyphens/>
        <w:spacing w:after="120"/>
        <w:jc w:val="both"/>
      </w:pPr>
    </w:p>
    <w:sectPr w:rsidR="009E64C4" w:rsidSect="00F42B3D">
      <w:headerReference w:type="first" r:id="rId11"/>
      <w:footerReference w:type="first" r:id="rId12"/>
      <w:type w:val="continuous"/>
      <w:pgSz w:w="11907" w:h="16840" w:code="9"/>
      <w:pgMar w:top="1134" w:right="1985" w:bottom="1134" w:left="567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5A" w:rsidRDefault="0022685A">
      <w:r>
        <w:separator/>
      </w:r>
    </w:p>
  </w:endnote>
  <w:endnote w:type="continuationSeparator" w:id="0">
    <w:p w:rsidR="0022685A" w:rsidRDefault="0022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6" w:rsidRPr="00191AAE" w:rsidRDefault="004A5CC6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5A" w:rsidRDefault="0022685A">
      <w:r>
        <w:separator/>
      </w:r>
    </w:p>
  </w:footnote>
  <w:footnote w:type="continuationSeparator" w:id="0">
    <w:p w:rsidR="0022685A" w:rsidRDefault="0022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6" w:rsidRDefault="004A5CC6" w:rsidP="00016E2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8F4D9F">
      <w:rPr>
        <w:rStyle w:val="a5"/>
        <w:rFonts w:ascii="Times New Roman" w:hAnsi="Times New Roman"/>
        <w:noProof/>
        <w:sz w:val="28"/>
      </w:rPr>
      <w:t>42</w:t>
    </w:r>
    <w:r>
      <w:rPr>
        <w:rStyle w:val="a5"/>
        <w:rFonts w:ascii="Times New Roman" w:hAnsi="Times New Roman"/>
        <w:sz w:val="28"/>
      </w:rPr>
      <w:fldChar w:fldCharType="end"/>
    </w:r>
  </w:p>
  <w:p w:rsidR="004A5CC6" w:rsidRDefault="004A5CC6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4A5CC6" w:rsidRDefault="004A5CC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6" w:rsidRDefault="004A5CC6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79"/>
    <w:multiLevelType w:val="multilevel"/>
    <w:tmpl w:val="EA52F8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78A78E6"/>
    <w:multiLevelType w:val="hybridMultilevel"/>
    <w:tmpl w:val="970ADDD6"/>
    <w:lvl w:ilvl="0" w:tplc="A50656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95667CF"/>
    <w:multiLevelType w:val="multilevel"/>
    <w:tmpl w:val="C3703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">
    <w:nsid w:val="0C1D77F6"/>
    <w:multiLevelType w:val="hybridMultilevel"/>
    <w:tmpl w:val="03541EEC"/>
    <w:lvl w:ilvl="0" w:tplc="80A4778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160B3"/>
    <w:multiLevelType w:val="multilevel"/>
    <w:tmpl w:val="E5D4AD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F239A5"/>
    <w:multiLevelType w:val="multilevel"/>
    <w:tmpl w:val="74928D22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6">
    <w:nsid w:val="14E0010E"/>
    <w:multiLevelType w:val="hybridMultilevel"/>
    <w:tmpl w:val="6E1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095C"/>
    <w:multiLevelType w:val="hybridMultilevel"/>
    <w:tmpl w:val="FA901296"/>
    <w:lvl w:ilvl="0" w:tplc="5274A824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1D1A3873"/>
    <w:multiLevelType w:val="multilevel"/>
    <w:tmpl w:val="8E92FD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2755BD"/>
    <w:multiLevelType w:val="multilevel"/>
    <w:tmpl w:val="1200F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10">
    <w:nsid w:val="20B21795"/>
    <w:multiLevelType w:val="multilevel"/>
    <w:tmpl w:val="D2CEA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8F6ED9"/>
    <w:multiLevelType w:val="hybridMultilevel"/>
    <w:tmpl w:val="0B9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F5F"/>
    <w:multiLevelType w:val="hybridMultilevel"/>
    <w:tmpl w:val="5F3CD68E"/>
    <w:lvl w:ilvl="0" w:tplc="7CCE7A4E">
      <w:start w:val="1"/>
      <w:numFmt w:val="decimal"/>
      <w:lvlText w:val="%1."/>
      <w:lvlJc w:val="left"/>
      <w:pPr>
        <w:ind w:left="130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694"/>
    <w:multiLevelType w:val="hybridMultilevel"/>
    <w:tmpl w:val="B35EC4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2CA8"/>
    <w:multiLevelType w:val="multilevel"/>
    <w:tmpl w:val="692C166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</w:rPr>
    </w:lvl>
  </w:abstractNum>
  <w:abstractNum w:abstractNumId="15">
    <w:nsid w:val="280E4EC5"/>
    <w:multiLevelType w:val="hybridMultilevel"/>
    <w:tmpl w:val="52C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839F7"/>
    <w:multiLevelType w:val="hybridMultilevel"/>
    <w:tmpl w:val="0B9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42223"/>
    <w:multiLevelType w:val="multilevel"/>
    <w:tmpl w:val="C4E077F2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18">
    <w:nsid w:val="2C307B48"/>
    <w:multiLevelType w:val="hybridMultilevel"/>
    <w:tmpl w:val="8FD8F9D4"/>
    <w:lvl w:ilvl="0" w:tplc="C72A0E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57DDC"/>
    <w:multiLevelType w:val="multilevel"/>
    <w:tmpl w:val="897E21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20">
    <w:nsid w:val="302B1B24"/>
    <w:multiLevelType w:val="hybridMultilevel"/>
    <w:tmpl w:val="0082EA7A"/>
    <w:lvl w:ilvl="0" w:tplc="6C2C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B37D7"/>
    <w:multiLevelType w:val="multilevel"/>
    <w:tmpl w:val="A2B81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AF1847"/>
    <w:multiLevelType w:val="hybridMultilevel"/>
    <w:tmpl w:val="637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5C63"/>
    <w:multiLevelType w:val="hybridMultilevel"/>
    <w:tmpl w:val="0CF2F266"/>
    <w:lvl w:ilvl="0" w:tplc="825E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AA4D4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B01964"/>
    <w:multiLevelType w:val="multilevel"/>
    <w:tmpl w:val="9B64C7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5">
    <w:nsid w:val="3CD62AD6"/>
    <w:multiLevelType w:val="hybridMultilevel"/>
    <w:tmpl w:val="1520D270"/>
    <w:lvl w:ilvl="0" w:tplc="17FC6B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70430BD"/>
    <w:multiLevelType w:val="hybridMultilevel"/>
    <w:tmpl w:val="E018A544"/>
    <w:lvl w:ilvl="0" w:tplc="03A8B12E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7">
    <w:nsid w:val="475C64A5"/>
    <w:multiLevelType w:val="multilevel"/>
    <w:tmpl w:val="E4284F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5A677871"/>
    <w:multiLevelType w:val="multilevel"/>
    <w:tmpl w:val="97808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9">
    <w:nsid w:val="5B477940"/>
    <w:multiLevelType w:val="multilevel"/>
    <w:tmpl w:val="A23698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5BB21101"/>
    <w:multiLevelType w:val="hybridMultilevel"/>
    <w:tmpl w:val="28A0E69A"/>
    <w:lvl w:ilvl="0" w:tplc="8DB6DFBE">
      <w:start w:val="6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5FE05E5E"/>
    <w:multiLevelType w:val="multilevel"/>
    <w:tmpl w:val="6C602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32">
    <w:nsid w:val="62104182"/>
    <w:multiLevelType w:val="hybridMultilevel"/>
    <w:tmpl w:val="63621CB8"/>
    <w:lvl w:ilvl="0" w:tplc="560EB056">
      <w:start w:val="6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3">
    <w:nsid w:val="63C07983"/>
    <w:multiLevelType w:val="multilevel"/>
    <w:tmpl w:val="F8102156"/>
    <w:lvl w:ilvl="0">
      <w:start w:val="5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4">
    <w:nsid w:val="65E9793B"/>
    <w:multiLevelType w:val="multilevel"/>
    <w:tmpl w:val="205E3190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hint="default"/>
      </w:rPr>
    </w:lvl>
  </w:abstractNum>
  <w:abstractNum w:abstractNumId="35">
    <w:nsid w:val="674A571B"/>
    <w:multiLevelType w:val="multilevel"/>
    <w:tmpl w:val="ECE80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36">
    <w:nsid w:val="6D8676C1"/>
    <w:multiLevelType w:val="multilevel"/>
    <w:tmpl w:val="18BA1474"/>
    <w:lvl w:ilvl="0">
      <w:start w:val="3"/>
      <w:numFmt w:val="decimal"/>
      <w:lvlText w:val="%1."/>
      <w:lvlJc w:val="left"/>
      <w:pPr>
        <w:ind w:left="675" w:hanging="675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ascii="Calibri" w:hAnsi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Calibri" w:hAnsi="Calibri" w:hint="default"/>
      </w:rPr>
    </w:lvl>
  </w:abstractNum>
  <w:abstractNum w:abstractNumId="37">
    <w:nsid w:val="79D95F08"/>
    <w:multiLevelType w:val="hybridMultilevel"/>
    <w:tmpl w:val="09964310"/>
    <w:lvl w:ilvl="0" w:tplc="BF34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A0E03"/>
    <w:multiLevelType w:val="multilevel"/>
    <w:tmpl w:val="E682B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39">
    <w:nsid w:val="7E0263C9"/>
    <w:multiLevelType w:val="hybridMultilevel"/>
    <w:tmpl w:val="F36C3B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2"/>
  </w:num>
  <w:num w:numId="5">
    <w:abstractNumId w:val="27"/>
  </w:num>
  <w:num w:numId="6">
    <w:abstractNumId w:val="22"/>
  </w:num>
  <w:num w:numId="7">
    <w:abstractNumId w:val="30"/>
  </w:num>
  <w:num w:numId="8">
    <w:abstractNumId w:val="14"/>
  </w:num>
  <w:num w:numId="9">
    <w:abstractNumId w:val="8"/>
  </w:num>
  <w:num w:numId="10">
    <w:abstractNumId w:val="29"/>
  </w:num>
  <w:num w:numId="11">
    <w:abstractNumId w:val="17"/>
  </w:num>
  <w:num w:numId="12">
    <w:abstractNumId w:val="36"/>
  </w:num>
  <w:num w:numId="13">
    <w:abstractNumId w:val="5"/>
  </w:num>
  <w:num w:numId="14">
    <w:abstractNumId w:val="19"/>
  </w:num>
  <w:num w:numId="15">
    <w:abstractNumId w:val="35"/>
  </w:num>
  <w:num w:numId="16">
    <w:abstractNumId w:val="9"/>
  </w:num>
  <w:num w:numId="17">
    <w:abstractNumId w:val="7"/>
  </w:num>
  <w:num w:numId="18">
    <w:abstractNumId w:val="38"/>
  </w:num>
  <w:num w:numId="19">
    <w:abstractNumId w:val="4"/>
  </w:num>
  <w:num w:numId="20">
    <w:abstractNumId w:val="31"/>
  </w:num>
  <w:num w:numId="21">
    <w:abstractNumId w:val="32"/>
  </w:num>
  <w:num w:numId="22">
    <w:abstractNumId w:val="33"/>
  </w:num>
  <w:num w:numId="23">
    <w:abstractNumId w:val="10"/>
  </w:num>
  <w:num w:numId="24">
    <w:abstractNumId w:val="34"/>
  </w:num>
  <w:num w:numId="25">
    <w:abstractNumId w:val="28"/>
  </w:num>
  <w:num w:numId="26">
    <w:abstractNumId w:val="24"/>
  </w:num>
  <w:num w:numId="27">
    <w:abstractNumId w:val="0"/>
  </w:num>
  <w:num w:numId="28">
    <w:abstractNumId w:val="26"/>
  </w:num>
  <w:num w:numId="29">
    <w:abstractNumId w:val="13"/>
  </w:num>
  <w:num w:numId="30">
    <w:abstractNumId w:val="37"/>
  </w:num>
  <w:num w:numId="31">
    <w:abstractNumId w:val="3"/>
  </w:num>
  <w:num w:numId="32">
    <w:abstractNumId w:val="20"/>
  </w:num>
  <w:num w:numId="33">
    <w:abstractNumId w:val="18"/>
  </w:num>
  <w:num w:numId="34">
    <w:abstractNumId w:val="12"/>
  </w:num>
  <w:num w:numId="35">
    <w:abstractNumId w:val="39"/>
  </w:num>
  <w:num w:numId="36">
    <w:abstractNumId w:val="6"/>
  </w:num>
  <w:num w:numId="37">
    <w:abstractNumId w:val="25"/>
  </w:num>
  <w:num w:numId="38">
    <w:abstractNumId w:val="15"/>
  </w:num>
  <w:num w:numId="39">
    <w:abstractNumId w:val="1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attachedTemplate r:id="rId1"/>
  <w:stylePaneFormatFilter w:val="3F01"/>
  <w:documentProtection w:edit="forms" w:enforcement="0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372"/>
    <w:rsid w:val="00005665"/>
    <w:rsid w:val="00010C79"/>
    <w:rsid w:val="00016E27"/>
    <w:rsid w:val="000333F8"/>
    <w:rsid w:val="000365AD"/>
    <w:rsid w:val="000412E0"/>
    <w:rsid w:val="00042112"/>
    <w:rsid w:val="000609A0"/>
    <w:rsid w:val="00063ED0"/>
    <w:rsid w:val="00074C25"/>
    <w:rsid w:val="000B1C06"/>
    <w:rsid w:val="000B3019"/>
    <w:rsid w:val="000C297F"/>
    <w:rsid w:val="0010208F"/>
    <w:rsid w:val="00107696"/>
    <w:rsid w:val="00132EA1"/>
    <w:rsid w:val="0014440D"/>
    <w:rsid w:val="00171B4D"/>
    <w:rsid w:val="001777D9"/>
    <w:rsid w:val="001A354C"/>
    <w:rsid w:val="001A6372"/>
    <w:rsid w:val="001B0C8E"/>
    <w:rsid w:val="001B0FD5"/>
    <w:rsid w:val="001B319A"/>
    <w:rsid w:val="001B6578"/>
    <w:rsid w:val="001B7DD1"/>
    <w:rsid w:val="001E1340"/>
    <w:rsid w:val="0021467E"/>
    <w:rsid w:val="002237D0"/>
    <w:rsid w:val="0022685A"/>
    <w:rsid w:val="0025013C"/>
    <w:rsid w:val="00254140"/>
    <w:rsid w:val="00256F4D"/>
    <w:rsid w:val="002722D6"/>
    <w:rsid w:val="00277F62"/>
    <w:rsid w:val="00294598"/>
    <w:rsid w:val="002A2B8D"/>
    <w:rsid w:val="002A4A11"/>
    <w:rsid w:val="002D1D03"/>
    <w:rsid w:val="002D7B14"/>
    <w:rsid w:val="002E404B"/>
    <w:rsid w:val="002F5678"/>
    <w:rsid w:val="00326BFE"/>
    <w:rsid w:val="00347DDE"/>
    <w:rsid w:val="00356658"/>
    <w:rsid w:val="00365BF4"/>
    <w:rsid w:val="00381B4C"/>
    <w:rsid w:val="003A6829"/>
    <w:rsid w:val="003B2302"/>
    <w:rsid w:val="003B3C8A"/>
    <w:rsid w:val="003B5444"/>
    <w:rsid w:val="003D555B"/>
    <w:rsid w:val="00402AB5"/>
    <w:rsid w:val="00406992"/>
    <w:rsid w:val="00424E11"/>
    <w:rsid w:val="00432D64"/>
    <w:rsid w:val="00447183"/>
    <w:rsid w:val="00457231"/>
    <w:rsid w:val="0046130E"/>
    <w:rsid w:val="00463FD1"/>
    <w:rsid w:val="004723E0"/>
    <w:rsid w:val="00492602"/>
    <w:rsid w:val="00493F83"/>
    <w:rsid w:val="004A5CC6"/>
    <w:rsid w:val="004D22C5"/>
    <w:rsid w:val="004E5CD7"/>
    <w:rsid w:val="004F7857"/>
    <w:rsid w:val="0051641B"/>
    <w:rsid w:val="00541BD8"/>
    <w:rsid w:val="005461DE"/>
    <w:rsid w:val="00547BE6"/>
    <w:rsid w:val="00553D22"/>
    <w:rsid w:val="005627E4"/>
    <w:rsid w:val="00580172"/>
    <w:rsid w:val="00581AFB"/>
    <w:rsid w:val="005846EA"/>
    <w:rsid w:val="00596E82"/>
    <w:rsid w:val="005A2ED3"/>
    <w:rsid w:val="005A3249"/>
    <w:rsid w:val="005F2BA6"/>
    <w:rsid w:val="0060123D"/>
    <w:rsid w:val="00602639"/>
    <w:rsid w:val="006102BA"/>
    <w:rsid w:val="00637F8A"/>
    <w:rsid w:val="00640A6F"/>
    <w:rsid w:val="00653B6B"/>
    <w:rsid w:val="006570EA"/>
    <w:rsid w:val="00685669"/>
    <w:rsid w:val="006933D1"/>
    <w:rsid w:val="006E001D"/>
    <w:rsid w:val="006F465A"/>
    <w:rsid w:val="00701E90"/>
    <w:rsid w:val="00706599"/>
    <w:rsid w:val="00711FA7"/>
    <w:rsid w:val="0074058E"/>
    <w:rsid w:val="00762B30"/>
    <w:rsid w:val="00780D4A"/>
    <w:rsid w:val="007904DD"/>
    <w:rsid w:val="007914D7"/>
    <w:rsid w:val="007B7C51"/>
    <w:rsid w:val="007C705C"/>
    <w:rsid w:val="007E13DB"/>
    <w:rsid w:val="007E6028"/>
    <w:rsid w:val="007F7ECB"/>
    <w:rsid w:val="00812851"/>
    <w:rsid w:val="00845514"/>
    <w:rsid w:val="00863513"/>
    <w:rsid w:val="008B161A"/>
    <w:rsid w:val="008C3B10"/>
    <w:rsid w:val="008C5631"/>
    <w:rsid w:val="008C5A28"/>
    <w:rsid w:val="008C6B33"/>
    <w:rsid w:val="008D40F8"/>
    <w:rsid w:val="008D7527"/>
    <w:rsid w:val="008F4D9F"/>
    <w:rsid w:val="008F4F3D"/>
    <w:rsid w:val="008F5314"/>
    <w:rsid w:val="00936D77"/>
    <w:rsid w:val="00943C0A"/>
    <w:rsid w:val="00966730"/>
    <w:rsid w:val="00973A49"/>
    <w:rsid w:val="009776C8"/>
    <w:rsid w:val="00984546"/>
    <w:rsid w:val="009861DD"/>
    <w:rsid w:val="00995259"/>
    <w:rsid w:val="00997B5F"/>
    <w:rsid w:val="009A5246"/>
    <w:rsid w:val="009B2F46"/>
    <w:rsid w:val="009C406B"/>
    <w:rsid w:val="009E64C4"/>
    <w:rsid w:val="00A04023"/>
    <w:rsid w:val="00A12154"/>
    <w:rsid w:val="00A143B3"/>
    <w:rsid w:val="00A30345"/>
    <w:rsid w:val="00A33652"/>
    <w:rsid w:val="00A47A95"/>
    <w:rsid w:val="00A937A5"/>
    <w:rsid w:val="00A945F9"/>
    <w:rsid w:val="00AE14B6"/>
    <w:rsid w:val="00AF4F4D"/>
    <w:rsid w:val="00B059AA"/>
    <w:rsid w:val="00B11BE5"/>
    <w:rsid w:val="00B30C20"/>
    <w:rsid w:val="00B40B8C"/>
    <w:rsid w:val="00B54717"/>
    <w:rsid w:val="00B66457"/>
    <w:rsid w:val="00B76A04"/>
    <w:rsid w:val="00B865D4"/>
    <w:rsid w:val="00B920B1"/>
    <w:rsid w:val="00BB109B"/>
    <w:rsid w:val="00BF085E"/>
    <w:rsid w:val="00C13D63"/>
    <w:rsid w:val="00C2639E"/>
    <w:rsid w:val="00C26D8A"/>
    <w:rsid w:val="00C32AB4"/>
    <w:rsid w:val="00C47371"/>
    <w:rsid w:val="00C52122"/>
    <w:rsid w:val="00C55EEC"/>
    <w:rsid w:val="00C56947"/>
    <w:rsid w:val="00C66FB0"/>
    <w:rsid w:val="00C707C4"/>
    <w:rsid w:val="00C72D9E"/>
    <w:rsid w:val="00CF702E"/>
    <w:rsid w:val="00D13E41"/>
    <w:rsid w:val="00D32AD1"/>
    <w:rsid w:val="00D82BDA"/>
    <w:rsid w:val="00D97C09"/>
    <w:rsid w:val="00DB6FF6"/>
    <w:rsid w:val="00DC262E"/>
    <w:rsid w:val="00DE5D75"/>
    <w:rsid w:val="00DF5C3C"/>
    <w:rsid w:val="00DF7B07"/>
    <w:rsid w:val="00E242A8"/>
    <w:rsid w:val="00E4603A"/>
    <w:rsid w:val="00E50C2C"/>
    <w:rsid w:val="00E624C7"/>
    <w:rsid w:val="00E639F9"/>
    <w:rsid w:val="00E65FD1"/>
    <w:rsid w:val="00E6632D"/>
    <w:rsid w:val="00E71986"/>
    <w:rsid w:val="00E77353"/>
    <w:rsid w:val="00E80505"/>
    <w:rsid w:val="00E80AC6"/>
    <w:rsid w:val="00E81372"/>
    <w:rsid w:val="00E841B8"/>
    <w:rsid w:val="00E91372"/>
    <w:rsid w:val="00EA06FA"/>
    <w:rsid w:val="00EA494F"/>
    <w:rsid w:val="00EA56AF"/>
    <w:rsid w:val="00EA5727"/>
    <w:rsid w:val="00EC03E1"/>
    <w:rsid w:val="00ED6A04"/>
    <w:rsid w:val="00ED7991"/>
    <w:rsid w:val="00EE2669"/>
    <w:rsid w:val="00EF733D"/>
    <w:rsid w:val="00F25FF0"/>
    <w:rsid w:val="00F266BF"/>
    <w:rsid w:val="00F32EE2"/>
    <w:rsid w:val="00F4033E"/>
    <w:rsid w:val="00F42B3D"/>
    <w:rsid w:val="00FA0335"/>
    <w:rsid w:val="00FA3035"/>
    <w:rsid w:val="00FB4DB5"/>
    <w:rsid w:val="00FC2984"/>
    <w:rsid w:val="00FC7835"/>
    <w:rsid w:val="00FD69D2"/>
    <w:rsid w:val="00FE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link w:val="40"/>
    <w:qFormat/>
    <w:rsid w:val="0051641B"/>
    <w:pPr>
      <w:keepNext/>
      <w:spacing w:line="216" w:lineRule="auto"/>
      <w:ind w:firstLine="709"/>
      <w:jc w:val="both"/>
      <w:outlineLvl w:val="3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01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23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256F4D"/>
    <w:pPr>
      <w:ind w:left="720"/>
    </w:pPr>
    <w:rPr>
      <w:rFonts w:ascii="Times New Roman" w:hAnsi="Times New Roman"/>
      <w:sz w:val="28"/>
    </w:rPr>
  </w:style>
  <w:style w:type="paragraph" w:styleId="ab">
    <w:name w:val="Normal (Web)"/>
    <w:basedOn w:val="a"/>
    <w:rsid w:val="007914D7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unhideWhenUsed/>
    <w:rsid w:val="007914D7"/>
    <w:rPr>
      <w:rFonts w:ascii="Courier New" w:hAnsi="Courier New" w:cs="Courier New"/>
    </w:rPr>
  </w:style>
  <w:style w:type="character" w:customStyle="1" w:styleId="ad">
    <w:name w:val="Текст Знак"/>
    <w:link w:val="ac"/>
    <w:rsid w:val="007914D7"/>
    <w:rPr>
      <w:rFonts w:ascii="Courier New" w:hAnsi="Courier New" w:cs="Courier New"/>
    </w:rPr>
  </w:style>
  <w:style w:type="paragraph" w:styleId="ae">
    <w:name w:val="List Paragraph"/>
    <w:basedOn w:val="a"/>
    <w:qFormat/>
    <w:rsid w:val="008F5314"/>
    <w:pPr>
      <w:ind w:left="708"/>
    </w:pPr>
    <w:rPr>
      <w:rFonts w:ascii="Times New Roman" w:hAnsi="Times New Roman"/>
      <w:sz w:val="28"/>
    </w:rPr>
  </w:style>
  <w:style w:type="paragraph" w:styleId="af">
    <w:name w:val="No Spacing"/>
    <w:link w:val="af0"/>
    <w:uiPriority w:val="1"/>
    <w:qFormat/>
    <w:rsid w:val="00D97C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97C0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1B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51641B"/>
    <w:rPr>
      <w:rFonts w:ascii="Times New Roman" w:hAnsi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51641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link w:val="af1"/>
    <w:rsid w:val="0051641B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rsid w:val="0051641B"/>
    <w:pPr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link w:val="3"/>
    <w:rsid w:val="0051641B"/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51641B"/>
    <w:pPr>
      <w:spacing w:line="228" w:lineRule="auto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2">
    <w:name w:val="Основной текст 3 Знак"/>
    <w:link w:val="31"/>
    <w:rsid w:val="0051641B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516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51641B"/>
    <w:pPr>
      <w:spacing w:after="120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link w:val="af3"/>
    <w:rsid w:val="0051641B"/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516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rsid w:val="005164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5"/>
    <w:rsid w:val="0051641B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51641B"/>
    <w:rPr>
      <w:rFonts w:ascii="Times New Roman" w:hAnsi="Times New Roman"/>
      <w:lang w:eastAsia="en-US"/>
    </w:rPr>
  </w:style>
  <w:style w:type="character" w:customStyle="1" w:styleId="af7">
    <w:name w:val="Текст сноски Знак"/>
    <w:link w:val="af6"/>
    <w:rsid w:val="0051641B"/>
    <w:rPr>
      <w:rFonts w:ascii="Times New Roman" w:hAnsi="Times New Roman"/>
      <w:lang w:eastAsia="en-US"/>
    </w:rPr>
  </w:style>
  <w:style w:type="character" w:styleId="af8">
    <w:name w:val="footnote reference"/>
    <w:rsid w:val="0051641B"/>
    <w:rPr>
      <w:vertAlign w:val="superscript"/>
    </w:rPr>
  </w:style>
  <w:style w:type="character" w:customStyle="1" w:styleId="a4">
    <w:name w:val="Верхний колонтитул Знак"/>
    <w:link w:val="a3"/>
    <w:rsid w:val="0051641B"/>
  </w:style>
  <w:style w:type="character" w:customStyle="1" w:styleId="a8">
    <w:name w:val="Нижний колонтитул Знак"/>
    <w:link w:val="a7"/>
    <w:uiPriority w:val="99"/>
    <w:rsid w:val="0051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RCHIVE.ADM\%23%20TITUL\&#1041;&#1083;&#1072;&#1085;&#1082;&#1080;%20&#1087;&#1088;&#1072;&#1074;&#1086;&#1074;&#1099;&#1093;%20&#1072;&#1082;&#1090;&#1086;&#1074;\&#1056;&#1072;&#1089;&#1087;&#1086;&#1088;&#1103;&#1078;&#1077;&#1085;&#1080;&#1077;%20%20&#1079;&#1072;&#1084;%20&#1087;&#1088;&#1077;&#1076;&#1089;&#1077;&#1076;&#1072;&#1090;&#1077;&#1083;&#1103;%20&#1087;&#1088;-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A9E8-3012-48F4-BEB6-EE5C6E2D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зам председателя пр-ва.dot</Template>
  <TotalTime>0</TotalTime>
  <Pages>42</Pages>
  <Words>13807</Words>
  <Characters>78701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зам пред пр-ва</vt:lpstr>
    </vt:vector>
  </TitlesOfParts>
  <Company>Управление информационного и документационого обеспечения</Company>
  <LinksUpToDate>false</LinksUpToDate>
  <CharactersWithSpaces>92324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зам пред пр-ва</dc:title>
  <dc:creator>l.vychugzhanina</dc:creator>
  <cp:lastModifiedBy>User</cp:lastModifiedBy>
  <cp:revision>2</cp:revision>
  <cp:lastPrinted>2016-01-12T09:10:00Z</cp:lastPrinted>
  <dcterms:created xsi:type="dcterms:W3CDTF">2021-10-01T08:07:00Z</dcterms:created>
  <dcterms:modified xsi:type="dcterms:W3CDTF">2021-10-01T08:07:00Z</dcterms:modified>
</cp:coreProperties>
</file>